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CF96" w14:textId="7A90BFEC" w:rsidR="00B66A6D" w:rsidRDefault="00B66A6D" w:rsidP="0015766B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20A6927F" w14:textId="77777777" w:rsidR="00B66A6D" w:rsidRDefault="00B66A6D" w:rsidP="0015766B">
      <w:pPr>
        <w:jc w:val="center"/>
        <w:rPr>
          <w:b/>
          <w:sz w:val="40"/>
          <w:szCs w:val="40"/>
        </w:rPr>
      </w:pPr>
    </w:p>
    <w:p w14:paraId="7F672E18" w14:textId="030B081C" w:rsidR="00B66A6D" w:rsidRDefault="00B66A6D" w:rsidP="00157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Håndbok for Studiegruppeledere</w:t>
      </w:r>
    </w:p>
    <w:p w14:paraId="516AD8BA" w14:textId="77777777" w:rsidR="00D03AF0" w:rsidRPr="00D03AF0" w:rsidRDefault="00D03AF0" w:rsidP="0015766B">
      <w:pPr>
        <w:jc w:val="center"/>
        <w:rPr>
          <w:b/>
          <w:sz w:val="32"/>
          <w:szCs w:val="32"/>
        </w:rPr>
      </w:pPr>
    </w:p>
    <w:p w14:paraId="6DC9CC2C" w14:textId="443740B0" w:rsidR="00B66A6D" w:rsidRDefault="00126548" w:rsidP="001576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16B96D31" wp14:editId="6392027B">
            <wp:extent cx="4781550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sjon_grup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D94EB" w14:textId="77777777" w:rsidR="005D270D" w:rsidRDefault="005D270D" w:rsidP="005D2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Studieverkstedet</w:t>
      </w:r>
    </w:p>
    <w:p w14:paraId="416459E2" w14:textId="33571F65" w:rsidR="00B66A6D" w:rsidRDefault="008850C4" w:rsidP="00B66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OsloMet - storbyuniversitetet</w:t>
      </w:r>
      <w:r w:rsidR="005D270D">
        <w:rPr>
          <w:b/>
          <w:sz w:val="40"/>
          <w:szCs w:val="40"/>
        </w:rPr>
        <w:t xml:space="preserve"> 201</w:t>
      </w:r>
      <w:r w:rsidR="00EC0B80">
        <w:rPr>
          <w:b/>
          <w:sz w:val="40"/>
          <w:szCs w:val="40"/>
        </w:rPr>
        <w:t>8</w:t>
      </w:r>
      <w:r w:rsidR="005D270D">
        <w:rPr>
          <w:b/>
          <w:sz w:val="40"/>
          <w:szCs w:val="40"/>
        </w:rPr>
        <w:t>/1</w:t>
      </w:r>
      <w:r w:rsidR="00EC0B80">
        <w:rPr>
          <w:b/>
          <w:sz w:val="40"/>
          <w:szCs w:val="40"/>
        </w:rPr>
        <w:t>9</w:t>
      </w:r>
    </w:p>
    <w:p w14:paraId="5605173C" w14:textId="77777777" w:rsidR="008963EE" w:rsidRDefault="00EE03CE" w:rsidP="0015766B">
      <w:pPr>
        <w:jc w:val="center"/>
        <w:rPr>
          <w:sz w:val="40"/>
          <w:szCs w:val="40"/>
        </w:rPr>
      </w:pPr>
      <w:r w:rsidRPr="00EE03CE">
        <w:rPr>
          <w:sz w:val="40"/>
          <w:szCs w:val="40"/>
        </w:rPr>
        <w:t>Grethe Moen Johansen og Ingunn Nilsen</w:t>
      </w:r>
      <w:r w:rsidR="00F72A9E">
        <w:rPr>
          <w:sz w:val="40"/>
          <w:szCs w:val="40"/>
        </w:rPr>
        <w:t xml:space="preserve"> </w:t>
      </w:r>
    </w:p>
    <w:p w14:paraId="1AA63A51" w14:textId="77777777" w:rsidR="00E318B9" w:rsidRDefault="00E318B9" w:rsidP="00565A0C">
      <w:pPr>
        <w:jc w:val="center"/>
        <w:rPr>
          <w:sz w:val="40"/>
          <w:szCs w:val="40"/>
        </w:rPr>
      </w:pPr>
    </w:p>
    <w:p w14:paraId="5CABC996" w14:textId="60AC66D6" w:rsidR="00E14A66" w:rsidRDefault="00F72A9E" w:rsidP="00565A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D270D" w:rsidRPr="00B66A6D">
        <w:rPr>
          <w:b/>
          <w:noProof/>
          <w:sz w:val="40"/>
          <w:szCs w:val="40"/>
          <w:lang w:eastAsia="nb-NO"/>
        </w:rPr>
        <w:drawing>
          <wp:inline distT="0" distB="0" distL="0" distR="0" wp14:anchorId="0E4A66D1" wp14:editId="57570B9C">
            <wp:extent cx="971550" cy="978827"/>
            <wp:effectExtent l="0" t="0" r="0" b="0"/>
            <wp:docPr id="431" name="Bilde 281" descr="\\salina.hioa.no\ingnil\My Pictures\logo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lina.hioa.no\ingnil\My Pictures\logofina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9" cy="9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FFBA" w14:textId="3BE67449" w:rsidR="00E14A66" w:rsidRDefault="00E14A6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307E79E" w14:textId="14F342C6" w:rsidR="00B730B9" w:rsidRDefault="00B730B9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1763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9B4F5" w14:textId="77777777" w:rsidR="0015766B" w:rsidRPr="00E318B9" w:rsidRDefault="0015766B" w:rsidP="0015766B">
          <w:pPr>
            <w:pStyle w:val="Overskriftforinnholdsfortegnelse"/>
            <w:rPr>
              <w:b/>
            </w:rPr>
          </w:pPr>
          <w:r w:rsidRPr="00E318B9">
            <w:rPr>
              <w:b/>
            </w:rPr>
            <w:t>Innhold</w:t>
          </w:r>
        </w:p>
        <w:p w14:paraId="156FF045" w14:textId="0C2EE771" w:rsidR="005D45A4" w:rsidRDefault="0015766B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221FD8">
            <w:rPr>
              <w:b/>
            </w:rPr>
            <w:fldChar w:fldCharType="begin"/>
          </w:r>
          <w:r w:rsidRPr="00221FD8">
            <w:rPr>
              <w:b/>
            </w:rPr>
            <w:instrText xml:space="preserve"> TOC \o "1-3" \h \z \u </w:instrText>
          </w:r>
          <w:r w:rsidRPr="00221FD8">
            <w:rPr>
              <w:b/>
            </w:rPr>
            <w:fldChar w:fldCharType="separate"/>
          </w:r>
          <w:hyperlink w:anchor="_Toc520980390" w:history="1">
            <w:r w:rsidR="005D45A4" w:rsidRPr="00B13D66">
              <w:rPr>
                <w:rStyle w:val="Hyperkobling"/>
                <w:b/>
                <w:noProof/>
              </w:rPr>
              <w:t>1.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Bakgrunn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_Toc520980390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0261505A" w14:textId="540DA09D" w:rsidR="005D45A4" w:rsidRDefault="005C4FF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1" w:history="1">
            <w:r w:rsidR="005D45A4" w:rsidRPr="00B13D66">
              <w:rPr>
                <w:rStyle w:val="Hyperkobling"/>
                <w:b/>
                <w:noProof/>
              </w:rPr>
              <w:t>2.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Studiegruppeledere tilrettelegger for og støtter andres læring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_Toc520980391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6A543288" w14:textId="4C7D7747" w:rsidR="005D45A4" w:rsidRDefault="005C4FF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2" w:history="1">
            <w:r w:rsidR="005D45A4" w:rsidRPr="00B13D66">
              <w:rPr>
                <w:rStyle w:val="Hyperkobling"/>
                <w:b/>
                <w:noProof/>
              </w:rPr>
              <w:t>3.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Tilretteleggerrollen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_Toc520980392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3B238132" w14:textId="68D2426D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3" w:history="1">
            <w:r w:rsidR="005D45A4" w:rsidRPr="00B13D66">
              <w:rPr>
                <w:rStyle w:val="Hyperkobling"/>
                <w:b/>
                <w:noProof/>
              </w:rPr>
              <w:t>3.1.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Spørsmål til refleksjon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_Toc520980393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C203A52" w14:textId="111C8CDE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4" w:history="1">
            <w:r w:rsidR="005D45A4" w:rsidRPr="00B13D66">
              <w:rPr>
                <w:rStyle w:val="Hyperkobling"/>
                <w:b/>
                <w:noProof/>
              </w:rPr>
              <w:t>3.2.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Noen tips til god tilrettelegging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_Toc520980394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B6A4FDA" w14:textId="47F557C8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5" w:history="1">
            <w:r w:rsidR="005D45A4" w:rsidRPr="00B13D66">
              <w:rPr>
                <w:rStyle w:val="Hyperkobling"/>
                <w:b/>
                <w:noProof/>
              </w:rPr>
              <w:t>3.3.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Hvis det ikke fungerer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_Toc520980395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3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188645E6" w14:textId="619EF150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6" w:history="1">
            <w:r w:rsidR="005D45A4" w:rsidRPr="00B13D66">
              <w:rPr>
                <w:rStyle w:val="Hyperkobling"/>
                <w:b/>
                <w:noProof/>
              </w:rPr>
              <w:t>3.4.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Tilrettelegging og kommunikasjon: Å lytte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_Toc520980396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3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72344B03" w14:textId="70A5BB98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7" w:history="1">
            <w:r w:rsidR="005D45A4" w:rsidRPr="00B13D66">
              <w:rPr>
                <w:rStyle w:val="Hyperkobling"/>
                <w:b/>
                <w:noProof/>
              </w:rPr>
              <w:t>3.5.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10 ting å huske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_Toc520980397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4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B2EB6B6" w14:textId="18034880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8" w:history="1">
            <w:r w:rsidR="005D45A4" w:rsidRPr="00B13D66">
              <w:rPr>
                <w:rStyle w:val="Hyperkobling"/>
                <w:b/>
                <w:noProof/>
              </w:rPr>
              <w:t>3.6.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Tilrettelegging og kommunikasjon: Å stille spørsmål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_Toc520980398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5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2A245170" w14:textId="310520B1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399" w:history="1">
            <w:r w:rsidR="005D45A4" w:rsidRPr="00B13D66">
              <w:rPr>
                <w:rStyle w:val="Hyperkobling"/>
                <w:b/>
                <w:noProof/>
              </w:rPr>
              <w:t>3.7.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Hvordan sender du spørsmålet i retur til gruppa?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_Toc520980399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6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4E55100D" w14:textId="728EC18E" w:rsidR="005D45A4" w:rsidRDefault="005C4FF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0" w:history="1">
            <w:r w:rsidR="005D45A4" w:rsidRPr="00B13D66">
              <w:rPr>
                <w:rStyle w:val="Hyperkobling"/>
                <w:b/>
                <w:noProof/>
              </w:rPr>
              <w:t>3.8.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Å arbeide med ulike typer studenter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_Toc520980400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8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30559ED0" w14:textId="601DA956" w:rsidR="005D45A4" w:rsidRDefault="005C4FF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1" w:history="1">
            <w:r w:rsidR="005D45A4" w:rsidRPr="00B13D66">
              <w:rPr>
                <w:rStyle w:val="Hyperkobling"/>
                <w:b/>
                <w:noProof/>
              </w:rPr>
              <w:t>4.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Første møtet med studiegruppa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_Toc520980401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10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FBA4E1A" w14:textId="3BB6D815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2" w:history="1">
            <w:r w:rsidR="005D45A4" w:rsidRPr="00B13D66">
              <w:rPr>
                <w:rStyle w:val="Hyperkobling"/>
                <w:b/>
                <w:noProof/>
              </w:rPr>
              <w:t>4.1. «Bli kjent»-aktiviteter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_Toc520980402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11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095332A9" w14:textId="580F456B" w:rsidR="005D45A4" w:rsidRDefault="005C4FF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3" w:history="1">
            <w:r w:rsidR="005D45A4" w:rsidRPr="00B13D66">
              <w:rPr>
                <w:rStyle w:val="Hyperkobling"/>
                <w:b/>
                <w:noProof/>
              </w:rPr>
              <w:t>5. Tips og ideer til organisering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_Toc520980403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7CB307F" w14:textId="26B83568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4" w:history="1">
            <w:r w:rsidR="005D45A4" w:rsidRPr="00B13D66">
              <w:rPr>
                <w:rStyle w:val="Hyperkobling"/>
                <w:b/>
                <w:noProof/>
              </w:rPr>
              <w:t>5.1 Organiser grupper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_Toc520980404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29104D55" w14:textId="1B7C6F0B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5" w:history="1">
            <w:r w:rsidR="005D45A4" w:rsidRPr="00B13D66">
              <w:rPr>
                <w:rStyle w:val="Hyperkobling"/>
                <w:b/>
                <w:noProof/>
              </w:rPr>
              <w:t>5.2. Organiser rommet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_Toc520980405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14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71737D82" w14:textId="55ACDE8F" w:rsidR="005D45A4" w:rsidRDefault="005C4FF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6" w:history="1">
            <w:r w:rsidR="005D45A4" w:rsidRPr="00B13D66">
              <w:rPr>
                <w:rStyle w:val="Hyperkobling"/>
                <w:b/>
                <w:noProof/>
              </w:rPr>
              <w:t>6. Hva kan dere jobbe med i studiegruppene?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_Toc520980406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15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76A2D6F0" w14:textId="12AF7CBB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7" w:history="1">
            <w:r w:rsidR="005D45A4" w:rsidRPr="00B13D66">
              <w:rPr>
                <w:rStyle w:val="Hyperkobling"/>
                <w:b/>
                <w:noProof/>
              </w:rPr>
              <w:t>6.1. Studieteknikk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_Toc520980407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15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601CB8FC" w14:textId="45A8FCAD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8" w:history="1">
            <w:r w:rsidR="005D45A4" w:rsidRPr="00B13D66">
              <w:rPr>
                <w:rStyle w:val="Hyperkobling"/>
                <w:b/>
                <w:noProof/>
              </w:rPr>
              <w:t>6.2. Ny på universitetet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_Toc520980408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16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48F188DE" w14:textId="2F3E93ED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09" w:history="1">
            <w:r w:rsidR="005D45A4" w:rsidRPr="00B13D66">
              <w:rPr>
                <w:rStyle w:val="Hyperkobling"/>
                <w:b/>
                <w:noProof/>
              </w:rPr>
              <w:t>6.3. Før og etter eksamen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_Toc520980409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17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751C8702" w14:textId="1C8D32A9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0" w:history="1">
            <w:r w:rsidR="005D45A4" w:rsidRPr="00B13D66">
              <w:rPr>
                <w:rStyle w:val="Hyperkobling"/>
                <w:b/>
                <w:noProof/>
              </w:rPr>
              <w:t>6.4. Typiske formuleringer i oppgaver og eksamener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_Toc520980410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17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62745A2D" w14:textId="178B3FF1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1" w:history="1">
            <w:r w:rsidR="005D45A4" w:rsidRPr="00B13D66">
              <w:rPr>
                <w:rStyle w:val="Hyperkobling"/>
                <w:b/>
                <w:noProof/>
              </w:rPr>
              <w:t>6.5. Forelesninger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_Toc520980411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17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24B45354" w14:textId="049ECE1E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2" w:history="1">
            <w:r w:rsidR="005D45A4" w:rsidRPr="00B13D66">
              <w:rPr>
                <w:rStyle w:val="Hyperkobling"/>
                <w:b/>
                <w:noProof/>
              </w:rPr>
              <w:t>6.6. Hva husker jeg, hva har jeg lært og hva trenger jeg å lære mer om?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_Toc520980412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17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34ED9555" w14:textId="0DCE6516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3" w:history="1">
            <w:r w:rsidR="005D45A4" w:rsidRPr="00B13D66">
              <w:rPr>
                <w:rStyle w:val="Hyperkobling"/>
                <w:b/>
                <w:noProof/>
              </w:rPr>
              <w:t>6.7. Bruk av skjemaer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_Toc520980413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18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1986B33A" w14:textId="62D9B817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4" w:history="1">
            <w:r w:rsidR="005D45A4" w:rsidRPr="00B13D66">
              <w:rPr>
                <w:rStyle w:val="Hyperkobling"/>
                <w:b/>
                <w:noProof/>
              </w:rPr>
              <w:t>6.8. Tidslinjer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_Toc520980414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18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F966746" w14:textId="010AF60F" w:rsidR="005D45A4" w:rsidRDefault="005C4FF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5" w:history="1">
            <w:r w:rsidR="005D45A4" w:rsidRPr="00B13D66">
              <w:rPr>
                <w:rStyle w:val="Hyperkobling"/>
                <w:b/>
                <w:noProof/>
              </w:rPr>
              <w:t>7. Øk deltakelsen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_Toc520980415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19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2804D2E8" w14:textId="1A89E85C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6" w:history="1">
            <w:r w:rsidR="005D45A4" w:rsidRPr="00B13D66">
              <w:rPr>
                <w:rStyle w:val="Hyperkobling"/>
                <w:b/>
                <w:noProof/>
              </w:rPr>
              <w:t>7.1. Gruppeledelse: Håndter utfordrende situasjoner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_Toc520980416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21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C1BC607" w14:textId="2347F053" w:rsidR="005D45A4" w:rsidRDefault="005C4FF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7" w:history="1">
            <w:r w:rsidR="005D45A4" w:rsidRPr="00B13D66">
              <w:rPr>
                <w:rStyle w:val="Hyperkobling"/>
                <w:b/>
                <w:noProof/>
              </w:rPr>
              <w:t>8. Før, under og etterarbeid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_Toc520980417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3088D9C7" w14:textId="10E4597A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8" w:history="1">
            <w:r w:rsidR="005D45A4" w:rsidRPr="00B13D66">
              <w:rPr>
                <w:rStyle w:val="Hyperkobling"/>
                <w:b/>
                <w:noProof/>
              </w:rPr>
              <w:t>8.1 Forarbeid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_Toc520980418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0D177BF7" w14:textId="5287676C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19" w:history="1">
            <w:r w:rsidR="005D45A4" w:rsidRPr="00B13D66">
              <w:rPr>
                <w:rStyle w:val="Hyperkobling"/>
                <w:b/>
                <w:noProof/>
              </w:rPr>
              <w:t>8.2. Gruppemøtet - starten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_Toc520980419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58FB6FF2" w14:textId="611EA522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0" w:history="1">
            <w:r w:rsidR="005D45A4" w:rsidRPr="00B13D66">
              <w:rPr>
                <w:rStyle w:val="Hyperkobling"/>
                <w:b/>
                <w:noProof/>
              </w:rPr>
              <w:t>8.3 Gruppemøtet - underveis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_Toc520980420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22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4102801D" w14:textId="173D36C7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1" w:history="1">
            <w:r w:rsidR="005D45A4" w:rsidRPr="00B13D66">
              <w:rPr>
                <w:rStyle w:val="Hyperkobling"/>
                <w:b/>
                <w:noProof/>
              </w:rPr>
              <w:t>8.4. Gruppemøtet - avslutning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_Toc520980421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23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17F9B347" w14:textId="02E652A4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2" w:history="1">
            <w:r w:rsidR="005D45A4" w:rsidRPr="00B13D66">
              <w:rPr>
                <w:rStyle w:val="Hyperkobling"/>
                <w:b/>
                <w:noProof/>
              </w:rPr>
              <w:t>8.5 Etterarbeid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_Toc520980422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23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615F5CFE" w14:textId="7D732F8D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3" w:history="1">
            <w:r w:rsidR="005D45A4" w:rsidRPr="00B13D66">
              <w:rPr>
                <w:rStyle w:val="Hyperkobling"/>
                <w:b/>
                <w:noProof/>
              </w:rPr>
              <w:t>8.6 Forslag til plan for gruppemøte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_Toc520980423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25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227F70F0" w14:textId="239453DD" w:rsidR="005D45A4" w:rsidRDefault="005C4FF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4" w:history="1">
            <w:r w:rsidR="005D45A4" w:rsidRPr="00B13D66">
              <w:rPr>
                <w:rStyle w:val="Hyperkobling"/>
                <w:b/>
                <w:noProof/>
              </w:rPr>
              <w:t>8.7 Gruppelogg-skjema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_Toc520980424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26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0E1C79E9" w14:textId="28B31E6E" w:rsidR="005D45A4" w:rsidRDefault="005C4FF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0980425" w:history="1">
            <w:r w:rsidR="005D45A4" w:rsidRPr="00B13D66">
              <w:rPr>
                <w:rStyle w:val="Hyperkobling"/>
                <w:b/>
                <w:noProof/>
              </w:rPr>
              <w:t>9.</w:t>
            </w:r>
            <w:r w:rsidR="005D45A4">
              <w:rPr>
                <w:rFonts w:eastAsiaTheme="minorEastAsia"/>
                <w:noProof/>
                <w:lang w:eastAsia="nb-NO"/>
              </w:rPr>
              <w:tab/>
            </w:r>
            <w:r w:rsidR="005D45A4" w:rsidRPr="00B13D66">
              <w:rPr>
                <w:rStyle w:val="Hyperkobling"/>
                <w:b/>
                <w:noProof/>
              </w:rPr>
              <w:t>Nyttige lenker og ressurser</w:t>
            </w:r>
            <w:r w:rsidR="005D45A4">
              <w:rPr>
                <w:noProof/>
                <w:webHidden/>
              </w:rPr>
              <w:tab/>
            </w:r>
            <w:r w:rsidR="005D45A4">
              <w:rPr>
                <w:noProof/>
                <w:webHidden/>
              </w:rPr>
              <w:fldChar w:fldCharType="begin"/>
            </w:r>
            <w:r w:rsidR="005D45A4">
              <w:rPr>
                <w:noProof/>
                <w:webHidden/>
              </w:rPr>
              <w:instrText xml:space="preserve"> PAGEREF _Toc520980425 \h </w:instrText>
            </w:r>
            <w:r w:rsidR="005D45A4">
              <w:rPr>
                <w:noProof/>
                <w:webHidden/>
              </w:rPr>
            </w:r>
            <w:r w:rsidR="005D45A4">
              <w:rPr>
                <w:noProof/>
                <w:webHidden/>
              </w:rPr>
              <w:fldChar w:fldCharType="separate"/>
            </w:r>
            <w:r w:rsidR="009E6F35">
              <w:rPr>
                <w:noProof/>
                <w:webHidden/>
              </w:rPr>
              <w:t>27</w:t>
            </w:r>
            <w:r w:rsidR="005D45A4">
              <w:rPr>
                <w:noProof/>
                <w:webHidden/>
              </w:rPr>
              <w:fldChar w:fldCharType="end"/>
            </w:r>
          </w:hyperlink>
        </w:p>
        <w:p w14:paraId="1337AF46" w14:textId="298604B9" w:rsidR="00EC47BE" w:rsidRDefault="0015766B" w:rsidP="00F9057F">
          <w:pPr>
            <w:rPr>
              <w:b/>
              <w:bCs/>
            </w:rPr>
          </w:pPr>
          <w:r w:rsidRPr="00221FD8">
            <w:rPr>
              <w:b/>
              <w:bCs/>
            </w:rPr>
            <w:fldChar w:fldCharType="end"/>
          </w:r>
        </w:p>
        <w:p w14:paraId="1CBD0297" w14:textId="77777777" w:rsidR="00E318B9" w:rsidRDefault="005C4FF2" w:rsidP="00F9057F">
          <w:pPr>
            <w:rPr>
              <w:b/>
              <w:bCs/>
            </w:rPr>
          </w:pPr>
        </w:p>
      </w:sdtContent>
    </w:sdt>
    <w:p w14:paraId="02655CEA" w14:textId="77777777" w:rsidR="00B730B9" w:rsidRDefault="00B730B9" w:rsidP="00F9057F"/>
    <w:p w14:paraId="43BA97EC" w14:textId="78698021" w:rsidR="00E0783D" w:rsidRDefault="005B0E22" w:rsidP="00F9057F">
      <w:r w:rsidRPr="00E303E3">
        <w:t>Denne håndboka er</w:t>
      </w:r>
      <w:r w:rsidR="00E303E3">
        <w:t>,</w:t>
      </w:r>
      <w:r w:rsidRPr="00E303E3">
        <w:t xml:space="preserve"> i </w:t>
      </w:r>
      <w:r w:rsidR="00E303E3">
        <w:t>tillegg til egenprodusert materiale,</w:t>
      </w:r>
      <w:r w:rsidRPr="00E303E3">
        <w:t xml:space="preserve"> basert på</w:t>
      </w:r>
      <w:r w:rsidR="00E303E3" w:rsidRPr="00E303E3">
        <w:t xml:space="preserve"> deler av</w:t>
      </w:r>
      <w:r w:rsidRPr="00E303E3">
        <w:t xml:space="preserve"> </w:t>
      </w:r>
      <w:r w:rsidR="00E303E3" w:rsidRPr="00E303E3">
        <w:t>«Peer</w:t>
      </w:r>
      <w:r w:rsidR="00E0783D">
        <w:t xml:space="preserve"> Assisted Learning Guide </w:t>
      </w:r>
      <w:r w:rsidR="000236C0">
        <w:t>2015-</w:t>
      </w:r>
      <w:r w:rsidR="00E0783D">
        <w:t>2016</w:t>
      </w:r>
      <w:r w:rsidR="00E303E3" w:rsidRPr="00E303E3">
        <w:t xml:space="preserve">», Bournemouth University. Vi takker Charlotte Thackeray, Bournemouth University, for generøs tillatelse til å oversette, kopiere og tilpasse innhold fra deres guide til norske forhold. </w:t>
      </w:r>
      <w:r w:rsidR="00E303E3" w:rsidRPr="00E303E3">
        <w:br/>
      </w:r>
    </w:p>
    <w:p w14:paraId="2BC45519" w14:textId="43AEA4CD" w:rsidR="00126548" w:rsidRPr="00126548" w:rsidRDefault="00126548" w:rsidP="00126548">
      <w:pPr>
        <w:pStyle w:val="NormalWeb"/>
        <w:shd w:val="clear" w:color="auto" w:fill="FFFFFF"/>
        <w:spacing w:before="0" w:beforeAutospacing="0" w:after="3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65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Illustrasjonene som er brukt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Håndboka</w:t>
      </w:r>
      <w:r w:rsidRPr="001265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er, om ikke annet er oppgitt, merket med </w:t>
      </w:r>
      <w:hyperlink r:id="rId10" w:tgtFrame="_blank" w:history="1">
        <w:r w:rsidRPr="0012654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CC0</w:t>
        </w:r>
      </w:hyperlink>
      <w:r w:rsidRPr="00126548">
        <w:rPr>
          <w:rFonts w:asciiTheme="minorHAnsi" w:eastAsiaTheme="minorHAnsi" w:hAnsiTheme="minorHAnsi" w:cstheme="minorBidi"/>
          <w:sz w:val="22"/>
          <w:szCs w:val="22"/>
          <w:lang w:eastAsia="en-US"/>
        </w:rPr>
        <w:t> og er hentet fra </w:t>
      </w:r>
      <w:hyperlink r:id="rId11" w:tgtFrame="_blank" w:history="1">
        <w:r w:rsidRPr="0012654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Pixabay</w:t>
        </w:r>
      </w:hyperlink>
      <w:r w:rsidR="00B730B9">
        <w:rPr>
          <w:rFonts w:asciiTheme="minorHAnsi" w:eastAsiaTheme="minorHAnsi" w:hAnsiTheme="minorHAnsi" w:cstheme="minorBidi"/>
          <w:sz w:val="22"/>
          <w:szCs w:val="22"/>
          <w:lang w:eastAsia="en-US"/>
        </w:rPr>
        <w:t>.com</w:t>
      </w:r>
      <w:r w:rsidRPr="00126548">
        <w:rPr>
          <w:rFonts w:asciiTheme="minorHAnsi" w:eastAsiaTheme="minorHAnsi" w:hAnsiTheme="minorHAnsi" w:cstheme="minorBidi"/>
          <w:sz w:val="22"/>
          <w:szCs w:val="22"/>
          <w:lang w:eastAsia="en-US"/>
        </w:rPr>
        <w:t>  eller </w:t>
      </w:r>
      <w:hyperlink r:id="rId12" w:tgtFrame="_blank" w:history="1">
        <w:r w:rsidRPr="0012654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Open Clipart</w:t>
        </w:r>
      </w:hyperlink>
      <w:r w:rsidRPr="0012654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93E47F4" w14:textId="3447E037" w:rsidR="00E0783D" w:rsidRDefault="00E0783D" w:rsidP="00E0783D">
      <w:r w:rsidRPr="00E303E3">
        <w:t xml:space="preserve">Copyright </w:t>
      </w:r>
      <w:r w:rsidR="008850C4">
        <w:t>OsloMet - storbyuniversitetet</w:t>
      </w:r>
      <w:r w:rsidRPr="00E303E3">
        <w:t xml:space="preserve"> 201</w:t>
      </w:r>
      <w:r w:rsidR="008850C4">
        <w:t>8</w:t>
      </w:r>
      <w:r w:rsidRPr="00E303E3">
        <w:t>.</w:t>
      </w:r>
    </w:p>
    <w:p w14:paraId="06CA95C1" w14:textId="77777777" w:rsidR="00E14A66" w:rsidRDefault="00E14A66" w:rsidP="00F9057F"/>
    <w:p w14:paraId="24DFC3E3" w14:textId="77777777" w:rsidR="00E14A66" w:rsidRDefault="00E14A66" w:rsidP="00F9057F"/>
    <w:p w14:paraId="376AACD6" w14:textId="77777777" w:rsidR="00E14A66" w:rsidRDefault="00E14A66" w:rsidP="00F9057F"/>
    <w:p w14:paraId="6B824F35" w14:textId="77777777" w:rsidR="00E14A66" w:rsidRDefault="00E14A66" w:rsidP="00F9057F"/>
    <w:p w14:paraId="0125A4AF" w14:textId="77777777" w:rsidR="00E14A66" w:rsidRDefault="00E14A66" w:rsidP="00F9057F"/>
    <w:p w14:paraId="1C2B8DF1" w14:textId="77777777" w:rsidR="00E14A66" w:rsidRDefault="00E14A66" w:rsidP="00F9057F"/>
    <w:p w14:paraId="4DF10B27" w14:textId="77777777" w:rsidR="00E14A66" w:rsidRDefault="00E14A66" w:rsidP="00F9057F"/>
    <w:p w14:paraId="3345A9C7" w14:textId="77777777" w:rsidR="00E14A66" w:rsidRDefault="00E14A66" w:rsidP="00F9057F"/>
    <w:p w14:paraId="128F07EB" w14:textId="77777777" w:rsidR="00E14A66" w:rsidRDefault="00E14A66" w:rsidP="00F9057F"/>
    <w:p w14:paraId="142F86EF" w14:textId="77777777" w:rsidR="00E14A66" w:rsidRDefault="00E14A66" w:rsidP="00F9057F"/>
    <w:p w14:paraId="7E583A04" w14:textId="77777777" w:rsidR="00E14A66" w:rsidRDefault="00E14A66" w:rsidP="00F9057F"/>
    <w:p w14:paraId="19B69854" w14:textId="77777777" w:rsidR="00E14A66" w:rsidRDefault="00E14A66" w:rsidP="00F9057F"/>
    <w:p w14:paraId="0CFE7F26" w14:textId="77777777" w:rsidR="00E14A66" w:rsidRDefault="00E14A66" w:rsidP="00F9057F"/>
    <w:p w14:paraId="1A6083DD" w14:textId="77777777" w:rsidR="00E14A66" w:rsidRDefault="00E14A66" w:rsidP="00F9057F"/>
    <w:p w14:paraId="03AF6B76" w14:textId="77777777" w:rsidR="00E14A66" w:rsidRDefault="00E14A66" w:rsidP="00F9057F"/>
    <w:p w14:paraId="7BBA4DDA" w14:textId="77777777" w:rsidR="00E14A66" w:rsidRDefault="00E14A66" w:rsidP="00F9057F"/>
    <w:p w14:paraId="3549A90B" w14:textId="77777777" w:rsidR="00E14A66" w:rsidRDefault="00E14A66" w:rsidP="00F9057F"/>
    <w:p w14:paraId="65E6E6C8" w14:textId="77777777" w:rsidR="00E14A66" w:rsidRDefault="00E14A66" w:rsidP="00F9057F"/>
    <w:p w14:paraId="6630740D" w14:textId="77777777" w:rsidR="00E14A66" w:rsidRDefault="00E14A66" w:rsidP="00F9057F"/>
    <w:p w14:paraId="6BE0F80D" w14:textId="77777777" w:rsidR="00E14A66" w:rsidRDefault="00E14A66" w:rsidP="00F9057F"/>
    <w:p w14:paraId="01239918" w14:textId="77777777" w:rsidR="00E14A66" w:rsidRPr="00E303E3" w:rsidRDefault="00E14A66" w:rsidP="00F9057F"/>
    <w:p w14:paraId="30449E3C" w14:textId="77777777" w:rsidR="00E14A66" w:rsidRDefault="00E14A66" w:rsidP="0015766B">
      <w:pPr>
        <w:pStyle w:val="Overskrift1"/>
        <w:numPr>
          <w:ilvl w:val="0"/>
          <w:numId w:val="12"/>
        </w:numPr>
        <w:rPr>
          <w:b/>
        </w:rPr>
        <w:sectPr w:rsidR="00E14A66" w:rsidSect="009E6F35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239E60" w14:textId="4D6B811A" w:rsidR="0015766B" w:rsidRPr="00EC1FB2" w:rsidRDefault="0015766B" w:rsidP="00E14A66">
      <w:pPr>
        <w:pStyle w:val="Overskrift1"/>
        <w:numPr>
          <w:ilvl w:val="0"/>
          <w:numId w:val="12"/>
        </w:numPr>
        <w:spacing w:before="0"/>
        <w:rPr>
          <w:b/>
        </w:rPr>
      </w:pPr>
      <w:bookmarkStart w:id="1" w:name="_Toc520980390"/>
      <w:r>
        <w:rPr>
          <w:b/>
        </w:rPr>
        <w:t>Bakgrunn</w:t>
      </w:r>
      <w:bookmarkEnd w:id="1"/>
    </w:p>
    <w:p w14:paraId="047F9262" w14:textId="13602F6D" w:rsidR="0015766B" w:rsidRPr="000825A8" w:rsidRDefault="0015766B">
      <w:pPr>
        <w:spacing w:before="100" w:beforeAutospacing="1" w:after="100" w:afterAutospacing="1" w:line="360" w:lineRule="auto"/>
      </w:pPr>
      <w:r w:rsidRPr="000825A8">
        <w:t>Studieverkstedet har tatt utgangspunkt i Peer Assisted Learning (PAL) i utviklingen av Studiegruppelederopplæringen</w:t>
      </w:r>
      <w:r w:rsidR="00EE03CE">
        <w:t xml:space="preserve"> ved </w:t>
      </w:r>
      <w:r w:rsidR="008850C4">
        <w:t>OsloMet</w:t>
      </w:r>
      <w:r w:rsidR="00EE03CE">
        <w:t xml:space="preserve">. </w:t>
      </w:r>
      <w:r w:rsidR="00C72002">
        <w:t>PAL</w:t>
      </w:r>
      <w:r w:rsidRPr="000825A8">
        <w:t xml:space="preserve"> fremmer støtte </w:t>
      </w:r>
      <w:r w:rsidR="00C72002">
        <w:t xml:space="preserve">og samarbeid om læring </w:t>
      </w:r>
      <w:r w:rsidRPr="000825A8">
        <w:t>på tvers av studieårene mellom studenter på samme utdanning. PAL legger til rette for at studenter støtter hverandre og</w:t>
      </w:r>
      <w:r w:rsidR="00EE03CE">
        <w:t xml:space="preserve"> samarbeider om studiearbeidet v</w:t>
      </w:r>
      <w:r w:rsidRPr="000825A8">
        <w:t>ed hjelp av en student (studie</w:t>
      </w:r>
      <w:r w:rsidR="005F14DF">
        <w:t>gruppeleder) som har fått opplæring i</w:t>
      </w:r>
      <w:r w:rsidRPr="000825A8">
        <w:t xml:space="preserve"> å organisere og tilretteleg</w:t>
      </w:r>
      <w:r w:rsidR="00BB7B40">
        <w:t>ge for læringsarbei</w:t>
      </w:r>
      <w:r w:rsidR="00EE03CE">
        <w:t>d.</w:t>
      </w:r>
    </w:p>
    <w:p w14:paraId="2D1F7459" w14:textId="7DE9E0FE" w:rsidR="00A75119" w:rsidRPr="00DD239E" w:rsidRDefault="000825A8" w:rsidP="00E84849">
      <w:pPr>
        <w:spacing w:before="100" w:beforeAutospacing="1" w:after="100" w:afterAutospacing="1" w:line="360" w:lineRule="auto"/>
      </w:pPr>
      <w:r>
        <w:t xml:space="preserve">Vi har samarbeidet </w:t>
      </w:r>
      <w:r w:rsidRPr="000825A8">
        <w:t>med</w:t>
      </w:r>
      <w:r>
        <w:t xml:space="preserve"> B</w:t>
      </w:r>
      <w:r w:rsidR="00DD239E">
        <w:t xml:space="preserve">ournemouth University gjennom en Erasmusutveksling og har fått tillatelse til å bruke deres </w:t>
      </w:r>
      <w:r w:rsidR="00DD239E" w:rsidRPr="000825A8">
        <w:rPr>
          <w:i/>
        </w:rPr>
        <w:t>Peer Assisted Learning Guide 2015-1</w:t>
      </w:r>
      <w:r w:rsidR="00DD239E">
        <w:rPr>
          <w:i/>
        </w:rPr>
        <w:t xml:space="preserve">6 </w:t>
      </w:r>
      <w:r w:rsidR="00DD239E" w:rsidRPr="00DD239E">
        <w:t>som utgangspunkt i arbeidet med vår Håndbok.</w:t>
      </w:r>
    </w:p>
    <w:p w14:paraId="05A314FA" w14:textId="6751F211" w:rsidR="0015766B" w:rsidRDefault="00C05D79" w:rsidP="008E5404">
      <w:pPr>
        <w:spacing w:line="360" w:lineRule="auto"/>
        <w:jc w:val="center"/>
      </w:pPr>
      <w:r>
        <w:rPr>
          <w:noProof/>
          <w:lang w:eastAsia="nb-NO"/>
        </w:rPr>
        <w:drawing>
          <wp:inline distT="0" distB="0" distL="0" distR="0" wp14:anchorId="4DC05350" wp14:editId="6A6422B4">
            <wp:extent cx="2252133" cy="15919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gerik_grupp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77" cy="15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60A8" w14:textId="0EBA1501" w:rsidR="0015766B" w:rsidRPr="00EC1FB2" w:rsidRDefault="00D4068E" w:rsidP="0015766B">
      <w:pPr>
        <w:pStyle w:val="Overskrift1"/>
        <w:numPr>
          <w:ilvl w:val="0"/>
          <w:numId w:val="12"/>
        </w:numPr>
        <w:spacing w:line="360" w:lineRule="auto"/>
        <w:rPr>
          <w:b/>
        </w:rPr>
      </w:pPr>
      <w:bookmarkStart w:id="2" w:name="_Toc520980391"/>
      <w:r>
        <w:rPr>
          <w:b/>
        </w:rPr>
        <w:t>S</w:t>
      </w:r>
      <w:r w:rsidR="00D73C7B">
        <w:rPr>
          <w:b/>
        </w:rPr>
        <w:t>tudiegruppeledere t</w:t>
      </w:r>
      <w:r w:rsidR="0015766B" w:rsidRPr="00EC1FB2">
        <w:rPr>
          <w:b/>
        </w:rPr>
        <w:t xml:space="preserve">ilrettelegger </w:t>
      </w:r>
      <w:r w:rsidR="00596B0C">
        <w:rPr>
          <w:b/>
        </w:rPr>
        <w:t xml:space="preserve">for </w:t>
      </w:r>
      <w:r w:rsidR="0015766B" w:rsidRPr="00EC1FB2">
        <w:rPr>
          <w:b/>
        </w:rPr>
        <w:t>og støtter andres læring</w:t>
      </w:r>
      <w:bookmarkEnd w:id="2"/>
    </w:p>
    <w:p w14:paraId="2B5102D2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Hjelper studenter til å finne seg til rette i studiesituasjonen og bli kjent med andre studenter</w:t>
      </w:r>
    </w:p>
    <w:p w14:paraId="5DE5FA72" w14:textId="6DB4F47D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 xml:space="preserve">Hjelper studenter til å få større forståelse for sin </w:t>
      </w:r>
      <w:r w:rsidR="00F600E5">
        <w:t>u</w:t>
      </w:r>
      <w:r>
        <w:t xml:space="preserve">tdannings forventninger og krav </w:t>
      </w:r>
    </w:p>
    <w:p w14:paraId="5AC5BE2E" w14:textId="52145FD6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 xml:space="preserve">Legger til rette for utvikling av studieteknikk og læring relatert til </w:t>
      </w:r>
      <w:r w:rsidR="00F600E5">
        <w:t>u</w:t>
      </w:r>
      <w:r>
        <w:t>tdanningen</w:t>
      </w:r>
    </w:p>
    <w:p w14:paraId="6F1DD196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Styrker studentenes fagforståelse gjennom samarbeid, gruppediskusjoner og gruppeaktiviteter</w:t>
      </w:r>
    </w:p>
    <w:p w14:paraId="65FE5064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Hjelper studentene til å forberede seg bedre til arbeidskrav og eksamen</w:t>
      </w:r>
    </w:p>
    <w:p w14:paraId="685EF18E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Får studentene til å bli sikrere på faget og å samarbeide</w:t>
      </w:r>
    </w:p>
    <w:p w14:paraId="1D65BDA3" w14:textId="04668590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 xml:space="preserve">Fremmer støtte på tvers av årstrinnene i </w:t>
      </w:r>
      <w:r w:rsidR="00F600E5">
        <w:t>u</w:t>
      </w:r>
      <w:r>
        <w:t>tdanningen</w:t>
      </w:r>
    </w:p>
    <w:p w14:paraId="6328E304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Utvikler ferdigheter i gruppe- og teamarbeid</w:t>
      </w:r>
    </w:p>
    <w:p w14:paraId="3299F143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Muliggjør deling av erfaringer</w:t>
      </w:r>
    </w:p>
    <w:p w14:paraId="56C964E4" w14:textId="777777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>Oppmuntrer selvstendig læring</w:t>
      </w:r>
    </w:p>
    <w:p w14:paraId="07305899" w14:textId="72AD7B77" w:rsidR="0015766B" w:rsidRDefault="0015766B" w:rsidP="0015766B">
      <w:pPr>
        <w:pStyle w:val="Listeavsnitt"/>
        <w:numPr>
          <w:ilvl w:val="0"/>
          <w:numId w:val="1"/>
        </w:numPr>
        <w:spacing w:line="360" w:lineRule="auto"/>
      </w:pPr>
      <w:r>
        <w:t xml:space="preserve">Gir studentene ansvar for å bestemme agendaen for </w:t>
      </w:r>
      <w:r w:rsidR="00F600E5">
        <w:t>s</w:t>
      </w:r>
      <w:r>
        <w:t>tudiegruppene</w:t>
      </w:r>
    </w:p>
    <w:p w14:paraId="3C8F003F" w14:textId="2B2C1066" w:rsidR="0015766B" w:rsidRDefault="0015766B" w:rsidP="008E5404">
      <w:pPr>
        <w:pStyle w:val="Listeavsnitt"/>
        <w:numPr>
          <w:ilvl w:val="0"/>
          <w:numId w:val="1"/>
        </w:numPr>
        <w:spacing w:line="360" w:lineRule="auto"/>
      </w:pPr>
      <w:r>
        <w:t>Oppmuntrer studentene til å bli bevisst på og å evaluere sin egen læring</w:t>
      </w:r>
    </w:p>
    <w:p w14:paraId="6EE07A08" w14:textId="4AD44578" w:rsidR="00C140CC" w:rsidRPr="00C140CC" w:rsidRDefault="0015766B" w:rsidP="00E318B9">
      <w:pPr>
        <w:pStyle w:val="Overskrift1"/>
        <w:numPr>
          <w:ilvl w:val="0"/>
          <w:numId w:val="12"/>
        </w:numPr>
        <w:spacing w:line="360" w:lineRule="auto"/>
        <w:rPr>
          <w:b/>
        </w:rPr>
      </w:pPr>
      <w:bookmarkStart w:id="3" w:name="_Toc454963894"/>
      <w:bookmarkStart w:id="4" w:name="_Toc455148436"/>
      <w:bookmarkStart w:id="5" w:name="_Toc455577495"/>
      <w:bookmarkStart w:id="6" w:name="_Toc455579137"/>
      <w:bookmarkStart w:id="7" w:name="_Toc520980392"/>
      <w:bookmarkEnd w:id="3"/>
      <w:bookmarkEnd w:id="4"/>
      <w:bookmarkEnd w:id="5"/>
      <w:bookmarkEnd w:id="6"/>
      <w:r w:rsidRPr="00C140CC">
        <w:rPr>
          <w:b/>
        </w:rPr>
        <w:t>Tilretteleggerrollen</w:t>
      </w:r>
      <w:bookmarkEnd w:id="7"/>
    </w:p>
    <w:p w14:paraId="6D0F5C68" w14:textId="671B3804" w:rsidR="0015766B" w:rsidRPr="00E14EE0" w:rsidRDefault="0015766B" w:rsidP="0015766B">
      <w:pPr>
        <w:spacing w:line="360" w:lineRule="auto"/>
      </w:pPr>
      <w:r w:rsidRPr="00E14EE0">
        <w:t>Som studiegruppeleder vil medstudentene ofte forvente at du kan svare på spørsmålene deres eller undervise dem. Det er viktig å ta opp disse for</w:t>
      </w:r>
      <w:r w:rsidR="009C68B1">
        <w:t>ventningene tidlig med gruppa for å unngå å</w:t>
      </w:r>
      <w:r w:rsidRPr="00E14EE0">
        <w:t xml:space="preserve"> havne i ‘spørsmål – svar </w:t>
      </w:r>
      <w:r>
        <w:t>fella</w:t>
      </w:r>
      <w:r w:rsidRPr="00E14EE0">
        <w:t>’. Det kan ta tid å få medstudentene dine til å endre sin</w:t>
      </w:r>
      <w:r w:rsidR="00F600E5">
        <w:t>e</w:t>
      </w:r>
      <w:r w:rsidRPr="00E14EE0">
        <w:t xml:space="preserve"> forventninger, men ha is i magen og send spørsmålene tilbake slik at gruppa blir aktiv (se. s.</w:t>
      </w:r>
      <w:r w:rsidR="00E14A66">
        <w:fldChar w:fldCharType="begin"/>
      </w:r>
      <w:r w:rsidR="00E14A66">
        <w:instrText xml:space="preserve"> PAGEREF _Ref454874100 \h </w:instrText>
      </w:r>
      <w:r w:rsidR="00E14A66">
        <w:fldChar w:fldCharType="separate"/>
      </w:r>
      <w:r w:rsidR="009E6F35">
        <w:rPr>
          <w:noProof/>
        </w:rPr>
        <w:t>6</w:t>
      </w:r>
      <w:r w:rsidR="00E14A66">
        <w:fldChar w:fldCharType="end"/>
      </w:r>
      <w:r w:rsidRPr="00E14EE0">
        <w:t>). Husk at du ikke skal fungere som en lærer</w:t>
      </w:r>
      <w:r w:rsidR="00D03AF0">
        <w:t>. M</w:t>
      </w:r>
      <w:r w:rsidRPr="00E14EE0">
        <w:t>en heller lede diskusjoner gjennom å stille spørsmål, sette forskjellige synspunkter opp mot hverandre</w:t>
      </w:r>
      <w:r w:rsidR="00F371F2">
        <w:t xml:space="preserve"> og</w:t>
      </w:r>
      <w:r w:rsidRPr="00E14EE0">
        <w:t xml:space="preserve"> oppmuntre alle til å delta</w:t>
      </w:r>
      <w:r w:rsidR="00A70007">
        <w:t>. S</w:t>
      </w:r>
      <w:r w:rsidRPr="00E14EE0">
        <w:t>lik sikre</w:t>
      </w:r>
      <w:r w:rsidR="00A70007">
        <w:t>r du</w:t>
      </w:r>
      <w:r w:rsidRPr="00E14EE0">
        <w:t xml:space="preserve"> at alle</w:t>
      </w:r>
      <w:r w:rsidR="00F371F2">
        <w:t>s</w:t>
      </w:r>
      <w:r w:rsidRPr="00E14EE0">
        <w:t xml:space="preserve"> synspunkter blir hørt.</w:t>
      </w:r>
    </w:p>
    <w:p w14:paraId="0158E0CB" w14:textId="5FC39D67" w:rsidR="0015766B" w:rsidRPr="00E14EE0" w:rsidRDefault="0015766B" w:rsidP="0015766B">
      <w:pPr>
        <w:spacing w:line="360" w:lineRule="auto"/>
      </w:pPr>
      <w:r w:rsidRPr="00E14EE0">
        <w:t xml:space="preserve">Din rolle er å få studiegruppa til å bestemme seg for hva </w:t>
      </w:r>
      <w:r w:rsidR="007607F7">
        <w:t>de ønsker dere skal</w:t>
      </w:r>
      <w:r w:rsidRPr="00E14EE0">
        <w:t xml:space="preserve"> arbeide med</w:t>
      </w:r>
      <w:r w:rsidR="00EE3D22">
        <w:t>,</w:t>
      </w:r>
      <w:r w:rsidRPr="00E14EE0">
        <w:t xml:space="preserve"> og </w:t>
      </w:r>
      <w:r w:rsidR="007607F7">
        <w:t xml:space="preserve">så </w:t>
      </w:r>
      <w:r w:rsidRPr="00E14EE0">
        <w:t xml:space="preserve">støtte progresjonen. </w:t>
      </w:r>
    </w:p>
    <w:p w14:paraId="49B48B83" w14:textId="77777777" w:rsidR="0015766B" w:rsidRPr="00E14EE0" w:rsidRDefault="0015766B" w:rsidP="0015766B">
      <w:pPr>
        <w:spacing w:line="360" w:lineRule="auto"/>
      </w:pPr>
    </w:p>
    <w:p w14:paraId="2E58EA2C" w14:textId="77777777" w:rsidR="0015766B" w:rsidRPr="005F0C37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8" w:name="_Toc520980393"/>
      <w:r w:rsidRPr="005F0C37">
        <w:rPr>
          <w:b/>
        </w:rPr>
        <w:t>Spørsmål til refleksjon</w:t>
      </w:r>
      <w:bookmarkEnd w:id="8"/>
    </w:p>
    <w:p w14:paraId="241C672A" w14:textId="77777777" w:rsidR="0015766B" w:rsidRPr="00E14EE0" w:rsidRDefault="0015766B" w:rsidP="0015766B">
      <w:pPr>
        <w:spacing w:line="360" w:lineRule="auto"/>
      </w:pPr>
      <w:r w:rsidRPr="00E14EE0">
        <w:t>Hva vil det si å være en tilrettelegger?</w:t>
      </w:r>
    </w:p>
    <w:p w14:paraId="70AE6D2D" w14:textId="77777777" w:rsidR="0015766B" w:rsidRPr="00E14EE0" w:rsidRDefault="0015766B" w:rsidP="0015766B">
      <w:pPr>
        <w:spacing w:line="360" w:lineRule="auto"/>
      </w:pPr>
      <w:r w:rsidRPr="00E14EE0">
        <w:t>Har du selv erfart god tilrettelegging?</w:t>
      </w:r>
    </w:p>
    <w:p w14:paraId="6E9F5D04" w14:textId="77777777" w:rsidR="0015766B" w:rsidRPr="00E14EE0" w:rsidRDefault="0015766B" w:rsidP="0015766B">
      <w:pPr>
        <w:spacing w:line="360" w:lineRule="auto"/>
      </w:pPr>
      <w:r w:rsidRPr="00E14EE0">
        <w:t>Hvordan kan du hjelpe medstudentene dine til å bli selvstendige i studiearbeidet sitt?</w:t>
      </w:r>
    </w:p>
    <w:p w14:paraId="72C06473" w14:textId="77777777" w:rsidR="0015766B" w:rsidRPr="00E14EE0" w:rsidRDefault="0015766B" w:rsidP="0015766B">
      <w:pPr>
        <w:spacing w:line="360" w:lineRule="auto"/>
      </w:pPr>
    </w:p>
    <w:p w14:paraId="59DA95AC" w14:textId="77777777" w:rsidR="0015766B" w:rsidRPr="005F0C37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9" w:name="_Toc520980394"/>
      <w:r w:rsidRPr="005F0C37">
        <w:rPr>
          <w:b/>
        </w:rPr>
        <w:t>Noen tips til god tilrettelegging</w:t>
      </w:r>
      <w:bookmarkEnd w:id="9"/>
    </w:p>
    <w:p w14:paraId="31ACD81A" w14:textId="69197876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Legg vekt på å skape et inkluderende og trygt miljø i studiegruppa</w:t>
      </w:r>
    </w:p>
    <w:p w14:paraId="4EEB3782" w14:textId="112F31A5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Vær tydelig på din rolle og hva intensjonen med studiegruppa er</w:t>
      </w:r>
    </w:p>
    <w:p w14:paraId="30BD5CCE" w14:textId="5A903432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>
        <w:t xml:space="preserve">Still mange spørsmål </w:t>
      </w:r>
      <w:r w:rsidRPr="00E14EE0">
        <w:t>og still oppfølgingsspørsmål hvis det første spørsmålet ikke får fram svar</w:t>
      </w:r>
    </w:p>
    <w:p w14:paraId="6B9E17DC" w14:textId="583414F6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Gruppearbeid er en nøkkel</w:t>
      </w:r>
      <w:r w:rsidR="00E16DA8">
        <w:t xml:space="preserve">aktivitet, </w:t>
      </w:r>
      <w:r w:rsidRPr="00E14EE0">
        <w:t>gjør ditt beste for at det blir morsomt og interessant slik at alle engasjerer seg</w:t>
      </w:r>
    </w:p>
    <w:p w14:paraId="2B0648A3" w14:textId="6114F6DC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Sørg for at det blir tid til en tilbakemeldingsrunde i plenum etter hver aktivitet slik at studentene kan dele sine tanker</w:t>
      </w:r>
    </w:p>
    <w:p w14:paraId="2B1D567B" w14:textId="77757555" w:rsidR="0015766B" w:rsidRPr="00E14EE0" w:rsidRDefault="00E16DA8" w:rsidP="00105DFA">
      <w:pPr>
        <w:pStyle w:val="Listeavsnitt"/>
        <w:numPr>
          <w:ilvl w:val="0"/>
          <w:numId w:val="2"/>
        </w:numPr>
        <w:spacing w:line="360" w:lineRule="auto"/>
      </w:pPr>
      <w:r>
        <w:t>Lær deg å lese gruppa di; når</w:t>
      </w:r>
      <w:r w:rsidR="0015766B" w:rsidRPr="00E14EE0">
        <w:t xml:space="preserve"> lurer </w:t>
      </w:r>
      <w:r>
        <w:t xml:space="preserve">de på noe, når </w:t>
      </w:r>
      <w:r w:rsidR="0015766B" w:rsidRPr="00E14EE0">
        <w:t xml:space="preserve">er </w:t>
      </w:r>
      <w:r>
        <w:t xml:space="preserve">de </w:t>
      </w:r>
      <w:r w:rsidR="0015766B" w:rsidRPr="00E14EE0">
        <w:t>ferdig</w:t>
      </w:r>
      <w:r>
        <w:t>e med en aktivitet, eller når</w:t>
      </w:r>
      <w:r w:rsidR="0015766B" w:rsidRPr="00E14EE0">
        <w:t xml:space="preserve"> trenger </w:t>
      </w:r>
      <w:r>
        <w:t xml:space="preserve">de </w:t>
      </w:r>
      <w:r w:rsidR="0015766B" w:rsidRPr="00E14EE0">
        <w:t xml:space="preserve">mer </w:t>
      </w:r>
      <w:r w:rsidR="0015766B">
        <w:t>tid</w:t>
      </w:r>
      <w:r>
        <w:t>?</w:t>
      </w:r>
    </w:p>
    <w:p w14:paraId="1F8B682E" w14:textId="7C4F396C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Vær så positiv du kan til det som dukker opp</w:t>
      </w:r>
    </w:p>
    <w:p w14:paraId="422868BB" w14:textId="065AECD5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 xml:space="preserve">Bruk tavle, gule lapper og andre </w:t>
      </w:r>
      <w:r>
        <w:t>hjelpemidler</w:t>
      </w:r>
    </w:p>
    <w:p w14:paraId="2346945E" w14:textId="693C5FF3" w:rsidR="0015766B" w:rsidRPr="00E14EE0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>Lær deg alles navn så snart som mulig</w:t>
      </w:r>
    </w:p>
    <w:p w14:paraId="4E511F3D" w14:textId="77777777" w:rsidR="00D74BAE" w:rsidRDefault="0015766B" w:rsidP="0015766B">
      <w:pPr>
        <w:pStyle w:val="Listeavsnitt"/>
        <w:numPr>
          <w:ilvl w:val="0"/>
          <w:numId w:val="2"/>
        </w:numPr>
        <w:spacing w:line="360" w:lineRule="auto"/>
      </w:pPr>
      <w:r w:rsidRPr="00E14EE0">
        <w:t xml:space="preserve">Stillhet og ubekvem stemning </w:t>
      </w:r>
      <w:r>
        <w:t>vil du alltids oppleve</w:t>
      </w:r>
      <w:r w:rsidRPr="00E14EE0">
        <w:t xml:space="preserve">! </w:t>
      </w:r>
      <w:r>
        <w:t>Tørr å</w:t>
      </w:r>
      <w:r w:rsidRPr="00E14EE0">
        <w:t xml:space="preserve"> stå i det</w:t>
      </w:r>
      <w:r>
        <w:t xml:space="preserve"> ubekvemme. E</w:t>
      </w:r>
      <w:r w:rsidRPr="00E14EE0">
        <w:t xml:space="preserve">ndre litt på spørsmål du har eller skift tema for å </w:t>
      </w:r>
      <w:r>
        <w:t xml:space="preserve">håndtere </w:t>
      </w:r>
      <w:r w:rsidRPr="00E14EE0">
        <w:t>situasjonen</w:t>
      </w:r>
    </w:p>
    <w:p w14:paraId="118A0CC8" w14:textId="77777777" w:rsidR="0015766B" w:rsidRPr="005F0C37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10" w:name="_Toc454877580"/>
      <w:bookmarkStart w:id="11" w:name="_Toc454963898"/>
      <w:bookmarkStart w:id="12" w:name="_Toc455148440"/>
      <w:bookmarkStart w:id="13" w:name="_Toc455577499"/>
      <w:bookmarkStart w:id="14" w:name="_Toc455579141"/>
      <w:bookmarkStart w:id="15" w:name="_Toc454877581"/>
      <w:bookmarkStart w:id="16" w:name="_Toc454963899"/>
      <w:bookmarkStart w:id="17" w:name="_Toc455148441"/>
      <w:bookmarkStart w:id="18" w:name="_Toc455577500"/>
      <w:bookmarkStart w:id="19" w:name="_Toc455579142"/>
      <w:bookmarkStart w:id="20" w:name="_Toc5209803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5F0C37">
        <w:rPr>
          <w:b/>
        </w:rPr>
        <w:t>Hvis det ikke fungerer</w:t>
      </w:r>
      <w:bookmarkEnd w:id="20"/>
    </w:p>
    <w:p w14:paraId="7818FE8A" w14:textId="0C972525" w:rsidR="0015766B" w:rsidRPr="00E14EE0" w:rsidRDefault="0015766B" w:rsidP="0015766B">
      <w:pPr>
        <w:pStyle w:val="Listeavsnitt"/>
        <w:numPr>
          <w:ilvl w:val="0"/>
          <w:numId w:val="3"/>
        </w:numPr>
        <w:spacing w:line="360" w:lineRule="auto"/>
      </w:pPr>
      <w:r w:rsidRPr="00E14EE0">
        <w:t>Hvis s</w:t>
      </w:r>
      <w:r>
        <w:t>tudentene er uengasjerte,</w:t>
      </w:r>
      <w:r w:rsidRPr="00E14EE0">
        <w:t xml:space="preserve"> sett dem i mindre grupper for </w:t>
      </w:r>
      <w:r>
        <w:t>å diskutere temaet og deretter b</w:t>
      </w:r>
      <w:r w:rsidRPr="00E14EE0">
        <w:t>e dem dele sine hovedpunkter med gruppa</w:t>
      </w:r>
    </w:p>
    <w:p w14:paraId="71E9E293" w14:textId="1D78BA69" w:rsidR="0015766B" w:rsidRPr="00E14EE0" w:rsidRDefault="00EE3D22" w:rsidP="0015766B">
      <w:pPr>
        <w:pStyle w:val="Listeavsnitt"/>
        <w:numPr>
          <w:ilvl w:val="0"/>
          <w:numId w:val="3"/>
        </w:numPr>
        <w:spacing w:line="360" w:lineRule="auto"/>
      </w:pPr>
      <w:r>
        <w:t>Er energinivået i gruppa</w:t>
      </w:r>
      <w:r w:rsidR="0015766B" w:rsidRPr="00E14EE0">
        <w:t xml:space="preserve"> lavt, ta en rask pause eller få studentene til å røre på seg</w:t>
      </w:r>
    </w:p>
    <w:p w14:paraId="34A617B7" w14:textId="3B9409F0" w:rsidR="0015766B" w:rsidRPr="00E14EE0" w:rsidRDefault="0015766B" w:rsidP="0015766B">
      <w:pPr>
        <w:pStyle w:val="Listeavsnitt"/>
        <w:numPr>
          <w:ilvl w:val="0"/>
          <w:numId w:val="3"/>
        </w:numPr>
        <w:spacing w:line="360" w:lineRule="auto"/>
      </w:pPr>
      <w:r w:rsidRPr="00E14EE0">
        <w:t>Hvis gruppa ikke forstår hva du sier, prøv å illustrer</w:t>
      </w:r>
      <w:r w:rsidR="00B52C7E">
        <w:t>e</w:t>
      </w:r>
      <w:r w:rsidRPr="00E14EE0">
        <w:t xml:space="preserve"> det med et eksempel </w:t>
      </w:r>
      <w:r>
        <w:t>eller spør en som har forstått om</w:t>
      </w:r>
      <w:r w:rsidRPr="00E14EE0">
        <w:t xml:space="preserve"> å forklare</w:t>
      </w:r>
      <w:r>
        <w:t xml:space="preserve"> det</w:t>
      </w:r>
      <w:r w:rsidRPr="00E14EE0">
        <w:t xml:space="preserve"> til de andre</w:t>
      </w:r>
    </w:p>
    <w:p w14:paraId="62E89A20" w14:textId="394E1414" w:rsidR="0015766B" w:rsidRPr="00E14EE0" w:rsidRDefault="0015766B" w:rsidP="0015766B">
      <w:pPr>
        <w:pStyle w:val="Listeavsnitt"/>
        <w:numPr>
          <w:ilvl w:val="0"/>
          <w:numId w:val="3"/>
        </w:numPr>
        <w:spacing w:line="360" w:lineRule="auto"/>
      </w:pPr>
      <w:r w:rsidRPr="00E14EE0">
        <w:t>Hvis studentene stiller mange spørsmål om en aktivitet som du har forklart mange ganger, sett dem likevel i gang og se hvilke spørsmål som dukker opp mens de arbeider seg gjennom aktiviteten</w:t>
      </w:r>
    </w:p>
    <w:p w14:paraId="595B0AC0" w14:textId="466F0B90" w:rsidR="00C9026B" w:rsidRDefault="0015766B" w:rsidP="00C541D0">
      <w:pPr>
        <w:pStyle w:val="Listeavsnitt"/>
        <w:numPr>
          <w:ilvl w:val="0"/>
          <w:numId w:val="3"/>
        </w:numPr>
        <w:spacing w:line="360" w:lineRule="auto"/>
      </w:pPr>
      <w:r w:rsidRPr="00E14EE0">
        <w:t>Hvis tilbakemeldingsrunden i plenum tar for lang tid og blir for detaljert, hold studentenes fokus på det som blir sagt gjennom å spørre: er det noe du er enig/uenig i?</w:t>
      </w:r>
    </w:p>
    <w:p w14:paraId="3BF00508" w14:textId="77777777" w:rsidR="00D74BAE" w:rsidRDefault="00D74BAE" w:rsidP="00C9026B">
      <w:pPr>
        <w:pStyle w:val="Listeavsnitt"/>
        <w:spacing w:line="360" w:lineRule="auto"/>
      </w:pPr>
    </w:p>
    <w:p w14:paraId="16946EE7" w14:textId="0FCF500A" w:rsidR="0015766B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21" w:name="_Toc454877583"/>
      <w:bookmarkStart w:id="22" w:name="_Toc454963901"/>
      <w:bookmarkStart w:id="23" w:name="_Toc455148443"/>
      <w:bookmarkStart w:id="24" w:name="_Toc455577502"/>
      <w:bookmarkStart w:id="25" w:name="_Toc455579144"/>
      <w:bookmarkStart w:id="26" w:name="_Toc520980396"/>
      <w:bookmarkEnd w:id="21"/>
      <w:bookmarkEnd w:id="22"/>
      <w:bookmarkEnd w:id="23"/>
      <w:bookmarkEnd w:id="24"/>
      <w:bookmarkEnd w:id="25"/>
      <w:r w:rsidRPr="005F0C37">
        <w:rPr>
          <w:b/>
        </w:rPr>
        <w:t>Til</w:t>
      </w:r>
      <w:r w:rsidR="00C541D0">
        <w:rPr>
          <w:b/>
        </w:rPr>
        <w:t>rettelegging og</w:t>
      </w:r>
      <w:r w:rsidR="00401EF8">
        <w:rPr>
          <w:b/>
        </w:rPr>
        <w:t xml:space="preserve"> kommunikasjon: Å l</w:t>
      </w:r>
      <w:r w:rsidRPr="005F0C37">
        <w:rPr>
          <w:b/>
        </w:rPr>
        <w:t>ytte</w:t>
      </w:r>
      <w:bookmarkEnd w:id="26"/>
    </w:p>
    <w:p w14:paraId="1DA19241" w14:textId="77777777" w:rsidR="00DD6F9B" w:rsidRDefault="00DD6F9B" w:rsidP="0015766B">
      <w:pPr>
        <w:spacing w:line="360" w:lineRule="auto"/>
        <w:jc w:val="center"/>
      </w:pPr>
    </w:p>
    <w:p w14:paraId="576F5A6D" w14:textId="77777777" w:rsidR="0015766B" w:rsidRDefault="0015766B" w:rsidP="0015766B">
      <w:pPr>
        <w:spacing w:line="360" w:lineRule="auto"/>
        <w:jc w:val="center"/>
      </w:pPr>
      <w:r>
        <w:t xml:space="preserve">«Jeg hører ikke bare på hva du sier </w:t>
      </w:r>
    </w:p>
    <w:p w14:paraId="65ECEC2B" w14:textId="3BE05AEA" w:rsidR="0015766B" w:rsidRDefault="00D74BAE" w:rsidP="0015766B">
      <w:pPr>
        <w:spacing w:line="360" w:lineRule="auto"/>
        <w:jc w:val="center"/>
      </w:pPr>
      <w:r>
        <w:t>M</w:t>
      </w:r>
      <w:r w:rsidR="0015766B">
        <w:t xml:space="preserve">en på hva som får deg til å si det du sier. </w:t>
      </w:r>
    </w:p>
    <w:p w14:paraId="4D2D1CD0" w14:textId="77777777" w:rsidR="0015766B" w:rsidRDefault="0015766B" w:rsidP="0015766B">
      <w:pPr>
        <w:spacing w:line="360" w:lineRule="auto"/>
        <w:jc w:val="center"/>
      </w:pPr>
      <w:r>
        <w:t>Og hele meg lytter»</w:t>
      </w:r>
    </w:p>
    <w:p w14:paraId="56B746AE" w14:textId="25F3E08C" w:rsidR="00596B0C" w:rsidRPr="00E14EE0" w:rsidRDefault="00275B57" w:rsidP="00E318B9">
      <w:pPr>
        <w:spacing w:line="360" w:lineRule="auto"/>
        <w:ind w:left="2832" w:firstLine="708"/>
        <w:jc w:val="center"/>
      </w:pPr>
      <w:r>
        <w:tab/>
      </w:r>
      <w:r w:rsidR="00596B0C">
        <w:t>(Ukjent)</w:t>
      </w:r>
    </w:p>
    <w:p w14:paraId="501F695C" w14:textId="77777777" w:rsidR="0015766B" w:rsidRPr="00E14EE0" w:rsidRDefault="0015766B" w:rsidP="0015766B">
      <w:pPr>
        <w:spacing w:line="360" w:lineRule="auto"/>
      </w:pPr>
    </w:p>
    <w:p w14:paraId="6019DAB1" w14:textId="7175416D" w:rsidR="0015766B" w:rsidRDefault="0015766B" w:rsidP="00A75119">
      <w:pPr>
        <w:spacing w:line="360" w:lineRule="auto"/>
      </w:pPr>
      <w:r w:rsidRPr="00E14EE0">
        <w:t>Å være en god lytter er essensielt for å kunne tilrettelegge. Det innebærer å lytte til kroppsspråk så vel som til ordene som blir sagt. Studenter er ikke bare opptatte av faglig</w:t>
      </w:r>
      <w:r>
        <w:t>e</w:t>
      </w:r>
      <w:r w:rsidRPr="00E14EE0">
        <w:t xml:space="preserve"> spørsmål, men kan ty til deg når </w:t>
      </w:r>
      <w:r>
        <w:t>det gjelder personlige ting</w:t>
      </w:r>
      <w:r w:rsidRPr="00E14EE0">
        <w:t>. Hvis du føler at du ikk</w:t>
      </w:r>
      <w:r w:rsidR="00F61379">
        <w:t>e kan hjelpe dem</w:t>
      </w:r>
      <w:r w:rsidRPr="00E14EE0">
        <w:t xml:space="preserve">, er det kjekt å foreslå andre instanser på </w:t>
      </w:r>
      <w:r w:rsidR="008850C4">
        <w:t>OsloMet</w:t>
      </w:r>
      <w:r w:rsidRPr="00E14EE0">
        <w:t xml:space="preserve"> som de kan oppsøke (se</w:t>
      </w:r>
      <w:r w:rsidR="00DD6F9B">
        <w:t xml:space="preserve"> s. </w:t>
      </w:r>
      <w:r w:rsidR="005D45A4">
        <w:t>27</w:t>
      </w:r>
      <w:r w:rsidRPr="00E14EE0">
        <w:t>)</w:t>
      </w:r>
      <w:r w:rsidR="00577771">
        <w:t>.</w:t>
      </w:r>
    </w:p>
    <w:p w14:paraId="5AE7A432" w14:textId="62F08562" w:rsidR="0015766B" w:rsidRDefault="0002674B" w:rsidP="0015766B">
      <w:pPr>
        <w:jc w:val="center"/>
      </w:pPr>
      <w:r>
        <w:rPr>
          <w:noProof/>
          <w:lang w:eastAsia="nb-NO"/>
        </w:rPr>
        <w:drawing>
          <wp:inline distT="0" distB="0" distL="0" distR="0" wp14:anchorId="4039EDC6" wp14:editId="7059ECB1">
            <wp:extent cx="2926080" cy="19507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ulptur_lyt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B72C" w14:textId="63369B66" w:rsidR="00C9026B" w:rsidRDefault="0015766B" w:rsidP="00C9026B">
      <w:pPr>
        <w:pStyle w:val="Overskrift2"/>
        <w:numPr>
          <w:ilvl w:val="1"/>
          <w:numId w:val="12"/>
        </w:numPr>
        <w:jc w:val="both"/>
        <w:rPr>
          <w:b/>
        </w:rPr>
      </w:pPr>
      <w:bookmarkStart w:id="27" w:name="_Toc520980397"/>
      <w:r w:rsidRPr="005F0C37">
        <w:rPr>
          <w:b/>
        </w:rPr>
        <w:t>10 ting å huske</w:t>
      </w:r>
      <w:bookmarkEnd w:id="27"/>
    </w:p>
    <w:p w14:paraId="40F484C7" w14:textId="77777777" w:rsidR="005D45A4" w:rsidRPr="005D45A4" w:rsidRDefault="005D45A4" w:rsidP="005D45A4"/>
    <w:p w14:paraId="7719DA03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Ikke lat som du lytter</w:t>
      </w:r>
    </w:p>
    <w:p w14:paraId="35CDACC9" w14:textId="1EDD35FE" w:rsidR="0015766B" w:rsidRPr="00E14EE0" w:rsidRDefault="00371F7B">
      <w:pPr>
        <w:pStyle w:val="Listeavsnitt"/>
        <w:numPr>
          <w:ilvl w:val="0"/>
          <w:numId w:val="4"/>
        </w:numPr>
        <w:spacing w:line="360" w:lineRule="auto"/>
      </w:pPr>
      <w:r>
        <w:t>I</w:t>
      </w:r>
      <w:r w:rsidR="0015766B" w:rsidRPr="00E14EE0">
        <w:t xml:space="preserve">kke </w:t>
      </w:r>
      <w:r w:rsidR="005A6AC1">
        <w:t xml:space="preserve">avbryt </w:t>
      </w:r>
      <w:r w:rsidR="0015766B" w:rsidRPr="00E14EE0">
        <w:t>unødvendig</w:t>
      </w:r>
    </w:p>
    <w:p w14:paraId="2E6A7310" w14:textId="05CCC664" w:rsidR="0015766B" w:rsidRPr="00E14EE0" w:rsidRDefault="00371F7B">
      <w:pPr>
        <w:pStyle w:val="Listeavsnitt"/>
        <w:numPr>
          <w:ilvl w:val="0"/>
          <w:numId w:val="4"/>
        </w:numPr>
        <w:spacing w:line="360" w:lineRule="auto"/>
      </w:pPr>
      <w:r>
        <w:t>I</w:t>
      </w:r>
      <w:r w:rsidR="0015766B" w:rsidRPr="00E14EE0">
        <w:t xml:space="preserve">kke </w:t>
      </w:r>
      <w:r w:rsidR="005A6AC1">
        <w:t xml:space="preserve">still </w:t>
      </w:r>
      <w:r w:rsidR="0015766B" w:rsidRPr="00E14EE0">
        <w:t>for mange spørsmål</w:t>
      </w:r>
    </w:p>
    <w:p w14:paraId="44CCF0B3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Unngå å komme med kjappe bedømminger</w:t>
      </w:r>
    </w:p>
    <w:p w14:paraId="053ACC3C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Nøytraliser dine fordommer</w:t>
      </w:r>
    </w:p>
    <w:p w14:paraId="3BB9DF08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Ikke gi råd med mindre det spørres om det</w:t>
      </w:r>
    </w:p>
    <w:p w14:paraId="64AE0973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At du ikke snakker, betyr ikke nødvendigvis at du lytter</w:t>
      </w:r>
    </w:p>
    <w:p w14:paraId="03AD6EED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Vær tilbakeholden med: «Jeg forstår hvordan du har det», for det er usikkert</w:t>
      </w:r>
    </w:p>
    <w:p w14:paraId="2F852E06" w14:textId="77777777" w:rsidR="0015766B" w:rsidRPr="00E14EE0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Unngå å overreagere på følelsesladete ord</w:t>
      </w:r>
    </w:p>
    <w:p w14:paraId="2343714D" w14:textId="77777777" w:rsidR="0015766B" w:rsidRDefault="0015766B">
      <w:pPr>
        <w:pStyle w:val="Listeavsnitt"/>
        <w:numPr>
          <w:ilvl w:val="0"/>
          <w:numId w:val="4"/>
        </w:numPr>
        <w:spacing w:line="360" w:lineRule="auto"/>
      </w:pPr>
      <w:r w:rsidRPr="00E14EE0">
        <w:t>Hold fokus på den andre</w:t>
      </w:r>
    </w:p>
    <w:p w14:paraId="057185CC" w14:textId="77777777" w:rsidR="00DD6F9B" w:rsidRDefault="00DD6F9B" w:rsidP="00E318B9">
      <w:pPr>
        <w:spacing w:line="36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F9B" w14:paraId="1893266D" w14:textId="77777777" w:rsidTr="00F57B02">
        <w:tc>
          <w:tcPr>
            <w:tcW w:w="9062" w:type="dxa"/>
          </w:tcPr>
          <w:p w14:paraId="2723A36C" w14:textId="77777777" w:rsidR="00DD6F9B" w:rsidRDefault="00DD6F9B" w:rsidP="00F57B02">
            <w:pPr>
              <w:spacing w:line="360" w:lineRule="auto"/>
              <w:rPr>
                <w:i/>
              </w:rPr>
            </w:pPr>
            <w:r w:rsidRPr="00291191">
              <w:rPr>
                <w:i/>
              </w:rPr>
              <w:t>Egne kommentarer og ideer:</w:t>
            </w:r>
          </w:p>
          <w:p w14:paraId="141048F2" w14:textId="3A9AA8A2" w:rsidR="00DD6F9B" w:rsidRDefault="0002674B" w:rsidP="00F57B02">
            <w:pPr>
              <w:spacing w:line="360" w:lineRule="auto"/>
              <w:rPr>
                <w:i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A441AC1" wp14:editId="01C33808">
                  <wp:extent cx="755650" cy="95955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yspaere_gu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86" cy="96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54EF6" w14:textId="6DB7D26D" w:rsidR="00DD6F9B" w:rsidRDefault="00DD6F9B" w:rsidP="00F57B02">
            <w:pPr>
              <w:spacing w:line="360" w:lineRule="auto"/>
            </w:pPr>
          </w:p>
          <w:p w14:paraId="5408F8B1" w14:textId="77777777" w:rsidR="00E318B9" w:rsidRDefault="00E318B9" w:rsidP="00F57B02">
            <w:pPr>
              <w:spacing w:line="360" w:lineRule="auto"/>
            </w:pPr>
          </w:p>
          <w:p w14:paraId="77398061" w14:textId="77777777" w:rsidR="00E318B9" w:rsidRDefault="00E318B9" w:rsidP="00F57B02">
            <w:pPr>
              <w:spacing w:line="360" w:lineRule="auto"/>
            </w:pPr>
          </w:p>
          <w:p w14:paraId="73FF0085" w14:textId="77777777" w:rsidR="00E318B9" w:rsidRDefault="00E318B9" w:rsidP="00F57B02">
            <w:pPr>
              <w:spacing w:line="360" w:lineRule="auto"/>
            </w:pPr>
          </w:p>
          <w:p w14:paraId="18C3F51D" w14:textId="77777777" w:rsidR="00E318B9" w:rsidRDefault="00E318B9" w:rsidP="00F57B02">
            <w:pPr>
              <w:spacing w:line="360" w:lineRule="auto"/>
            </w:pPr>
          </w:p>
          <w:p w14:paraId="309F2AAF" w14:textId="77777777" w:rsidR="00E318B9" w:rsidRDefault="00E318B9" w:rsidP="00F57B02">
            <w:pPr>
              <w:spacing w:line="360" w:lineRule="auto"/>
            </w:pPr>
          </w:p>
          <w:p w14:paraId="65354A8C" w14:textId="77777777" w:rsidR="00E318B9" w:rsidRDefault="00E318B9" w:rsidP="00F57B02">
            <w:pPr>
              <w:spacing w:line="360" w:lineRule="auto"/>
            </w:pPr>
          </w:p>
          <w:p w14:paraId="4879C7EF" w14:textId="77777777" w:rsidR="00E318B9" w:rsidRDefault="00E318B9" w:rsidP="00F57B02">
            <w:pPr>
              <w:spacing w:line="360" w:lineRule="auto"/>
            </w:pPr>
          </w:p>
          <w:p w14:paraId="02F7E4F5" w14:textId="1594E26A" w:rsidR="00E318B9" w:rsidRDefault="00E318B9" w:rsidP="00F57B02">
            <w:pPr>
              <w:spacing w:line="360" w:lineRule="auto"/>
            </w:pPr>
          </w:p>
          <w:p w14:paraId="0BBEC318" w14:textId="4780A078" w:rsidR="0002674B" w:rsidRDefault="0002674B" w:rsidP="00F57B02">
            <w:pPr>
              <w:spacing w:line="360" w:lineRule="auto"/>
            </w:pPr>
          </w:p>
          <w:p w14:paraId="2C98F85B" w14:textId="033AE21F" w:rsidR="0002674B" w:rsidRDefault="0002674B" w:rsidP="00F57B02">
            <w:pPr>
              <w:spacing w:line="360" w:lineRule="auto"/>
            </w:pPr>
          </w:p>
          <w:p w14:paraId="0501761D" w14:textId="75492E39" w:rsidR="0002674B" w:rsidRDefault="0002674B" w:rsidP="00F57B02">
            <w:pPr>
              <w:spacing w:line="360" w:lineRule="auto"/>
            </w:pPr>
          </w:p>
          <w:p w14:paraId="137F490B" w14:textId="57DBEFE5" w:rsidR="0002674B" w:rsidRDefault="0002674B" w:rsidP="00F57B02">
            <w:pPr>
              <w:spacing w:line="360" w:lineRule="auto"/>
            </w:pPr>
          </w:p>
          <w:p w14:paraId="239FC490" w14:textId="77777777" w:rsidR="0002674B" w:rsidRDefault="0002674B" w:rsidP="00F57B02">
            <w:pPr>
              <w:spacing w:line="360" w:lineRule="auto"/>
            </w:pPr>
          </w:p>
          <w:p w14:paraId="3363D946" w14:textId="0280A339" w:rsidR="00E318B9" w:rsidRDefault="00E318B9" w:rsidP="00F57B02">
            <w:pPr>
              <w:spacing w:line="360" w:lineRule="auto"/>
            </w:pPr>
          </w:p>
        </w:tc>
      </w:tr>
    </w:tbl>
    <w:p w14:paraId="6D5E57A2" w14:textId="77777777" w:rsidR="00C9026B" w:rsidRDefault="00C9026B">
      <w:r>
        <w:br w:type="page"/>
      </w:r>
    </w:p>
    <w:p w14:paraId="5754D8B0" w14:textId="23140F3D" w:rsidR="0015766B" w:rsidRPr="005F0C37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28" w:name="_Toc520980398"/>
      <w:r>
        <w:rPr>
          <w:b/>
        </w:rPr>
        <w:t>Tilrettelegging og k</w:t>
      </w:r>
      <w:r w:rsidRPr="005F0C37">
        <w:rPr>
          <w:b/>
        </w:rPr>
        <w:t>ommunikasjon: Å stille spørsmål</w:t>
      </w:r>
      <w:bookmarkEnd w:id="28"/>
    </w:p>
    <w:p w14:paraId="6D09B512" w14:textId="77777777" w:rsidR="0015766B" w:rsidRPr="00E14EE0" w:rsidRDefault="0015766B" w:rsidP="0015766B">
      <w:pPr>
        <w:spacing w:line="360" w:lineRule="auto"/>
      </w:pPr>
      <w:r w:rsidRPr="00E14EE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8F6C" wp14:editId="2BE9CD06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2771775" cy="2038350"/>
                <wp:effectExtent l="0" t="0" r="28575" b="3619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38350"/>
                        </a:xfrm>
                        <a:prstGeom prst="wedgeRoundRectCallout">
                          <a:avLst>
                            <a:gd name="adj1" fmla="val -28393"/>
                            <a:gd name="adj2" fmla="val 659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D3A50" w14:textId="77777777" w:rsidR="009E6F35" w:rsidRDefault="009E6F35" w:rsidP="0015766B">
                            <w:r>
                              <w:t>Vesentlig i tilrettelegging er spørsmålene du stiller. For å få i gang diskusjon, er det viktig å stille spørsmål som får studentene til å tenke og snakke – og så lytte aktivt til dem. Spørsmål tester studentenes kunnskaper, klargjør kunnskapshull og stimulerer studentene til å uttrykke tanker og konstruere argumenter.</w:t>
                            </w:r>
                          </w:p>
                          <w:p w14:paraId="7E02CD79" w14:textId="77777777" w:rsidR="009E6F35" w:rsidRDefault="009E6F35" w:rsidP="00157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B8F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0;margin-top:28.25pt;width:218.25pt;height:16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" adj="4667,25052" fillcolor="#5b9bd5 [3204]" strokecolor="#1f4d78 [1604]" strokeweight="1pt">
                <v:textbox>
                  <w:txbxContent>
                    <w:p w14:paraId="0D8D3A50" w14:textId="77777777" w:rsidR="009E6F35" w:rsidRDefault="009E6F35" w:rsidP="0015766B">
                      <w:r>
                        <w:t>Vesentlig i tilrettelegging er spørsmålene du stiller. For å få i gang diskusjon, er det viktig å stille spørsmål som får studentene til å tenke og snakke – og så lytte aktivt til dem. Spørsmål tester studentenes kunnskaper, klargjør kunnskapshull og stimulerer studentene til å uttrykke tanker og konstruere argumenter.</w:t>
                      </w:r>
                    </w:p>
                    <w:p w14:paraId="7E02CD79" w14:textId="77777777" w:rsidR="009E6F35" w:rsidRDefault="009E6F35" w:rsidP="001576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46B47" w14:textId="77777777" w:rsidR="0015766B" w:rsidRPr="00E14EE0" w:rsidRDefault="0015766B" w:rsidP="0015766B">
      <w:pPr>
        <w:spacing w:line="360" w:lineRule="auto"/>
      </w:pPr>
    </w:p>
    <w:p w14:paraId="15444076" w14:textId="77777777" w:rsidR="0015766B" w:rsidRPr="00E14EE0" w:rsidRDefault="0015766B" w:rsidP="0015766B">
      <w:pPr>
        <w:spacing w:line="360" w:lineRule="auto"/>
      </w:pPr>
    </w:p>
    <w:p w14:paraId="7669B526" w14:textId="77777777" w:rsidR="0015766B" w:rsidRPr="00E14EE0" w:rsidRDefault="0015766B" w:rsidP="0015766B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1ECB" wp14:editId="7F8933C0">
                <wp:simplePos x="0" y="0"/>
                <wp:positionH relativeFrom="column">
                  <wp:posOffset>4110355</wp:posOffset>
                </wp:positionH>
                <wp:positionV relativeFrom="paragraph">
                  <wp:posOffset>267970</wp:posOffset>
                </wp:positionV>
                <wp:extent cx="1971675" cy="2790825"/>
                <wp:effectExtent l="0" t="0" r="28575" b="5429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90825"/>
                        </a:xfrm>
                        <a:prstGeom prst="wedgeRoundRectCallout">
                          <a:avLst>
                            <a:gd name="adj1" fmla="val -35326"/>
                            <a:gd name="adj2" fmla="val 676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D9144" w14:textId="4762B3BC" w:rsidR="009E6F35" w:rsidRDefault="009E6F35" w:rsidP="0015766B">
                            <w:pPr>
                              <w:jc w:val="center"/>
                            </w:pPr>
                            <w:r>
                              <w:t>Arbeidet i studiegruppene bør oppmuntre studentene til å lære selvstendig, utvikle forståelse gjennom samarbeid, diskusjoner og undersøkelser av tankene/ideene sine. Det er dermed viktig at du ikke svarer på alt de lurer på, selv om det kan være den letteste løsningen.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1ECB" id="Rounded Rectangular Callout 4" o:spid="_x0000_s1027" type="#_x0000_t62" style="position:absolute;margin-left:323.65pt;margin-top:21.1pt;width:155.25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" adj="3170,25406" fillcolor="#5b9bd5 [3204]" strokecolor="#1f4d78 [1604]" strokeweight="1pt">
                <v:textbox>
                  <w:txbxContent>
                    <w:p w14:paraId="0ABD9144" w14:textId="4762B3BC" w:rsidR="009E6F35" w:rsidRDefault="009E6F35" w:rsidP="0015766B">
                      <w:pPr>
                        <w:jc w:val="center"/>
                      </w:pPr>
                      <w:r>
                        <w:t>Arbeidet i studiegruppene bør oppmuntre studentene til å lære selvstendig, utvikle forståelse gjennom samarbeid, diskusjoner og undersøkelser av tankene/ideene sine. Det er dermed viktig at du ikke svarer på alt de lurer på, selv om det kan være den letteste løsningen.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0575B2E" w14:textId="77777777" w:rsidR="0015766B" w:rsidRPr="00E14EE0" w:rsidRDefault="0015766B" w:rsidP="0015766B">
      <w:pPr>
        <w:spacing w:line="360" w:lineRule="auto"/>
      </w:pPr>
    </w:p>
    <w:p w14:paraId="4251CE99" w14:textId="77777777" w:rsidR="0015766B" w:rsidRPr="00E14EE0" w:rsidRDefault="0015766B" w:rsidP="0015766B">
      <w:pPr>
        <w:spacing w:line="360" w:lineRule="auto"/>
      </w:pPr>
    </w:p>
    <w:p w14:paraId="576FAA15" w14:textId="77777777" w:rsidR="0015766B" w:rsidRPr="00E14EE0" w:rsidRDefault="0015766B" w:rsidP="0015766B">
      <w:pPr>
        <w:spacing w:line="360" w:lineRule="auto"/>
      </w:pPr>
    </w:p>
    <w:p w14:paraId="71DCD40C" w14:textId="77777777" w:rsidR="0015766B" w:rsidRPr="00E14EE0" w:rsidRDefault="0015766B" w:rsidP="0015766B">
      <w:pPr>
        <w:spacing w:line="360" w:lineRule="auto"/>
      </w:pPr>
      <w:r w:rsidRPr="00E14EE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3D11" wp14:editId="2DF19E39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3181350" cy="1609725"/>
                <wp:effectExtent l="0" t="0" r="85725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350" y="3876675"/>
                          <a:ext cx="3181350" cy="1609725"/>
                        </a:xfrm>
                        <a:prstGeom prst="wedgeRoundRectCallout">
                          <a:avLst>
                            <a:gd name="adj1" fmla="val 75274"/>
                            <a:gd name="adj2" fmla="val 12796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57B3C" w14:textId="3BBB864C" w:rsidR="009E6F35" w:rsidRPr="00EE3D22" w:rsidRDefault="009E6F35" w:rsidP="0015766B">
                            <w:pPr>
                              <w:jc w:val="center"/>
                            </w:pPr>
                            <w:r w:rsidRPr="00EE3D22">
                              <w:t xml:space="preserve">Men det kan være at studentene i begynnelsen vil forvente svar fra deg på sine spørsmål. I noen tilfeller vil det være passende å svare på spørsmål, særlig når det gjelder å finne seg til rette på </w:t>
                            </w:r>
                            <w:r>
                              <w:t>OsloMet</w:t>
                            </w:r>
                            <w:r w:rsidRPr="00EE3D2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3D11" id="Rounded Rectangular Callout 3" o:spid="_x0000_s1028" type="#_x0000_t62" style="position:absolute;margin-left:0;margin-top:20pt;width:250.5pt;height:126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" adj="27059,13564" fillcolor="#ed7d31 [3205]" strokecolor="#7f5f00 [1607]" strokeweight="1pt">
                <v:textbox>
                  <w:txbxContent>
                    <w:p w14:paraId="6AD57B3C" w14:textId="3BBB864C" w:rsidR="009E6F35" w:rsidRPr="00EE3D22" w:rsidRDefault="009E6F35" w:rsidP="0015766B">
                      <w:pPr>
                        <w:jc w:val="center"/>
                      </w:pPr>
                      <w:r w:rsidRPr="00EE3D22">
                        <w:t xml:space="preserve">Men det kan være at studentene i begynnelsen vil forvente svar fra deg på sine spørsmål. I noen tilfeller vil det være passende å svare på spørsmål, særlig når det gjelder å finne seg til rette på </w:t>
                      </w:r>
                      <w:r>
                        <w:t>OsloMet</w:t>
                      </w:r>
                      <w:r w:rsidRPr="00EE3D2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FCA31" w14:textId="77777777" w:rsidR="0015766B" w:rsidRPr="00E14EE0" w:rsidRDefault="0015766B" w:rsidP="0015766B">
      <w:pPr>
        <w:spacing w:line="360" w:lineRule="auto"/>
      </w:pPr>
    </w:p>
    <w:p w14:paraId="3BBCA121" w14:textId="77777777" w:rsidR="0015766B" w:rsidRPr="00E14EE0" w:rsidRDefault="0015766B" w:rsidP="0015766B">
      <w:pPr>
        <w:spacing w:line="360" w:lineRule="auto"/>
      </w:pPr>
    </w:p>
    <w:p w14:paraId="4E7E34F9" w14:textId="77777777" w:rsidR="0015766B" w:rsidRPr="00E14EE0" w:rsidRDefault="0015766B" w:rsidP="0015766B">
      <w:pPr>
        <w:spacing w:line="360" w:lineRule="auto"/>
      </w:pPr>
    </w:p>
    <w:p w14:paraId="5AC300F5" w14:textId="77777777" w:rsidR="0015766B" w:rsidRPr="00E14EE0" w:rsidRDefault="0015766B" w:rsidP="0015766B">
      <w:pPr>
        <w:spacing w:line="360" w:lineRule="auto"/>
      </w:pPr>
    </w:p>
    <w:p w14:paraId="0608A24E" w14:textId="77777777" w:rsidR="0015766B" w:rsidRPr="00E14EE0" w:rsidRDefault="0015766B" w:rsidP="0015766B">
      <w:pPr>
        <w:spacing w:line="360" w:lineRule="auto"/>
      </w:pPr>
    </w:p>
    <w:p w14:paraId="14474203" w14:textId="77777777" w:rsidR="0015766B" w:rsidRPr="00E14EE0" w:rsidRDefault="0015766B" w:rsidP="0015766B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0B4B80" wp14:editId="49E7E671">
                <wp:simplePos x="0" y="0"/>
                <wp:positionH relativeFrom="margin">
                  <wp:posOffset>2205355</wp:posOffset>
                </wp:positionH>
                <wp:positionV relativeFrom="paragraph">
                  <wp:posOffset>8890</wp:posOffset>
                </wp:positionV>
                <wp:extent cx="41719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BE45" w14:textId="77777777" w:rsidR="009E6F35" w:rsidRDefault="009E6F35" w:rsidP="0015766B">
                            <w:pPr>
                              <w:jc w:val="center"/>
                            </w:pPr>
                            <w:r>
                              <w:t>Spørsmålspyramide</w:t>
                            </w:r>
                          </w:p>
                          <w:p w14:paraId="38235780" w14:textId="77777777" w:rsidR="009E6F35" w:rsidRPr="00EF0B57" w:rsidRDefault="009E6F35" w:rsidP="0015766B">
                            <w:pPr>
                              <w:jc w:val="center"/>
                            </w:pPr>
                          </w:p>
                          <w:p w14:paraId="3EE09BD9" w14:textId="77777777" w:rsidR="009E6F35" w:rsidRPr="00EF0B57" w:rsidRDefault="009E6F35" w:rsidP="0015766B">
                            <w:pPr>
                              <w:jc w:val="center"/>
                            </w:pPr>
                          </w:p>
                          <w:p w14:paraId="49C79F36" w14:textId="77777777" w:rsidR="009E6F35" w:rsidRPr="00D42AD8" w:rsidRDefault="009E6F35" w:rsidP="0015766B">
                            <w:pPr>
                              <w:jc w:val="right"/>
                            </w:pPr>
                            <w:r w:rsidRPr="00D42AD8">
                              <w:t>Hvorfor</w:t>
                            </w:r>
                            <w:r>
                              <w:t xml:space="preserve">                                  Verdier/fortid</w:t>
                            </w:r>
                          </w:p>
                          <w:p w14:paraId="0A33AA1F" w14:textId="77777777" w:rsidR="009E6F35" w:rsidRPr="00D42AD8" w:rsidRDefault="009E6F35" w:rsidP="0015766B">
                            <w:pPr>
                              <w:jc w:val="center"/>
                            </w:pPr>
                          </w:p>
                          <w:p w14:paraId="7B121005" w14:textId="77777777" w:rsidR="009E6F35" w:rsidRPr="00D42AD8" w:rsidRDefault="009E6F35" w:rsidP="0015766B">
                            <w:pPr>
                              <w:jc w:val="right"/>
                            </w:pPr>
                            <w:r w:rsidRPr="00D42AD8">
                              <w:t xml:space="preserve">Hva            Hvordan </w:t>
                            </w:r>
                            <w:r>
                              <w:t xml:space="preserve">                            Ideer/nåtid</w:t>
                            </w:r>
                          </w:p>
                          <w:p w14:paraId="7EFD88D2" w14:textId="77777777" w:rsidR="009E6F35" w:rsidRPr="00D42AD8" w:rsidRDefault="009E6F35" w:rsidP="0015766B">
                            <w:pPr>
                              <w:jc w:val="center"/>
                            </w:pPr>
                          </w:p>
                          <w:p w14:paraId="5F76EDFA" w14:textId="77777777" w:rsidR="009E6F35" w:rsidRPr="00D42AD8" w:rsidRDefault="009E6F35" w:rsidP="0015766B">
                            <w:pPr>
                              <w:jc w:val="right"/>
                            </w:pPr>
                            <w:r w:rsidRPr="00D42AD8">
                              <w:t>Hvem               Når                Hvor</w:t>
                            </w:r>
                            <w:r w:rsidRPr="00D42AD8">
                              <w:tab/>
                            </w:r>
                            <w:r>
                              <w:t xml:space="preserve">           </w:t>
                            </w:r>
                            <w:r w:rsidRPr="00D42AD8">
                              <w:t xml:space="preserve">      </w:t>
                            </w:r>
                            <w:r>
                              <w:t>In</w:t>
                            </w:r>
                            <w:r w:rsidRPr="00D42AD8">
                              <w:t>formasjon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4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73.65pt;margin-top:.7pt;width:328.5pt;height:21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">
                <v:textbox>
                  <w:txbxContent>
                    <w:p w14:paraId="73AFBE45" w14:textId="77777777" w:rsidR="009E6F35" w:rsidRDefault="009E6F35" w:rsidP="0015766B">
                      <w:pPr>
                        <w:jc w:val="center"/>
                      </w:pPr>
                      <w:r>
                        <w:t>Spørsmålspyramide</w:t>
                      </w:r>
                    </w:p>
                    <w:p w14:paraId="38235780" w14:textId="77777777" w:rsidR="009E6F35" w:rsidRPr="00EF0B57" w:rsidRDefault="009E6F35" w:rsidP="0015766B">
                      <w:pPr>
                        <w:jc w:val="center"/>
                      </w:pPr>
                    </w:p>
                    <w:p w14:paraId="3EE09BD9" w14:textId="77777777" w:rsidR="009E6F35" w:rsidRPr="00EF0B57" w:rsidRDefault="009E6F35" w:rsidP="0015766B">
                      <w:pPr>
                        <w:jc w:val="center"/>
                      </w:pPr>
                    </w:p>
                    <w:p w14:paraId="49C79F36" w14:textId="77777777" w:rsidR="009E6F35" w:rsidRPr="00D42AD8" w:rsidRDefault="009E6F35" w:rsidP="0015766B">
                      <w:pPr>
                        <w:jc w:val="right"/>
                      </w:pPr>
                      <w:r w:rsidRPr="00D42AD8">
                        <w:t>Hvorfor</w:t>
                      </w:r>
                      <w:r>
                        <w:t xml:space="preserve">                                  Verdier/fortid</w:t>
                      </w:r>
                    </w:p>
                    <w:p w14:paraId="0A33AA1F" w14:textId="77777777" w:rsidR="009E6F35" w:rsidRPr="00D42AD8" w:rsidRDefault="009E6F35" w:rsidP="0015766B">
                      <w:pPr>
                        <w:jc w:val="center"/>
                      </w:pPr>
                    </w:p>
                    <w:p w14:paraId="7B121005" w14:textId="77777777" w:rsidR="009E6F35" w:rsidRPr="00D42AD8" w:rsidRDefault="009E6F35" w:rsidP="0015766B">
                      <w:pPr>
                        <w:jc w:val="right"/>
                      </w:pPr>
                      <w:r w:rsidRPr="00D42AD8">
                        <w:t xml:space="preserve">Hva            Hvordan </w:t>
                      </w:r>
                      <w:r>
                        <w:t xml:space="preserve">                            Ideer/nåtid</w:t>
                      </w:r>
                    </w:p>
                    <w:p w14:paraId="7EFD88D2" w14:textId="77777777" w:rsidR="009E6F35" w:rsidRPr="00D42AD8" w:rsidRDefault="009E6F35" w:rsidP="0015766B">
                      <w:pPr>
                        <w:jc w:val="center"/>
                      </w:pPr>
                    </w:p>
                    <w:p w14:paraId="5F76EDFA" w14:textId="77777777" w:rsidR="009E6F35" w:rsidRPr="00D42AD8" w:rsidRDefault="009E6F35" w:rsidP="0015766B">
                      <w:pPr>
                        <w:jc w:val="right"/>
                      </w:pPr>
                      <w:r w:rsidRPr="00D42AD8">
                        <w:t>Hvem               Når                Hvor</w:t>
                      </w:r>
                      <w:r w:rsidRPr="00D42AD8">
                        <w:tab/>
                      </w:r>
                      <w:r>
                        <w:t xml:space="preserve">           </w:t>
                      </w:r>
                      <w:r w:rsidRPr="00D42AD8">
                        <w:t xml:space="preserve">      </w:t>
                      </w:r>
                      <w:r>
                        <w:t>In</w:t>
                      </w:r>
                      <w:r w:rsidRPr="00D42AD8">
                        <w:t>formasjon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0CBC1EFF" w14:textId="77777777" w:rsidR="0015766B" w:rsidRPr="00E14EE0" w:rsidRDefault="0015766B" w:rsidP="0015766B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643E1" wp14:editId="2F06D21A">
                <wp:simplePos x="0" y="0"/>
                <wp:positionH relativeFrom="column">
                  <wp:posOffset>2738755</wp:posOffset>
                </wp:positionH>
                <wp:positionV relativeFrom="paragraph">
                  <wp:posOffset>32385</wp:posOffset>
                </wp:positionV>
                <wp:extent cx="2933700" cy="2209800"/>
                <wp:effectExtent l="19050" t="19050" r="3810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209800"/>
                        </a:xfrm>
                        <a:prstGeom prst="triangle">
                          <a:avLst/>
                        </a:prstGeom>
                        <a:noFill/>
                        <a:ln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920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5.65pt;margin-top:2.55pt;width:23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" filled="f" strokecolor="#5b9bd5 [3204]" strokeweight="1pt"/>
            </w:pict>
          </mc:Fallback>
        </mc:AlternateContent>
      </w:r>
    </w:p>
    <w:p w14:paraId="27FDCF11" w14:textId="77777777" w:rsidR="0015766B" w:rsidRPr="00E14EE0" w:rsidRDefault="0015766B" w:rsidP="0015766B">
      <w:pPr>
        <w:spacing w:line="360" w:lineRule="auto"/>
      </w:pPr>
    </w:p>
    <w:p w14:paraId="4EFD7C04" w14:textId="77777777" w:rsidR="0015766B" w:rsidRPr="00E14EE0" w:rsidRDefault="0015766B" w:rsidP="0015766B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6EE3C" wp14:editId="0BDE55E2">
                <wp:simplePos x="0" y="0"/>
                <wp:positionH relativeFrom="column">
                  <wp:posOffset>2447925</wp:posOffset>
                </wp:positionH>
                <wp:positionV relativeFrom="paragraph">
                  <wp:posOffset>161290</wp:posOffset>
                </wp:positionV>
                <wp:extent cx="1354165" cy="320437"/>
                <wp:effectExtent l="250190" t="0" r="3441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05745">
                          <a:off x="0" y="0"/>
                          <a:ext cx="1354165" cy="3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29FF" w14:textId="77777777" w:rsidR="009E6F35" w:rsidRPr="00BD53EC" w:rsidRDefault="009E6F35" w:rsidP="0015766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53EC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Økende intensitet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EE3C" id="Text Box 7" o:spid="_x0000_s1030" type="#_x0000_t202" style="position:absolute;margin-left:192.75pt;margin-top:12.7pt;width:106.65pt;height:25.25pt;rotation:-37074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" fillcolor="white [3201]" stroked="f" strokeweight=".5pt">
                <v:textbox>
                  <w:txbxContent>
                    <w:p w14:paraId="0B6F29FF" w14:textId="77777777" w:rsidR="009E6F35" w:rsidRPr="00BD53EC" w:rsidRDefault="009E6F35" w:rsidP="0015766B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53EC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Økende intensitet</w:t>
                      </w:r>
                    </w:p>
                  </w:txbxContent>
                </v:textbox>
              </v:shape>
            </w:pict>
          </mc:Fallback>
        </mc:AlternateContent>
      </w:r>
    </w:p>
    <w:p w14:paraId="6D8B922C" w14:textId="77777777" w:rsidR="0015766B" w:rsidRPr="00E14EE0" w:rsidRDefault="0015766B" w:rsidP="0015766B">
      <w:pPr>
        <w:spacing w:line="360" w:lineRule="auto"/>
      </w:pPr>
    </w:p>
    <w:p w14:paraId="1E739155" w14:textId="77777777" w:rsidR="0015766B" w:rsidRPr="00E14EE0" w:rsidRDefault="0015766B" w:rsidP="0015766B">
      <w:pPr>
        <w:spacing w:line="360" w:lineRule="auto"/>
      </w:pPr>
    </w:p>
    <w:p w14:paraId="529B1A5B" w14:textId="77777777" w:rsidR="0015766B" w:rsidRPr="00E14EE0" w:rsidRDefault="0015766B" w:rsidP="0015766B">
      <w:pPr>
        <w:spacing w:line="360" w:lineRule="auto"/>
      </w:pPr>
    </w:p>
    <w:p w14:paraId="234F02E8" w14:textId="77777777" w:rsidR="0015766B" w:rsidRDefault="0015766B" w:rsidP="0015766B">
      <w:pPr>
        <w:spacing w:line="360" w:lineRule="auto"/>
      </w:pPr>
    </w:p>
    <w:p w14:paraId="292F3CB3" w14:textId="77777777" w:rsidR="0015766B" w:rsidRDefault="0015766B" w:rsidP="0015766B">
      <w:pPr>
        <w:spacing w:line="360" w:lineRule="auto"/>
      </w:pPr>
    </w:p>
    <w:p w14:paraId="14385E45" w14:textId="53EC2BF2" w:rsidR="0015766B" w:rsidRDefault="0072549B" w:rsidP="0015766B">
      <w:pPr>
        <w:spacing w:line="360" w:lineRule="auto"/>
      </w:pPr>
      <w:r>
        <w:t>Pyramiden for</w:t>
      </w:r>
      <w:r w:rsidR="002C6496">
        <w:t xml:space="preserve">klarer graden av intensitet </w:t>
      </w:r>
      <w:r w:rsidR="00275B57">
        <w:t xml:space="preserve">som </w:t>
      </w:r>
      <w:r w:rsidR="0015766B">
        <w:t>spørsmål kan ha. Effektiv kommunikasjon er en blanding av ulike ferdigheter; lytte, observere, stille åpne og lukkede spørsmål, sjekke ut forståelse, oppklare og svare. Åpne spørsmål er mest effektive</w:t>
      </w:r>
      <w:r>
        <w:t xml:space="preserve"> når de blir stilt på en ikke-</w:t>
      </w:r>
      <w:r w:rsidR="0086337C">
        <w:t xml:space="preserve">dømmende måte med den hensikt å </w:t>
      </w:r>
      <w:r w:rsidR="0015766B">
        <w:t>få mottagerne til å reflektere og tenke før de svarer. Lukkede spørsmål, hvor svaret er enten «ja» eller «nei», har en viktig rolle i å oppklare og sjekke ut forståelse, som for eksempel: «Dette er hva jeg fikk med meg av hva du sa … Stemmer det?».</w:t>
      </w:r>
    </w:p>
    <w:p w14:paraId="51853C3B" w14:textId="77777777" w:rsidR="0015766B" w:rsidRDefault="0015766B" w:rsidP="0015766B">
      <w:pPr>
        <w:spacing w:line="360" w:lineRule="auto"/>
      </w:pPr>
    </w:p>
    <w:p w14:paraId="7F6481FD" w14:textId="77777777" w:rsidR="0015766B" w:rsidRPr="00F93F81" w:rsidRDefault="0015766B" w:rsidP="0015766B">
      <w:pPr>
        <w:spacing w:line="360" w:lineRule="auto"/>
        <w:rPr>
          <w:b/>
        </w:rPr>
      </w:pPr>
      <w:r>
        <w:rPr>
          <w:b/>
        </w:rPr>
        <w:t xml:space="preserve">Oppgave: Hvilke ulike </w:t>
      </w:r>
      <w:r w:rsidRPr="00F93F81">
        <w:rPr>
          <w:b/>
        </w:rPr>
        <w:t>effekt</w:t>
      </w:r>
      <w:r>
        <w:rPr>
          <w:b/>
        </w:rPr>
        <w:t>er</w:t>
      </w:r>
      <w:r w:rsidRPr="00F93F81">
        <w:rPr>
          <w:b/>
        </w:rPr>
        <w:t xml:space="preserve"> har spørsmål</w:t>
      </w:r>
      <w:r>
        <w:rPr>
          <w:b/>
        </w:rPr>
        <w:t>sparene</w:t>
      </w:r>
      <w:r w:rsidRPr="00F93F81">
        <w:rPr>
          <w:b/>
        </w:rPr>
        <w:t xml:space="preserve"> under?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66B" w14:paraId="596E1E1E" w14:textId="77777777" w:rsidTr="00BB7264">
        <w:tc>
          <w:tcPr>
            <w:tcW w:w="4531" w:type="dxa"/>
          </w:tcPr>
          <w:p w14:paraId="4DDBCFF4" w14:textId="77777777" w:rsidR="0015766B" w:rsidRDefault="0015766B" w:rsidP="00BB7264">
            <w:pPr>
              <w:spacing w:line="360" w:lineRule="auto"/>
            </w:pPr>
            <w:r w:rsidRPr="00F93F81">
              <w:t>Skal vi jobbe med oppgave 2 i dag?</w:t>
            </w:r>
            <w:r>
              <w:t xml:space="preserve"> </w:t>
            </w:r>
          </w:p>
          <w:p w14:paraId="04C5A607" w14:textId="77777777" w:rsidR="0015766B" w:rsidRDefault="0015766B" w:rsidP="00BB7264">
            <w:pPr>
              <w:spacing w:line="360" w:lineRule="auto"/>
            </w:pPr>
          </w:p>
        </w:tc>
        <w:tc>
          <w:tcPr>
            <w:tcW w:w="4531" w:type="dxa"/>
          </w:tcPr>
          <w:p w14:paraId="2D7EFA9D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Hva har dere behov for å jobbe med i dag?</w:t>
            </w:r>
          </w:p>
          <w:p w14:paraId="7B6128FB" w14:textId="77777777" w:rsidR="0015766B" w:rsidRDefault="0015766B" w:rsidP="00BB7264">
            <w:pPr>
              <w:spacing w:line="360" w:lineRule="auto"/>
            </w:pPr>
          </w:p>
        </w:tc>
      </w:tr>
      <w:tr w:rsidR="0015766B" w14:paraId="13226E41" w14:textId="77777777" w:rsidTr="00BB7264">
        <w:tc>
          <w:tcPr>
            <w:tcW w:w="4531" w:type="dxa"/>
          </w:tcPr>
          <w:p w14:paraId="70864554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Når har du planlagt å skrive ferdig arbeidskravet?</w:t>
            </w:r>
          </w:p>
          <w:p w14:paraId="6A1E9EF3" w14:textId="77777777" w:rsidR="0015766B" w:rsidRDefault="0015766B" w:rsidP="00BB7264">
            <w:pPr>
              <w:spacing w:line="360" w:lineRule="auto"/>
            </w:pPr>
          </w:p>
        </w:tc>
        <w:tc>
          <w:tcPr>
            <w:tcW w:w="4531" w:type="dxa"/>
          </w:tcPr>
          <w:p w14:paraId="33C4BECC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Skriver du arbeidskravet ferdig til tirsdag?</w:t>
            </w:r>
          </w:p>
          <w:p w14:paraId="1DD86EE1" w14:textId="77777777" w:rsidR="0015766B" w:rsidRDefault="0015766B" w:rsidP="00BB7264">
            <w:pPr>
              <w:spacing w:line="360" w:lineRule="auto"/>
            </w:pPr>
          </w:p>
        </w:tc>
      </w:tr>
      <w:tr w:rsidR="0015766B" w14:paraId="1377D2A5" w14:textId="77777777" w:rsidTr="00BB7264">
        <w:tc>
          <w:tcPr>
            <w:tcW w:w="4531" w:type="dxa"/>
          </w:tcPr>
          <w:p w14:paraId="2AEC7627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Er det ok om vi møtes i P366?</w:t>
            </w:r>
          </w:p>
          <w:p w14:paraId="4C7D7508" w14:textId="77777777" w:rsidR="0015766B" w:rsidRDefault="0015766B" w:rsidP="00BB7264">
            <w:pPr>
              <w:spacing w:line="360" w:lineRule="auto"/>
            </w:pPr>
          </w:p>
        </w:tc>
        <w:tc>
          <w:tcPr>
            <w:tcW w:w="4531" w:type="dxa"/>
          </w:tcPr>
          <w:p w14:paraId="03FF9CF6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Hvor skal vi møtes?</w:t>
            </w:r>
          </w:p>
          <w:p w14:paraId="00352FCF" w14:textId="77777777" w:rsidR="0015766B" w:rsidRDefault="0015766B" w:rsidP="00BB7264">
            <w:pPr>
              <w:spacing w:line="360" w:lineRule="auto"/>
            </w:pPr>
          </w:p>
        </w:tc>
      </w:tr>
      <w:tr w:rsidR="0015766B" w14:paraId="68D6D5A7" w14:textId="77777777" w:rsidTr="00BB7264">
        <w:tc>
          <w:tcPr>
            <w:tcW w:w="4531" w:type="dxa"/>
          </w:tcPr>
          <w:p w14:paraId="76D8D17E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Hvem hevdet at det var den beste måten å katalogisere på?</w:t>
            </w:r>
          </w:p>
          <w:p w14:paraId="76E9B6E7" w14:textId="77777777" w:rsidR="0015766B" w:rsidRDefault="0015766B" w:rsidP="00BB7264">
            <w:pPr>
              <w:spacing w:line="360" w:lineRule="auto"/>
            </w:pPr>
          </w:p>
        </w:tc>
        <w:tc>
          <w:tcPr>
            <w:tcW w:w="4531" w:type="dxa"/>
          </w:tcPr>
          <w:p w14:paraId="7F1AB021" w14:textId="77777777" w:rsidR="0015766B" w:rsidRPr="00F93F81" w:rsidRDefault="0015766B" w:rsidP="00BB7264">
            <w:pPr>
              <w:spacing w:after="160" w:line="360" w:lineRule="auto"/>
            </w:pPr>
            <w:r w:rsidRPr="00F93F81">
              <w:t>Var det Knutsen som hevdet at det var den beste måten å katalogisere på?</w:t>
            </w:r>
          </w:p>
          <w:p w14:paraId="3DE3D7B3" w14:textId="77777777" w:rsidR="0015766B" w:rsidRDefault="0015766B" w:rsidP="00BB7264">
            <w:pPr>
              <w:spacing w:line="360" w:lineRule="auto"/>
            </w:pPr>
          </w:p>
        </w:tc>
      </w:tr>
    </w:tbl>
    <w:p w14:paraId="14CF4987" w14:textId="77777777" w:rsidR="0015766B" w:rsidRPr="00E14EE0" w:rsidRDefault="0015766B" w:rsidP="0015766B">
      <w:pPr>
        <w:spacing w:line="360" w:lineRule="auto"/>
      </w:pPr>
    </w:p>
    <w:p w14:paraId="6F447C0F" w14:textId="796DA1D9" w:rsidR="0015766B" w:rsidRDefault="0015766B" w:rsidP="0015766B">
      <w:pPr>
        <w:spacing w:line="360" w:lineRule="auto"/>
      </w:pPr>
      <w:r w:rsidRPr="009E29BC">
        <w:rPr>
          <w:b/>
        </w:rPr>
        <w:t>TIPS</w:t>
      </w:r>
      <w:r>
        <w:rPr>
          <w:b/>
        </w:rPr>
        <w:t xml:space="preserve"> om VENTETID</w:t>
      </w:r>
      <w:r w:rsidRPr="009E29BC">
        <w:rPr>
          <w:b/>
        </w:rPr>
        <w:t>:</w:t>
      </w:r>
      <w:r>
        <w:t xml:space="preserve"> Når du stiller spørsmål er det viktig å gi mottakeren tid til å tenke seg om. Ikke få panikk hvis du spør studentene om noe og de ikke svarer med en gang. Tell til minst 5 for deg selv </w:t>
      </w:r>
      <w:r w:rsidRPr="00E14EE0">
        <w:t>før du reformulerer eller gjentar spørsmålet</w:t>
      </w:r>
      <w:r>
        <w:t>. I</w:t>
      </w:r>
      <w:r w:rsidR="0086337C">
        <w:t xml:space="preserve">kke vær redd for stillhet og ikke </w:t>
      </w:r>
      <w:r>
        <w:t>vær for kjapp med å gi svaret. Å tåle stillhet og la studentene få tid til å tenke er en viktig del av din rolle som tilrettelegger!</w:t>
      </w:r>
    </w:p>
    <w:p w14:paraId="3158383F" w14:textId="77777777" w:rsidR="0015766B" w:rsidRDefault="0015766B" w:rsidP="0015766B">
      <w:pPr>
        <w:spacing w:line="360" w:lineRule="auto"/>
      </w:pPr>
    </w:p>
    <w:p w14:paraId="207298D6" w14:textId="1F3E52B2" w:rsidR="0015766B" w:rsidRPr="00F93F81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29" w:name="_Ref454874100"/>
      <w:bookmarkStart w:id="30" w:name="_Ref454874118"/>
      <w:bookmarkStart w:id="31" w:name="_Ref454874141"/>
      <w:bookmarkStart w:id="32" w:name="_Toc520980399"/>
      <w:r>
        <w:rPr>
          <w:b/>
        </w:rPr>
        <w:t>Hvordan sende</w:t>
      </w:r>
      <w:r w:rsidR="005A02A5">
        <w:rPr>
          <w:b/>
        </w:rPr>
        <w:t>r du</w:t>
      </w:r>
      <w:r w:rsidRPr="00F93F81">
        <w:rPr>
          <w:b/>
        </w:rPr>
        <w:t xml:space="preserve"> spørsmålet</w:t>
      </w:r>
      <w:r>
        <w:rPr>
          <w:b/>
        </w:rPr>
        <w:t xml:space="preserve"> i retur til gruppa</w:t>
      </w:r>
      <w:r w:rsidRPr="00F93F81">
        <w:rPr>
          <w:b/>
        </w:rPr>
        <w:t>?</w:t>
      </w:r>
      <w:bookmarkEnd w:id="29"/>
      <w:bookmarkEnd w:id="30"/>
      <w:bookmarkEnd w:id="31"/>
      <w:bookmarkEnd w:id="32"/>
      <w:r>
        <w:rPr>
          <w:b/>
        </w:rPr>
        <w:t xml:space="preserve"> </w:t>
      </w:r>
    </w:p>
    <w:p w14:paraId="675E1C50" w14:textId="77777777" w:rsidR="0015766B" w:rsidRDefault="0015766B" w:rsidP="0015766B">
      <w:pPr>
        <w:tabs>
          <w:tab w:val="num" w:pos="720"/>
        </w:tabs>
        <w:spacing w:line="360" w:lineRule="auto"/>
      </w:pPr>
      <w:r>
        <w:t xml:space="preserve">Vanlige spørsmål fra studenter er: </w:t>
      </w:r>
    </w:p>
    <w:p w14:paraId="20710959" w14:textId="77777777" w:rsidR="0015766B" w:rsidRDefault="0015766B" w:rsidP="0015766B">
      <w:pPr>
        <w:pStyle w:val="Listeavsnitt"/>
        <w:numPr>
          <w:ilvl w:val="0"/>
          <w:numId w:val="5"/>
        </w:numPr>
        <w:tabs>
          <w:tab w:val="num" w:pos="720"/>
        </w:tabs>
        <w:spacing w:line="360" w:lineRule="auto"/>
      </w:pPr>
      <w:r w:rsidRPr="007E63FB">
        <w:t xml:space="preserve">Hva kreves i arbeidskravet? </w:t>
      </w:r>
    </w:p>
    <w:p w14:paraId="2B805E78" w14:textId="77777777" w:rsidR="0015766B" w:rsidRDefault="0015766B" w:rsidP="0015766B">
      <w:pPr>
        <w:pStyle w:val="Listeavsnitt"/>
        <w:numPr>
          <w:ilvl w:val="0"/>
          <w:numId w:val="5"/>
        </w:numPr>
        <w:tabs>
          <w:tab w:val="num" w:pos="720"/>
        </w:tabs>
        <w:spacing w:line="360" w:lineRule="auto"/>
      </w:pPr>
      <w:r w:rsidRPr="007E63FB">
        <w:t>Hva forventes av meg?</w:t>
      </w:r>
      <w:r>
        <w:t xml:space="preserve"> </w:t>
      </w:r>
    </w:p>
    <w:p w14:paraId="76B4F1D7" w14:textId="77777777" w:rsidR="0015766B" w:rsidRDefault="0015766B" w:rsidP="0015766B">
      <w:pPr>
        <w:pStyle w:val="Listeavsnitt"/>
        <w:numPr>
          <w:ilvl w:val="0"/>
          <w:numId w:val="5"/>
        </w:numPr>
        <w:tabs>
          <w:tab w:val="num" w:pos="720"/>
        </w:tabs>
        <w:spacing w:line="360" w:lineRule="auto"/>
      </w:pPr>
      <w:r w:rsidRPr="007E63FB">
        <w:t>Hvordan skal jeg skrive notatet?</w:t>
      </w:r>
      <w:r>
        <w:t xml:space="preserve"> </w:t>
      </w:r>
    </w:p>
    <w:p w14:paraId="16AEB38D" w14:textId="77777777" w:rsidR="0015766B" w:rsidRDefault="0015766B" w:rsidP="0015766B">
      <w:pPr>
        <w:pStyle w:val="Listeavsnitt"/>
        <w:numPr>
          <w:ilvl w:val="0"/>
          <w:numId w:val="5"/>
        </w:numPr>
        <w:tabs>
          <w:tab w:val="num" w:pos="720"/>
        </w:tabs>
        <w:spacing w:line="360" w:lineRule="auto"/>
      </w:pPr>
      <w:r w:rsidRPr="007E63FB">
        <w:t xml:space="preserve">Er dette bra nok? </w:t>
      </w:r>
    </w:p>
    <w:p w14:paraId="472AF82C" w14:textId="77777777" w:rsidR="0015766B" w:rsidRDefault="0015766B" w:rsidP="0015766B">
      <w:pPr>
        <w:pStyle w:val="Listeavsnitt"/>
        <w:numPr>
          <w:ilvl w:val="0"/>
          <w:numId w:val="5"/>
        </w:numPr>
        <w:tabs>
          <w:tab w:val="num" w:pos="720"/>
        </w:tabs>
        <w:spacing w:line="360" w:lineRule="auto"/>
      </w:pPr>
      <w:r w:rsidRPr="007E63FB">
        <w:t>Er det sånn jeg skal gjøre det?</w:t>
      </w:r>
      <w:r>
        <w:t xml:space="preserve"> </w:t>
      </w:r>
    </w:p>
    <w:p w14:paraId="567F828E" w14:textId="276FE591" w:rsidR="0015766B" w:rsidRPr="007E63FB" w:rsidRDefault="0015766B" w:rsidP="0015766B">
      <w:pPr>
        <w:tabs>
          <w:tab w:val="num" w:pos="720"/>
        </w:tabs>
        <w:spacing w:line="360" w:lineRule="auto"/>
      </w:pPr>
      <w:r>
        <w:t xml:space="preserve">Ved å returnere spørsmålet til hele gruppa, kan du få til aktivitet og spille på gruppas samlede ressurser. Det gir medstudentene dine mestringsfølelse og det er tilfredsstillende å kunne bidra </w:t>
      </w:r>
      <w:r w:rsidR="00596B0C">
        <w:t>i prosessen med å finne svar. Nedenfor</w:t>
      </w:r>
      <w:r>
        <w:t xml:space="preserve"> er en rekke måter å sende spørsmålet tilbake på</w:t>
      </w:r>
      <w:r w:rsidR="00451490">
        <w:t>.</w:t>
      </w:r>
      <w:r w:rsidR="004C3623">
        <w:t xml:space="preserve"> </w:t>
      </w:r>
      <w:r w:rsidR="00451490">
        <w:t>F</w:t>
      </w:r>
      <w:r>
        <w:t>yll gjerne på med egne spørsmå</w:t>
      </w:r>
      <w:r w:rsidR="00596B0C">
        <w:t xml:space="preserve">l </w:t>
      </w:r>
      <w:r w:rsidR="002D21E9">
        <w:t>etter hvert</w:t>
      </w:r>
      <w:r w:rsidR="00596B0C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4"/>
        <w:gridCol w:w="3254"/>
        <w:gridCol w:w="2884"/>
      </w:tblGrid>
      <w:tr w:rsidR="0015766B" w14:paraId="77D61E2A" w14:textId="77777777" w:rsidTr="00BB7264">
        <w:tc>
          <w:tcPr>
            <w:tcW w:w="2924" w:type="dxa"/>
          </w:tcPr>
          <w:p w14:paraId="74C061DE" w14:textId="77777777" w:rsidR="0015766B" w:rsidRDefault="0015766B" w:rsidP="00BB7264">
            <w:pPr>
              <w:spacing w:line="360" w:lineRule="auto"/>
            </w:pPr>
            <w:r>
              <w:t>Er det noen som vet svaret på det spørsmålet?</w:t>
            </w:r>
          </w:p>
        </w:tc>
        <w:tc>
          <w:tcPr>
            <w:tcW w:w="3254" w:type="dxa"/>
          </w:tcPr>
          <w:p w14:paraId="13776B27" w14:textId="761EEF8F" w:rsidR="0015766B" w:rsidRDefault="0015766B" w:rsidP="00BB7264">
            <w:pPr>
              <w:spacing w:line="360" w:lineRule="auto"/>
            </w:pPr>
            <w:r>
              <w:t>Er det noen</w:t>
            </w:r>
            <w:r w:rsidR="00CE0E42">
              <w:t xml:space="preserve"> som kan hjelpe Anna å finne </w:t>
            </w:r>
            <w:r>
              <w:t>det</w:t>
            </w:r>
            <w:r w:rsidR="00CE0E42">
              <w:t xml:space="preserve"> ut</w:t>
            </w:r>
            <w:r>
              <w:t>?</w:t>
            </w:r>
          </w:p>
        </w:tc>
        <w:tc>
          <w:tcPr>
            <w:tcW w:w="2884" w:type="dxa"/>
          </w:tcPr>
          <w:p w14:paraId="6756610D" w14:textId="5E6AC84F" w:rsidR="0015766B" w:rsidRDefault="00272B4F" w:rsidP="00BB7264">
            <w:pPr>
              <w:spacing w:line="360" w:lineRule="auto"/>
            </w:pPr>
            <w:r>
              <w:t>Hvor kan vi finne ut om det</w:t>
            </w:r>
            <w:r w:rsidR="0015766B">
              <w:t>?</w:t>
            </w:r>
          </w:p>
        </w:tc>
      </w:tr>
      <w:tr w:rsidR="0015766B" w14:paraId="1AFBB180" w14:textId="77777777" w:rsidTr="00BB7264">
        <w:tc>
          <w:tcPr>
            <w:tcW w:w="2924" w:type="dxa"/>
          </w:tcPr>
          <w:p w14:paraId="6C50276B" w14:textId="77777777" w:rsidR="0015766B" w:rsidRDefault="0015766B" w:rsidP="00BB7264">
            <w:pPr>
              <w:spacing w:line="360" w:lineRule="auto"/>
            </w:pPr>
            <w:r>
              <w:t>Hva tror du selv?</w:t>
            </w:r>
          </w:p>
        </w:tc>
        <w:tc>
          <w:tcPr>
            <w:tcW w:w="3254" w:type="dxa"/>
          </w:tcPr>
          <w:p w14:paraId="5A051EF1" w14:textId="77777777" w:rsidR="0015766B" w:rsidRDefault="0015766B" w:rsidP="00BB7264">
            <w:pPr>
              <w:spacing w:line="360" w:lineRule="auto"/>
            </w:pPr>
            <w:r>
              <w:t>Har dere sett i notatene/programplanen/bøkene om det står noe om det?</w:t>
            </w:r>
          </w:p>
        </w:tc>
        <w:tc>
          <w:tcPr>
            <w:tcW w:w="2884" w:type="dxa"/>
          </w:tcPr>
          <w:p w14:paraId="1180F31F" w14:textId="77777777" w:rsidR="0015766B" w:rsidRDefault="0015766B" w:rsidP="00BB7264">
            <w:pPr>
              <w:spacing w:line="360" w:lineRule="auto"/>
            </w:pPr>
            <w:r>
              <w:t>Hva tenker dere om saken?</w:t>
            </w:r>
          </w:p>
        </w:tc>
      </w:tr>
      <w:tr w:rsidR="0015766B" w14:paraId="160E2574" w14:textId="77777777" w:rsidTr="00BB7264">
        <w:tc>
          <w:tcPr>
            <w:tcW w:w="2924" w:type="dxa"/>
          </w:tcPr>
          <w:p w14:paraId="44D528AF" w14:textId="77777777" w:rsidR="0015766B" w:rsidRDefault="0015766B" w:rsidP="00BB7264">
            <w:pPr>
              <w:spacing w:line="360" w:lineRule="auto"/>
            </w:pPr>
            <w:r>
              <w:t>Hvilke ord i oppgaveteksten er du usikker på?</w:t>
            </w:r>
          </w:p>
        </w:tc>
        <w:tc>
          <w:tcPr>
            <w:tcW w:w="3254" w:type="dxa"/>
          </w:tcPr>
          <w:p w14:paraId="4086895B" w14:textId="0AC6B256" w:rsidR="0015766B" w:rsidRDefault="0015766B" w:rsidP="00BB7264">
            <w:pPr>
              <w:spacing w:line="360" w:lineRule="auto"/>
            </w:pPr>
            <w:r>
              <w:t>Hvordan tolker dere oppgave</w:t>
            </w:r>
            <w:r w:rsidR="00451490">
              <w:t>-</w:t>
            </w:r>
            <w:r>
              <w:t>teksten?</w:t>
            </w:r>
          </w:p>
        </w:tc>
        <w:tc>
          <w:tcPr>
            <w:tcW w:w="2884" w:type="dxa"/>
          </w:tcPr>
          <w:p w14:paraId="0450425A" w14:textId="77777777" w:rsidR="0015766B" w:rsidRDefault="0015766B" w:rsidP="00BB7264">
            <w:pPr>
              <w:spacing w:line="360" w:lineRule="auto"/>
            </w:pPr>
            <w:r>
              <w:t>Hva synes du om det?</w:t>
            </w:r>
          </w:p>
        </w:tc>
      </w:tr>
      <w:tr w:rsidR="0015766B" w14:paraId="342ED8A2" w14:textId="77777777" w:rsidTr="00BB7264">
        <w:tc>
          <w:tcPr>
            <w:tcW w:w="2924" w:type="dxa"/>
          </w:tcPr>
          <w:p w14:paraId="37BF93CE" w14:textId="77777777" w:rsidR="0015766B" w:rsidRDefault="0015766B" w:rsidP="00BB7264">
            <w:pPr>
              <w:spacing w:line="360" w:lineRule="auto"/>
            </w:pPr>
            <w:r>
              <w:t xml:space="preserve">På hvilken måte? </w:t>
            </w:r>
          </w:p>
          <w:p w14:paraId="4B96164F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57E2B1AF" w14:textId="77777777" w:rsidR="0015766B" w:rsidRDefault="0015766B" w:rsidP="00BB7264">
            <w:pPr>
              <w:spacing w:line="360" w:lineRule="auto"/>
            </w:pPr>
            <w:r>
              <w:t>Hva mener du med … ?</w:t>
            </w:r>
          </w:p>
        </w:tc>
        <w:tc>
          <w:tcPr>
            <w:tcW w:w="2884" w:type="dxa"/>
          </w:tcPr>
          <w:p w14:paraId="2EC77060" w14:textId="0C9725B2" w:rsidR="0015766B" w:rsidRDefault="0015766B" w:rsidP="00BB7264">
            <w:pPr>
              <w:spacing w:line="360" w:lineRule="auto"/>
            </w:pPr>
            <w:r>
              <w:t>Hvordan henger dette sammen med</w:t>
            </w:r>
            <w:r w:rsidR="00451490">
              <w:t>…</w:t>
            </w:r>
            <w:r>
              <w:t>?</w:t>
            </w:r>
          </w:p>
        </w:tc>
      </w:tr>
      <w:tr w:rsidR="0015766B" w14:paraId="32F7737F" w14:textId="77777777" w:rsidTr="00BB7264">
        <w:tc>
          <w:tcPr>
            <w:tcW w:w="2924" w:type="dxa"/>
          </w:tcPr>
          <w:p w14:paraId="04399CD1" w14:textId="77777777" w:rsidR="0015766B" w:rsidRDefault="0015766B" w:rsidP="00BB7264">
            <w:pPr>
              <w:spacing w:line="360" w:lineRule="auto"/>
            </w:pPr>
            <w:r>
              <w:t>Kan du si noe mer om … ?</w:t>
            </w:r>
          </w:p>
          <w:p w14:paraId="3141A8DC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3EF7DCD5" w14:textId="77777777" w:rsidR="0015766B" w:rsidRDefault="0015766B" w:rsidP="00BB7264">
            <w:pPr>
              <w:spacing w:line="360" w:lineRule="auto"/>
            </w:pPr>
            <w:r>
              <w:t>Hvordan gjorde du det?</w:t>
            </w:r>
          </w:p>
        </w:tc>
        <w:tc>
          <w:tcPr>
            <w:tcW w:w="2884" w:type="dxa"/>
          </w:tcPr>
          <w:p w14:paraId="45DFBA36" w14:textId="79654DF0" w:rsidR="0015766B" w:rsidRDefault="00CE0E42" w:rsidP="00BB7264">
            <w:pPr>
              <w:spacing w:line="360" w:lineRule="auto"/>
            </w:pPr>
            <w:r>
              <w:t>Hva har</w:t>
            </w:r>
            <w:r w:rsidR="0015766B">
              <w:t xml:space="preserve"> du </w:t>
            </w:r>
            <w:r>
              <w:t xml:space="preserve">tenkt </w:t>
            </w:r>
            <w:r w:rsidR="0015766B">
              <w:t>å gjøre videre?</w:t>
            </w:r>
          </w:p>
        </w:tc>
      </w:tr>
      <w:tr w:rsidR="0015766B" w14:paraId="227AE940" w14:textId="77777777" w:rsidTr="00BB7264">
        <w:tc>
          <w:tcPr>
            <w:tcW w:w="2924" w:type="dxa"/>
          </w:tcPr>
          <w:p w14:paraId="5A16ACB9" w14:textId="77777777" w:rsidR="0015766B" w:rsidRDefault="0015766B" w:rsidP="00BB7264">
            <w:pPr>
              <w:spacing w:line="360" w:lineRule="auto"/>
            </w:pPr>
            <w:r>
              <w:t>Kan du være mer konkret?</w:t>
            </w:r>
          </w:p>
          <w:p w14:paraId="32ED0A07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4AA679B2" w14:textId="77777777" w:rsidR="0015766B" w:rsidRDefault="0015766B" w:rsidP="00BB7264">
            <w:pPr>
              <w:spacing w:line="360" w:lineRule="auto"/>
            </w:pPr>
            <w:r>
              <w:t>Hvordan passer det med … ?</w:t>
            </w:r>
          </w:p>
        </w:tc>
        <w:tc>
          <w:tcPr>
            <w:tcW w:w="2884" w:type="dxa"/>
          </w:tcPr>
          <w:p w14:paraId="6F97829E" w14:textId="77777777" w:rsidR="0015766B" w:rsidRDefault="0015766B" w:rsidP="00BB7264">
            <w:pPr>
              <w:spacing w:line="360" w:lineRule="auto"/>
            </w:pPr>
            <w:r>
              <w:t>Er de andre måter å forstå dette på?</w:t>
            </w:r>
          </w:p>
        </w:tc>
      </w:tr>
      <w:tr w:rsidR="0015766B" w14:paraId="4F52EDC1" w14:textId="77777777" w:rsidTr="00BB7264">
        <w:tc>
          <w:tcPr>
            <w:tcW w:w="2924" w:type="dxa"/>
          </w:tcPr>
          <w:p w14:paraId="60530DD8" w14:textId="77777777" w:rsidR="0015766B" w:rsidRDefault="0015766B" w:rsidP="00BB7264">
            <w:pPr>
              <w:spacing w:line="360" w:lineRule="auto"/>
            </w:pPr>
            <w:r>
              <w:t>Er det andre muligheter?</w:t>
            </w:r>
          </w:p>
          <w:p w14:paraId="6D471040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5A475FF5" w14:textId="77777777" w:rsidR="0015766B" w:rsidRDefault="0015766B" w:rsidP="00BB7264">
            <w:pPr>
              <w:spacing w:line="360" w:lineRule="auto"/>
            </w:pPr>
            <w:r>
              <w:t>Hvordan vil du gjøre det?</w:t>
            </w:r>
          </w:p>
        </w:tc>
        <w:tc>
          <w:tcPr>
            <w:tcW w:w="2884" w:type="dxa"/>
          </w:tcPr>
          <w:p w14:paraId="7F392BD1" w14:textId="77777777" w:rsidR="0015766B" w:rsidRDefault="0015766B" w:rsidP="00BB7264">
            <w:pPr>
              <w:spacing w:line="360" w:lineRule="auto"/>
            </w:pPr>
            <w:r>
              <w:t xml:space="preserve">Kan noen finne et eksempel på …? </w:t>
            </w:r>
          </w:p>
        </w:tc>
      </w:tr>
      <w:tr w:rsidR="0015766B" w14:paraId="6B023670" w14:textId="77777777" w:rsidTr="00BB7264">
        <w:tc>
          <w:tcPr>
            <w:tcW w:w="2924" w:type="dxa"/>
          </w:tcPr>
          <w:p w14:paraId="3B77F6A1" w14:textId="77777777" w:rsidR="0015766B" w:rsidRDefault="0015766B" w:rsidP="00BB7264">
            <w:pPr>
              <w:spacing w:line="360" w:lineRule="auto"/>
            </w:pPr>
            <w:r>
              <w:t>Hva trenger vi å vite for å løse problemet?</w:t>
            </w:r>
          </w:p>
        </w:tc>
        <w:tc>
          <w:tcPr>
            <w:tcW w:w="3254" w:type="dxa"/>
          </w:tcPr>
          <w:p w14:paraId="043D5F73" w14:textId="77777777" w:rsidR="0015766B" w:rsidRDefault="0015766B" w:rsidP="00BB7264">
            <w:pPr>
              <w:spacing w:line="360" w:lineRule="auto"/>
            </w:pPr>
            <w:r>
              <w:t>Er det noen som har noe å legge til utover det som er svart allerede?</w:t>
            </w:r>
          </w:p>
        </w:tc>
        <w:tc>
          <w:tcPr>
            <w:tcW w:w="2884" w:type="dxa"/>
          </w:tcPr>
          <w:p w14:paraId="418373E7" w14:textId="77777777" w:rsidR="0015766B" w:rsidRDefault="0015766B" w:rsidP="00BB7264">
            <w:pPr>
              <w:spacing w:line="360" w:lineRule="auto"/>
            </w:pPr>
            <w:r>
              <w:t>Hvordan skiller ditt svar seg fra … ?</w:t>
            </w:r>
          </w:p>
        </w:tc>
      </w:tr>
      <w:tr w:rsidR="0015766B" w14:paraId="5C32A103" w14:textId="77777777" w:rsidTr="00BB7264">
        <w:tc>
          <w:tcPr>
            <w:tcW w:w="2924" w:type="dxa"/>
          </w:tcPr>
          <w:p w14:paraId="4EEF5881" w14:textId="77777777" w:rsidR="0015766B" w:rsidRDefault="0015766B" w:rsidP="00BB7264">
            <w:pPr>
              <w:spacing w:line="360" w:lineRule="auto"/>
            </w:pPr>
            <w:r>
              <w:t>Hva mener du med … ?</w:t>
            </w:r>
          </w:p>
        </w:tc>
        <w:tc>
          <w:tcPr>
            <w:tcW w:w="3254" w:type="dxa"/>
          </w:tcPr>
          <w:p w14:paraId="4F232368" w14:textId="77777777" w:rsidR="0015766B" w:rsidRDefault="0015766B" w:rsidP="00BB7264">
            <w:pPr>
              <w:spacing w:line="360" w:lineRule="auto"/>
            </w:pPr>
            <w:r>
              <w:t>Hvordan kan man argumentere mot det poenget?</w:t>
            </w:r>
          </w:p>
        </w:tc>
        <w:tc>
          <w:tcPr>
            <w:tcW w:w="2884" w:type="dxa"/>
          </w:tcPr>
          <w:p w14:paraId="12121EC2" w14:textId="77777777" w:rsidR="0015766B" w:rsidRDefault="0015766B" w:rsidP="00BB7264">
            <w:pPr>
              <w:spacing w:line="360" w:lineRule="auto"/>
            </w:pPr>
            <w:r>
              <w:t>Finnes det andre måter å tenke om dette på?</w:t>
            </w:r>
          </w:p>
        </w:tc>
      </w:tr>
      <w:tr w:rsidR="0015766B" w14:paraId="6C6A9386" w14:textId="77777777" w:rsidTr="00BB7264">
        <w:tc>
          <w:tcPr>
            <w:tcW w:w="2924" w:type="dxa"/>
          </w:tcPr>
          <w:p w14:paraId="1D57D432" w14:textId="77777777" w:rsidR="0015766B" w:rsidRDefault="0015766B" w:rsidP="00BB7264">
            <w:pPr>
              <w:spacing w:line="360" w:lineRule="auto"/>
            </w:pPr>
          </w:p>
          <w:p w14:paraId="4D744F6A" w14:textId="77777777" w:rsidR="0015766B" w:rsidRDefault="0015766B" w:rsidP="00BB7264">
            <w:pPr>
              <w:spacing w:line="360" w:lineRule="auto"/>
            </w:pPr>
          </w:p>
          <w:p w14:paraId="021779C4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59A70907" w14:textId="77777777" w:rsidR="0015766B" w:rsidRDefault="0015766B" w:rsidP="00BB7264">
            <w:pPr>
              <w:spacing w:line="360" w:lineRule="auto"/>
            </w:pPr>
          </w:p>
        </w:tc>
        <w:tc>
          <w:tcPr>
            <w:tcW w:w="2884" w:type="dxa"/>
          </w:tcPr>
          <w:p w14:paraId="78122D8E" w14:textId="77777777" w:rsidR="0015766B" w:rsidRDefault="0015766B" w:rsidP="00BB7264">
            <w:pPr>
              <w:spacing w:line="360" w:lineRule="auto"/>
            </w:pPr>
          </w:p>
        </w:tc>
      </w:tr>
      <w:tr w:rsidR="0015766B" w14:paraId="63E75DD0" w14:textId="77777777" w:rsidTr="00BB7264">
        <w:tc>
          <w:tcPr>
            <w:tcW w:w="2924" w:type="dxa"/>
          </w:tcPr>
          <w:p w14:paraId="4FAA6E18" w14:textId="77777777" w:rsidR="0015766B" w:rsidRDefault="0015766B" w:rsidP="00BB7264">
            <w:pPr>
              <w:spacing w:line="360" w:lineRule="auto"/>
            </w:pPr>
          </w:p>
          <w:p w14:paraId="584E76A5" w14:textId="77777777" w:rsidR="0015766B" w:rsidRDefault="0015766B" w:rsidP="00BB7264">
            <w:pPr>
              <w:spacing w:line="360" w:lineRule="auto"/>
            </w:pPr>
          </w:p>
          <w:p w14:paraId="552A6F4F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57FCFB98" w14:textId="77777777" w:rsidR="0015766B" w:rsidRDefault="0015766B" w:rsidP="00BB7264">
            <w:pPr>
              <w:spacing w:line="360" w:lineRule="auto"/>
            </w:pPr>
          </w:p>
        </w:tc>
        <w:tc>
          <w:tcPr>
            <w:tcW w:w="2884" w:type="dxa"/>
          </w:tcPr>
          <w:p w14:paraId="1F4CE484" w14:textId="77777777" w:rsidR="0015766B" w:rsidRDefault="0015766B" w:rsidP="00BB7264">
            <w:pPr>
              <w:spacing w:line="360" w:lineRule="auto"/>
            </w:pPr>
          </w:p>
        </w:tc>
      </w:tr>
      <w:tr w:rsidR="0015766B" w14:paraId="19A947A5" w14:textId="77777777" w:rsidTr="00BB7264">
        <w:tc>
          <w:tcPr>
            <w:tcW w:w="2924" w:type="dxa"/>
          </w:tcPr>
          <w:p w14:paraId="3E06E7CD" w14:textId="77777777" w:rsidR="0015766B" w:rsidRDefault="0015766B" w:rsidP="00BB7264">
            <w:pPr>
              <w:spacing w:line="360" w:lineRule="auto"/>
            </w:pPr>
          </w:p>
          <w:p w14:paraId="29F78B40" w14:textId="77777777" w:rsidR="0015766B" w:rsidRDefault="0015766B" w:rsidP="00BB7264">
            <w:pPr>
              <w:spacing w:line="360" w:lineRule="auto"/>
            </w:pPr>
          </w:p>
          <w:p w14:paraId="18A5DFAF" w14:textId="77777777" w:rsidR="0015766B" w:rsidRDefault="0015766B" w:rsidP="00BB7264">
            <w:pPr>
              <w:spacing w:line="360" w:lineRule="auto"/>
            </w:pPr>
          </w:p>
        </w:tc>
        <w:tc>
          <w:tcPr>
            <w:tcW w:w="3254" w:type="dxa"/>
          </w:tcPr>
          <w:p w14:paraId="2E82F05A" w14:textId="77777777" w:rsidR="0015766B" w:rsidRDefault="0015766B" w:rsidP="00BB7264">
            <w:pPr>
              <w:spacing w:line="360" w:lineRule="auto"/>
            </w:pPr>
          </w:p>
        </w:tc>
        <w:tc>
          <w:tcPr>
            <w:tcW w:w="2884" w:type="dxa"/>
          </w:tcPr>
          <w:p w14:paraId="704B73E0" w14:textId="77777777" w:rsidR="0015766B" w:rsidRDefault="0015766B" w:rsidP="00BB7264">
            <w:pPr>
              <w:spacing w:line="360" w:lineRule="auto"/>
            </w:pPr>
          </w:p>
        </w:tc>
      </w:tr>
    </w:tbl>
    <w:p w14:paraId="0E2E54BE" w14:textId="77777777" w:rsidR="0015766B" w:rsidRDefault="0015766B" w:rsidP="0015766B">
      <w:pPr>
        <w:spacing w:line="360" w:lineRule="auto"/>
      </w:pPr>
    </w:p>
    <w:p w14:paraId="2275C1A9" w14:textId="77777777" w:rsidR="0015766B" w:rsidRPr="000C3FD1" w:rsidRDefault="0015766B" w:rsidP="0015766B">
      <w:pPr>
        <w:pStyle w:val="Overskrift2"/>
        <w:numPr>
          <w:ilvl w:val="1"/>
          <w:numId w:val="12"/>
        </w:numPr>
        <w:rPr>
          <w:b/>
        </w:rPr>
      </w:pPr>
      <w:bookmarkStart w:id="33" w:name="_Toc520980400"/>
      <w:r w:rsidRPr="000C3FD1">
        <w:rPr>
          <w:b/>
        </w:rPr>
        <w:t>Å arbeide med ulike typer studenter</w:t>
      </w:r>
      <w:bookmarkEnd w:id="33"/>
    </w:p>
    <w:p w14:paraId="1A93328F" w14:textId="77543982" w:rsidR="0015766B" w:rsidRDefault="008850C4" w:rsidP="0015766B">
      <w:pPr>
        <w:spacing w:line="360" w:lineRule="auto"/>
      </w:pPr>
      <w:r>
        <w:t>OsloMet</w:t>
      </w:r>
      <w:r w:rsidR="0015766B">
        <w:t xml:space="preserve"> har et mangfold av studenter og det gir både muligheter og utfordringer for studiegruppeledere. Under er noen måter som studentene kan være forskjellige på.</w:t>
      </w:r>
    </w:p>
    <w:p w14:paraId="1C075A57" w14:textId="77777777" w:rsidR="0015766B" w:rsidRPr="0090507A" w:rsidRDefault="0015766B" w:rsidP="0015766B">
      <w:pPr>
        <w:pStyle w:val="Listeavsnitt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169A9" wp14:editId="448F58D4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4352925" cy="1381125"/>
                <wp:effectExtent l="0" t="0" r="28575" b="2571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381125"/>
                        </a:xfrm>
                        <a:prstGeom prst="wedgeRoundRectCallout">
                          <a:avLst>
                            <a:gd name="adj1" fmla="val -4571"/>
                            <a:gd name="adj2" fmla="val 659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DC5EE" w14:textId="77777777" w:rsidR="009E6F35" w:rsidRPr="005331D8" w:rsidRDefault="009E6F35" w:rsidP="001576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Ein vestlig mottakar er i hovudsak van med det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>lineære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, medan det i arabisk og andre semittiske språk er god skrivestil å bygge opp teksten i komplekse seriar av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>parallellkontruksjonar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 […]. Dette gir oss i vest kjensla av noko arkaisk (eller hjelpelaust)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9FF07F6" w14:textId="77777777" w:rsidR="009E6F35" w:rsidRPr="005331D8" w:rsidRDefault="009E6F35" w:rsidP="001576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31D8">
                              <w:rPr>
                                <w:sz w:val="24"/>
                                <w:szCs w:val="24"/>
                              </w:rPr>
                              <w:t>(Aambø, 1997, s. 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69A9" id="Rounded Rectangular Callout 6" o:spid="_x0000_s1031" type="#_x0000_t62" style="position:absolute;left:0;text-align:left;margin-left:0;margin-top:25.75pt;width:342.75pt;height:10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" adj="9813,25045" fillcolor="#5b9bd5 [3204]" strokecolor="#1f4d78 [1604]" strokeweight="1pt">
                <v:textbox>
                  <w:txbxContent>
                    <w:p w14:paraId="2FDDC5EE" w14:textId="77777777" w:rsidR="009E6F35" w:rsidRPr="005331D8" w:rsidRDefault="009E6F35" w:rsidP="001576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Ein vestlig mottakar er i hovudsak van med det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>lineære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, medan det i arabisk og andre semittiske språk er god skrivestil å bygge opp teksten i komplekse seriar av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>parallellkontruksjonar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 […]. Dette gir oss i vest kjensla av noko arkaisk (eller hjelpelaust)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9FF07F6" w14:textId="77777777" w:rsidR="009E6F35" w:rsidRPr="005331D8" w:rsidRDefault="009E6F35" w:rsidP="0015766B">
                      <w:pPr>
                        <w:rPr>
                          <w:sz w:val="24"/>
                          <w:szCs w:val="24"/>
                        </w:rPr>
                      </w:pPr>
                      <w:r w:rsidRPr="005331D8">
                        <w:rPr>
                          <w:sz w:val="24"/>
                          <w:szCs w:val="24"/>
                        </w:rPr>
                        <w:t>(Aambø, 1997, s. 56)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07A">
        <w:rPr>
          <w:b/>
          <w:sz w:val="28"/>
          <w:szCs w:val="28"/>
        </w:rPr>
        <w:t>Ulik (lærings)kultur</w:t>
      </w:r>
    </w:p>
    <w:p w14:paraId="61216C88" w14:textId="77777777" w:rsidR="0015766B" w:rsidRDefault="0015766B" w:rsidP="0015766B">
      <w:pPr>
        <w:spacing w:line="360" w:lineRule="auto"/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F8E2A" wp14:editId="690DB03B">
                <wp:simplePos x="0" y="0"/>
                <wp:positionH relativeFrom="margin">
                  <wp:posOffset>4396105</wp:posOffset>
                </wp:positionH>
                <wp:positionV relativeFrom="paragraph">
                  <wp:posOffset>118745</wp:posOffset>
                </wp:positionV>
                <wp:extent cx="1800225" cy="609600"/>
                <wp:effectExtent l="76200" t="0" r="28575" b="3619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wedgeRoundRectCallout">
                          <a:avLst>
                            <a:gd name="adj1" fmla="val -51423"/>
                            <a:gd name="adj2" fmla="val 1019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7ECC" w14:textId="77777777" w:rsidR="009E6F35" w:rsidRPr="005331D8" w:rsidRDefault="009E6F35" w:rsidP="001576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1D8">
                              <w:rPr>
                                <w:sz w:val="24"/>
                                <w:szCs w:val="24"/>
                              </w:rPr>
                              <w:t>Går du «rett på sak» eller «rundt grøten»?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8E2A" id="Rounded Rectangular Callout 9" o:spid="_x0000_s1032" type="#_x0000_t62" style="position:absolute;margin-left:346.15pt;margin-top:9.35pt;width:141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" adj="-307,32818" fillcolor="#70ad47 [3209]" strokecolor="#375623 [1609]" strokeweight="1pt">
                <v:textbox>
                  <w:txbxContent>
                    <w:p w14:paraId="1A537ECC" w14:textId="77777777" w:rsidR="009E6F35" w:rsidRPr="005331D8" w:rsidRDefault="009E6F35" w:rsidP="001576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31D8">
                        <w:rPr>
                          <w:sz w:val="24"/>
                          <w:szCs w:val="24"/>
                        </w:rPr>
                        <w:t>Går du «rett på sak» eller «rundt grøten»?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D8EB2" w14:textId="77777777" w:rsidR="0015766B" w:rsidRDefault="0015766B" w:rsidP="0015766B">
      <w:pPr>
        <w:spacing w:line="360" w:lineRule="auto"/>
        <w:rPr>
          <w:b/>
        </w:rPr>
      </w:pPr>
    </w:p>
    <w:p w14:paraId="6C683514" w14:textId="77777777" w:rsidR="0015766B" w:rsidRDefault="0015766B" w:rsidP="0015766B">
      <w:pPr>
        <w:spacing w:line="360" w:lineRule="auto"/>
        <w:rPr>
          <w:b/>
        </w:rPr>
      </w:pPr>
    </w:p>
    <w:p w14:paraId="74C9281D" w14:textId="77777777" w:rsidR="0015766B" w:rsidRDefault="0015766B" w:rsidP="0015766B">
      <w:pPr>
        <w:spacing w:line="360" w:lineRule="auto"/>
        <w:rPr>
          <w:b/>
        </w:rPr>
      </w:pPr>
    </w:p>
    <w:p w14:paraId="6414D772" w14:textId="77777777" w:rsidR="0015766B" w:rsidRDefault="0015766B" w:rsidP="0015766B">
      <w:pPr>
        <w:spacing w:line="360" w:lineRule="auto"/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EB281" wp14:editId="1382EE5C">
                <wp:simplePos x="0" y="0"/>
                <wp:positionH relativeFrom="margin">
                  <wp:posOffset>1529080</wp:posOffset>
                </wp:positionH>
                <wp:positionV relativeFrom="paragraph">
                  <wp:posOffset>156210</wp:posOffset>
                </wp:positionV>
                <wp:extent cx="4152900" cy="904875"/>
                <wp:effectExtent l="0" t="0" r="19050" b="42862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04875"/>
                        </a:xfrm>
                        <a:prstGeom prst="wedgeRoundRectCallout">
                          <a:avLst>
                            <a:gd name="adj1" fmla="val -34595"/>
                            <a:gd name="adj2" fmla="val 91679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3CDC0" w14:textId="77777777" w:rsidR="009E6F35" w:rsidRPr="005331D8" w:rsidRDefault="009E6F35" w:rsidP="001576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Dette betyr at innvandrere kan ha med seg et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annet kunnskapssyn 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og et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>annet samhandlingsmønster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, så vel som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>ulike skrivestiler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>, inn i en norsk studie- og arbeidskultur.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B281" id="Rounded Rectangular Callout 11" o:spid="_x0000_s1033" type="#_x0000_t62" style="position:absolute;margin-left:120.4pt;margin-top:12.3pt;width:327pt;height:71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" adj="3327,30603" fillcolor="#ed7d31 [3205]" strokecolor="#1f4d78 [1604]" strokeweight="1pt">
                <v:textbox>
                  <w:txbxContent>
                    <w:p w14:paraId="3773CDC0" w14:textId="77777777" w:rsidR="009E6F35" w:rsidRPr="005331D8" w:rsidRDefault="009E6F35" w:rsidP="001576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31D8">
                        <w:rPr>
                          <w:sz w:val="24"/>
                          <w:szCs w:val="24"/>
                        </w:rPr>
                        <w:t xml:space="preserve">Dette betyr at innvandrere kan ha med seg et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 xml:space="preserve">annet kunnskapssyn 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og et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>annet samhandlingsmønster</w:t>
                      </w:r>
                      <w:r w:rsidRPr="005331D8">
                        <w:rPr>
                          <w:sz w:val="24"/>
                          <w:szCs w:val="24"/>
                        </w:rPr>
                        <w:t xml:space="preserve">, så vel som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>ulike skrivestiler</w:t>
                      </w:r>
                      <w:r w:rsidRPr="005331D8">
                        <w:rPr>
                          <w:sz w:val="24"/>
                          <w:szCs w:val="24"/>
                        </w:rPr>
                        <w:t>, inn i en norsk studie- og arbeidskultur.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1472" w14:textId="77777777" w:rsidR="0015766B" w:rsidRDefault="0015766B" w:rsidP="0015766B">
      <w:pPr>
        <w:spacing w:line="360" w:lineRule="auto"/>
        <w:rPr>
          <w:b/>
        </w:rPr>
      </w:pPr>
    </w:p>
    <w:p w14:paraId="480F1FB2" w14:textId="77777777" w:rsidR="0015766B" w:rsidRDefault="0015766B" w:rsidP="0015766B">
      <w:pPr>
        <w:spacing w:line="360" w:lineRule="auto"/>
        <w:rPr>
          <w:b/>
        </w:rPr>
      </w:pPr>
    </w:p>
    <w:p w14:paraId="073FD80B" w14:textId="77777777" w:rsidR="0015766B" w:rsidRDefault="0015766B" w:rsidP="0015766B">
      <w:pPr>
        <w:spacing w:line="360" w:lineRule="auto"/>
        <w:rPr>
          <w:b/>
        </w:rPr>
      </w:pPr>
    </w:p>
    <w:p w14:paraId="374FD272" w14:textId="77777777" w:rsidR="0015766B" w:rsidRDefault="0015766B" w:rsidP="0015766B">
      <w:pPr>
        <w:spacing w:line="360" w:lineRule="auto"/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EFDB1" wp14:editId="7157209A">
                <wp:simplePos x="0" y="0"/>
                <wp:positionH relativeFrom="column">
                  <wp:posOffset>319405</wp:posOffset>
                </wp:positionH>
                <wp:positionV relativeFrom="paragraph">
                  <wp:posOffset>69850</wp:posOffset>
                </wp:positionV>
                <wp:extent cx="4391025" cy="1152525"/>
                <wp:effectExtent l="0" t="0" r="28575" b="409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152525"/>
                        </a:xfrm>
                        <a:prstGeom prst="wedgeRoundRectCallout">
                          <a:avLst>
                            <a:gd name="adj1" fmla="val -7818"/>
                            <a:gd name="adj2" fmla="val 812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A617A" w14:textId="77777777" w:rsidR="009E6F35" w:rsidRPr="005331D8" w:rsidRDefault="009E6F35" w:rsidP="001576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1D8">
                              <w:rPr>
                                <w:sz w:val="24"/>
                                <w:szCs w:val="24"/>
                              </w:rPr>
                              <w:t xml:space="preserve">Norsk yrkes- og samfunnsliv verdsetter blant 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annet faglig engasjement, kritisk refleksjon, individuell selvstendighet 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  <w:r w:rsidRPr="005331D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evne til samarbeid. </w:t>
                            </w:r>
                            <w:r w:rsidRPr="005331D8">
                              <w:rPr>
                                <w:sz w:val="24"/>
                                <w:szCs w:val="24"/>
                              </w:rPr>
                              <w:t>Studienes innhold og arbeidsformer skal bidra til dette (Jonsmoen og Greek 2013)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FDB1" id="Rounded Rectangular Callout 13" o:spid="_x0000_s1034" type="#_x0000_t62" style="position:absolute;margin-left:25.15pt;margin-top:5.5pt;width:345.7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" adj="9111,28355" fillcolor="#5b9bd5 [3204]" strokecolor="#1f4d78 [1604]" strokeweight="1pt">
                <v:textbox>
                  <w:txbxContent>
                    <w:p w14:paraId="22EA617A" w14:textId="77777777" w:rsidR="009E6F35" w:rsidRPr="005331D8" w:rsidRDefault="009E6F35" w:rsidP="001576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31D8">
                        <w:rPr>
                          <w:sz w:val="24"/>
                          <w:szCs w:val="24"/>
                        </w:rPr>
                        <w:t xml:space="preserve">Norsk yrkes- og samfunnsliv verdsetter blant 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 xml:space="preserve">annet faglig engasjement, kritisk refleksjon, individuell selvstendighet </w:t>
                      </w:r>
                      <w:r w:rsidRPr="005331D8">
                        <w:rPr>
                          <w:sz w:val="24"/>
                          <w:szCs w:val="24"/>
                        </w:rPr>
                        <w:t>og</w:t>
                      </w:r>
                      <w:r w:rsidRPr="005331D8">
                        <w:rPr>
                          <w:i/>
                          <w:sz w:val="24"/>
                          <w:szCs w:val="24"/>
                        </w:rPr>
                        <w:t xml:space="preserve"> evne til samarbeid. </w:t>
                      </w:r>
                      <w:r w:rsidRPr="005331D8">
                        <w:rPr>
                          <w:sz w:val="24"/>
                          <w:szCs w:val="24"/>
                        </w:rPr>
                        <w:t>Studienes innhold og arbeidsformer skal bidra til dette (Jonsmoen og Greek 2013)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493EF3" w14:textId="77777777" w:rsidR="0015766B" w:rsidRDefault="0015766B" w:rsidP="0015766B">
      <w:pPr>
        <w:spacing w:line="360" w:lineRule="auto"/>
        <w:rPr>
          <w:b/>
        </w:rPr>
      </w:pPr>
    </w:p>
    <w:p w14:paraId="7100BA74" w14:textId="77777777" w:rsidR="0015766B" w:rsidRDefault="0015766B" w:rsidP="0015766B">
      <w:pPr>
        <w:spacing w:line="360" w:lineRule="auto"/>
        <w:rPr>
          <w:b/>
        </w:rPr>
      </w:pPr>
    </w:p>
    <w:p w14:paraId="43FDED99" w14:textId="77777777" w:rsidR="0015766B" w:rsidRPr="00AE7C1D" w:rsidRDefault="0015766B" w:rsidP="0015766B">
      <w:pPr>
        <w:spacing w:line="360" w:lineRule="auto"/>
        <w:rPr>
          <w:b/>
        </w:rPr>
      </w:pPr>
    </w:p>
    <w:p w14:paraId="7F90F15A" w14:textId="77777777" w:rsidR="0015766B" w:rsidRDefault="0015766B" w:rsidP="0015766B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AA1B7" wp14:editId="349F55F1">
                <wp:simplePos x="0" y="0"/>
                <wp:positionH relativeFrom="column">
                  <wp:posOffset>43180</wp:posOffset>
                </wp:positionH>
                <wp:positionV relativeFrom="paragraph">
                  <wp:posOffset>211455</wp:posOffset>
                </wp:positionV>
                <wp:extent cx="5372100" cy="1790700"/>
                <wp:effectExtent l="0" t="0" r="19050" b="5334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90700"/>
                        </a:xfrm>
                        <a:prstGeom prst="wedgeRoundRectCallout">
                          <a:avLst>
                            <a:gd name="adj1" fmla="val -41300"/>
                            <a:gd name="adj2" fmla="val 77554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39CBE" w14:textId="1C17CF80" w:rsidR="009E6F35" w:rsidRPr="00EC795F" w:rsidRDefault="009E6F35" w:rsidP="001576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C795F">
                              <w:rPr>
                                <w:sz w:val="24"/>
                                <w:szCs w:val="24"/>
                              </w:rPr>
                              <w:t>orsk kultur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kan oppleves ganske uformell og likhet mellom folk framheves</w:t>
                            </w:r>
                          </w:p>
                          <w:p w14:paraId="5270A9CE" w14:textId="77777777" w:rsidR="009E6F35" w:rsidRPr="008C6526" w:rsidRDefault="009E6F35" w:rsidP="008C6526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6526">
                              <w:rPr>
                                <w:sz w:val="24"/>
                                <w:szCs w:val="24"/>
                              </w:rPr>
                              <w:t xml:space="preserve">Når du studerer kan du derfor: </w:t>
                            </w:r>
                          </w:p>
                          <w:p w14:paraId="472F1369" w14:textId="77777777" w:rsidR="009E6F35" w:rsidRPr="008C6526" w:rsidRDefault="009E6F35" w:rsidP="008C6526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6526">
                              <w:rPr>
                                <w:sz w:val="24"/>
                                <w:szCs w:val="24"/>
                              </w:rPr>
                              <w:t>spørre medstudenter når det noe du ikke forstår</w:t>
                            </w:r>
                          </w:p>
                          <w:p w14:paraId="7408793C" w14:textId="77777777" w:rsidR="009E6F35" w:rsidRPr="008C6526" w:rsidRDefault="009E6F35" w:rsidP="008C6526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6526">
                              <w:rPr>
                                <w:sz w:val="24"/>
                                <w:szCs w:val="24"/>
                              </w:rPr>
                              <w:t>snakke med lærerne og få hjelp</w:t>
                            </w:r>
                          </w:p>
                          <w:p w14:paraId="041FE7B0" w14:textId="246BEA93" w:rsidR="009E6F35" w:rsidRPr="008C6526" w:rsidRDefault="009E6F35" w:rsidP="008C6526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6526">
                              <w:rPr>
                                <w:sz w:val="24"/>
                                <w:szCs w:val="24"/>
                              </w:rPr>
                              <w:t xml:space="preserve"> ta ansvar selv, vise initiativ og tørre å presentere egne 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eer. Du får ingen ordre og ingen kontrollerer at du gjør det du skal gjøre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A1B7" id="Rounded Rectangular Callout 14" o:spid="_x0000_s1035" type="#_x0000_t62" style="position:absolute;margin-left:3.4pt;margin-top:16.65pt;width:423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" adj="1879,27552" fillcolor="#ed7d31 [3205]" strokecolor="#1f4d78 [1604]" strokeweight="1pt">
                <v:textbox>
                  <w:txbxContent>
                    <w:p w14:paraId="64039CBE" w14:textId="1C17CF80" w:rsidR="009E6F35" w:rsidRPr="00EC795F" w:rsidRDefault="009E6F35" w:rsidP="001576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EC795F">
                        <w:rPr>
                          <w:sz w:val="24"/>
                          <w:szCs w:val="24"/>
                        </w:rPr>
                        <w:t>orsk kultur</w:t>
                      </w:r>
                      <w:r>
                        <w:rPr>
                          <w:sz w:val="24"/>
                          <w:szCs w:val="24"/>
                        </w:rPr>
                        <w:t xml:space="preserve"> kan oppleves ganske uformell og likhet mellom folk framheves</w:t>
                      </w:r>
                    </w:p>
                    <w:p w14:paraId="5270A9CE" w14:textId="77777777" w:rsidR="009E6F35" w:rsidRPr="008C6526" w:rsidRDefault="009E6F35" w:rsidP="008C6526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8C6526">
                        <w:rPr>
                          <w:sz w:val="24"/>
                          <w:szCs w:val="24"/>
                        </w:rPr>
                        <w:t xml:space="preserve">Når du studerer kan du derfor: </w:t>
                      </w:r>
                    </w:p>
                    <w:p w14:paraId="472F1369" w14:textId="77777777" w:rsidR="009E6F35" w:rsidRPr="008C6526" w:rsidRDefault="009E6F35" w:rsidP="008C6526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C6526">
                        <w:rPr>
                          <w:sz w:val="24"/>
                          <w:szCs w:val="24"/>
                        </w:rPr>
                        <w:t>spørre medstudenter når det noe du ikke forstår</w:t>
                      </w:r>
                    </w:p>
                    <w:p w14:paraId="7408793C" w14:textId="77777777" w:rsidR="009E6F35" w:rsidRPr="008C6526" w:rsidRDefault="009E6F35" w:rsidP="008C6526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C6526">
                        <w:rPr>
                          <w:sz w:val="24"/>
                          <w:szCs w:val="24"/>
                        </w:rPr>
                        <w:t>snakke med lærerne og få hjelp</w:t>
                      </w:r>
                    </w:p>
                    <w:p w14:paraId="041FE7B0" w14:textId="246BEA93" w:rsidR="009E6F35" w:rsidRPr="008C6526" w:rsidRDefault="009E6F35" w:rsidP="008C6526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C6526">
                        <w:rPr>
                          <w:sz w:val="24"/>
                          <w:szCs w:val="24"/>
                        </w:rPr>
                        <w:t xml:space="preserve"> ta ansvar selv, vise initiativ og tørre å presentere egne id</w:t>
                      </w:r>
                      <w:r>
                        <w:rPr>
                          <w:sz w:val="24"/>
                          <w:szCs w:val="24"/>
                        </w:rPr>
                        <w:t>eer. Du får ingen ordre og ingen kontrollerer at du gjør det du skal gjøre</w:t>
                      </w:r>
                    </w:p>
                  </w:txbxContent>
                </v:textbox>
              </v:shape>
            </w:pict>
          </mc:Fallback>
        </mc:AlternateContent>
      </w:r>
    </w:p>
    <w:p w14:paraId="768803AD" w14:textId="77777777" w:rsidR="0015766B" w:rsidRDefault="0015766B" w:rsidP="0015766B">
      <w:pPr>
        <w:spacing w:line="360" w:lineRule="auto"/>
      </w:pPr>
    </w:p>
    <w:p w14:paraId="5B01F8F6" w14:textId="77777777" w:rsidR="0015766B" w:rsidRDefault="0015766B" w:rsidP="0015766B">
      <w:pPr>
        <w:spacing w:line="360" w:lineRule="auto"/>
      </w:pPr>
    </w:p>
    <w:p w14:paraId="75B8CB9B" w14:textId="77777777" w:rsidR="0015766B" w:rsidRDefault="0015766B" w:rsidP="0015766B">
      <w:pPr>
        <w:spacing w:line="360" w:lineRule="auto"/>
      </w:pPr>
    </w:p>
    <w:p w14:paraId="4D67FC22" w14:textId="77777777" w:rsidR="0015766B" w:rsidRDefault="0015766B" w:rsidP="0015766B">
      <w:pPr>
        <w:spacing w:line="360" w:lineRule="auto"/>
      </w:pPr>
    </w:p>
    <w:p w14:paraId="294083E3" w14:textId="77777777" w:rsidR="0015766B" w:rsidRDefault="0015766B" w:rsidP="0015766B">
      <w:pPr>
        <w:spacing w:line="360" w:lineRule="auto"/>
      </w:pPr>
    </w:p>
    <w:p w14:paraId="2B1065A5" w14:textId="77777777" w:rsidR="0015766B" w:rsidRDefault="0015766B" w:rsidP="0015766B">
      <w:pPr>
        <w:spacing w:line="360" w:lineRule="auto"/>
      </w:pPr>
    </w:p>
    <w:p w14:paraId="2F183E0A" w14:textId="77777777" w:rsidR="0015766B" w:rsidRDefault="0015766B" w:rsidP="0015766B">
      <w:pPr>
        <w:spacing w:line="360" w:lineRule="auto"/>
      </w:pPr>
    </w:p>
    <w:p w14:paraId="5010C9F7" w14:textId="5F1C9C08" w:rsidR="0015766B" w:rsidRDefault="0015766B" w:rsidP="0015766B">
      <w:pPr>
        <w:spacing w:line="360" w:lineRule="auto"/>
      </w:pPr>
      <w:r>
        <w:t xml:space="preserve">Noen studenter har det meste av sin skolegang fra en annen læringskultur enn den som er vanlig i Norge. Å reflektere, komme med egne synspunkter og argumentere (til og med motsi faglige </w:t>
      </w:r>
      <w:r w:rsidR="00532EEF">
        <w:t>autoriteter)</w:t>
      </w:r>
      <w:r>
        <w:t xml:space="preserve"> kan være u</w:t>
      </w:r>
      <w:r w:rsidR="00532EEF">
        <w:t>vant. Noen studenter er</w:t>
      </w:r>
      <w:r>
        <w:t xml:space="preserve"> vant til læringskulturer hvor det å gjengi det de har lest så nøyaktig som mulig, er det som blir belønnet.</w:t>
      </w:r>
    </w:p>
    <w:p w14:paraId="2F20FBBF" w14:textId="77777777" w:rsidR="0015766B" w:rsidRPr="00E318B9" w:rsidRDefault="0015766B" w:rsidP="0015766B">
      <w:pPr>
        <w:rPr>
          <w:b/>
        </w:rPr>
      </w:pPr>
    </w:p>
    <w:p w14:paraId="1F66A142" w14:textId="77777777" w:rsidR="0015766B" w:rsidRPr="005331D8" w:rsidRDefault="0015766B" w:rsidP="00C9026B">
      <w:pPr>
        <w:spacing w:line="360" w:lineRule="auto"/>
      </w:pPr>
      <w:r w:rsidRPr="005331D8">
        <w:rPr>
          <w:b/>
        </w:rPr>
        <w:t>Tips:</w:t>
      </w:r>
    </w:p>
    <w:p w14:paraId="3F4536C5" w14:textId="67AC6A74" w:rsidR="0015766B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>Vær konkret, direkte og tydelig</w:t>
      </w:r>
      <w:r>
        <w:t xml:space="preserve"> (også på saker du synes at folk burde skjønne av seg selv)</w:t>
      </w:r>
      <w:r w:rsidR="00386CCF">
        <w:t>.</w:t>
      </w:r>
    </w:p>
    <w:p w14:paraId="5D52FC94" w14:textId="58F5CB72" w:rsidR="0015766B" w:rsidRPr="005331D8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 xml:space="preserve">Vær </w:t>
      </w:r>
      <w:r>
        <w:t>klar over at selv om man har forstått de norske verdiene i yr</w:t>
      </w:r>
      <w:r w:rsidR="00010D06">
        <w:t xml:space="preserve">kes- og studiesammenheng, er ikke det å endre atferd og tenkemåte </w:t>
      </w:r>
      <w:r>
        <w:t>like raskt</w:t>
      </w:r>
      <w:r w:rsidR="00010D06">
        <w:t xml:space="preserve"> gjort</w:t>
      </w:r>
      <w:r>
        <w:t>. Her</w:t>
      </w:r>
      <w:r w:rsidR="00010D06">
        <w:t xml:space="preserve"> er du en viktig støtte som</w:t>
      </w:r>
      <w:r>
        <w:t xml:space="preserve"> kan gi tips, tilbakemeld</w:t>
      </w:r>
      <w:r w:rsidR="00010D06">
        <w:t xml:space="preserve">inger og eksempler på hvordan </w:t>
      </w:r>
      <w:r>
        <w:t xml:space="preserve">studere, svare på oppgaver, m.m. Vær åpen for </w:t>
      </w:r>
      <w:r w:rsidRPr="005331D8">
        <w:t>uvante tilbakemeldinger</w:t>
      </w:r>
      <w:r>
        <w:t xml:space="preserve"> og spørsmål.</w:t>
      </w:r>
    </w:p>
    <w:p w14:paraId="53B0B1E0" w14:textId="77777777" w:rsidR="0015766B" w:rsidRPr="005331D8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>Ikke kompliser ting, gjør det enkelt.</w:t>
      </w:r>
    </w:p>
    <w:p w14:paraId="3CA4BEBC" w14:textId="10F9FB8B" w:rsidR="0015766B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>La studentene få tid til å tenke seg om, prøve å forstå, før de skal snakke i gruppa. Mange synes det kan være utfordrende å diskutere, drøfte og dele meninger</w:t>
      </w:r>
      <w:r>
        <w:t xml:space="preserve">. De som har norsk som andrespråk kan kanskje oppleve det å snakke </w:t>
      </w:r>
      <w:r w:rsidR="00C3646B">
        <w:t>om fag på</w:t>
      </w:r>
      <w:r>
        <w:t xml:space="preserve"> norsk som ekstra utfordrende.</w:t>
      </w:r>
    </w:p>
    <w:p w14:paraId="1735FC67" w14:textId="416412A5" w:rsidR="0015766B" w:rsidRPr="005331D8" w:rsidRDefault="0015766B" w:rsidP="00C9026B">
      <w:pPr>
        <w:pStyle w:val="Listeavsnitt"/>
        <w:numPr>
          <w:ilvl w:val="0"/>
          <w:numId w:val="6"/>
        </w:numPr>
        <w:spacing w:line="360" w:lineRule="auto"/>
      </w:pPr>
      <w:r>
        <w:t>Begynn gjerne med å sette i gang arbeid i par</w:t>
      </w:r>
      <w:r w:rsidRPr="005331D8">
        <w:t xml:space="preserve"> eller små gruppe</w:t>
      </w:r>
      <w:r>
        <w:t>r. D</w:t>
      </w:r>
      <w:r w:rsidRPr="005331D8">
        <w:t>et gir studentene tid til å trene på å uttale seg, før de skal dele sine ideer med hele gruppa.</w:t>
      </w:r>
    </w:p>
    <w:p w14:paraId="0D20C78C" w14:textId="77777777" w:rsidR="0015766B" w:rsidRPr="005331D8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>Bli oppmerksom på dine egne kulturelle konvensjoner, dine antagelser og dine «regler» for kommunikasjon. Da utvider du din sensitivitet ovenfor ulike kulturer/ulike studenter. Still gjern</w:t>
      </w:r>
      <w:r>
        <w:t>e spørsmål, prøv å forstå hva disse studentene</w:t>
      </w:r>
      <w:r w:rsidRPr="005331D8">
        <w:t xml:space="preserve"> kommer fra.</w:t>
      </w:r>
    </w:p>
    <w:p w14:paraId="3D940E51" w14:textId="6133B639" w:rsidR="0015766B" w:rsidRPr="005331D8" w:rsidRDefault="0015766B" w:rsidP="00C9026B">
      <w:pPr>
        <w:pStyle w:val="Listeavsnitt"/>
        <w:numPr>
          <w:ilvl w:val="0"/>
          <w:numId w:val="6"/>
        </w:numPr>
        <w:spacing w:line="360" w:lineRule="auto"/>
      </w:pPr>
      <w:r w:rsidRPr="005331D8">
        <w:t xml:space="preserve">Gruppa kan være en god arena for alle </w:t>
      </w:r>
      <w:r w:rsidR="00C3646B">
        <w:t xml:space="preserve">til </w:t>
      </w:r>
      <w:r w:rsidRPr="005331D8">
        <w:t>å bli mer oppmerksom på utfordringene OG mulighetene,</w:t>
      </w:r>
      <w:r>
        <w:t xml:space="preserve"> og</w:t>
      </w:r>
      <w:r w:rsidRPr="005331D8">
        <w:t xml:space="preserve"> skape en </w:t>
      </w:r>
      <w:r w:rsidRPr="00143FED">
        <w:t>krysskulturell</w:t>
      </w:r>
      <w:r w:rsidRPr="005331D8">
        <w:t xml:space="preserve"> forståelse.</w:t>
      </w:r>
    </w:p>
    <w:p w14:paraId="73F605B3" w14:textId="77777777" w:rsidR="0015766B" w:rsidRDefault="0015766B" w:rsidP="0015766B"/>
    <w:p w14:paraId="4045A0C9" w14:textId="77777777" w:rsidR="00C9026B" w:rsidRPr="00E318B9" w:rsidRDefault="00C9026B" w:rsidP="0015766B"/>
    <w:p w14:paraId="4A360321" w14:textId="77777777" w:rsidR="0015766B" w:rsidRPr="00E318B9" w:rsidRDefault="0015766B" w:rsidP="00E318B9">
      <w:pPr>
        <w:pStyle w:val="Listeavsnitt"/>
        <w:numPr>
          <w:ilvl w:val="0"/>
          <w:numId w:val="13"/>
        </w:numPr>
        <w:rPr>
          <w:sz w:val="28"/>
          <w:szCs w:val="28"/>
        </w:rPr>
      </w:pPr>
      <w:r w:rsidRPr="00E318B9">
        <w:rPr>
          <w:b/>
          <w:sz w:val="28"/>
          <w:szCs w:val="28"/>
        </w:rPr>
        <w:t>Voksne studenter</w:t>
      </w:r>
    </w:p>
    <w:p w14:paraId="1522E71A" w14:textId="77777777" w:rsidR="0015766B" w:rsidRDefault="0015766B" w:rsidP="00C9026B">
      <w:pPr>
        <w:spacing w:line="360" w:lineRule="auto"/>
      </w:pPr>
      <w:r>
        <w:t xml:space="preserve">Dette kan være studenter som har jobbet lenge og ikke vært på ‘skolebenken’ på mange år. De kan ofte være usikre på og uvante med å lese mye faglitteratur, skrive akademisk og ha fokus på å lære for å prestere på eksamen. </w:t>
      </w:r>
    </w:p>
    <w:p w14:paraId="77088950" w14:textId="77777777" w:rsidR="0015766B" w:rsidRDefault="0015766B" w:rsidP="00C9026B">
      <w:pPr>
        <w:spacing w:line="360" w:lineRule="auto"/>
      </w:pPr>
      <w:r>
        <w:t>Disse studentene k</w:t>
      </w:r>
      <w:r w:rsidRPr="005331D8">
        <w:t xml:space="preserve">an ha ulike prioriteringer enn yngre; familie, barn, arbeid osv. </w:t>
      </w:r>
      <w:r>
        <w:t>Med mange unge i gruppa kan ‘voksne’ studenter</w:t>
      </w:r>
      <w:r w:rsidRPr="005331D8">
        <w:t xml:space="preserve"> fort føle seg «utenfor»</w:t>
      </w:r>
      <w:r>
        <w:t xml:space="preserve"> når det gjelder sjargong, sosialt samspill m.m.</w:t>
      </w:r>
      <w:r w:rsidRPr="005331D8">
        <w:t xml:space="preserve"> </w:t>
      </w:r>
    </w:p>
    <w:p w14:paraId="1D88BD19" w14:textId="77777777" w:rsidR="0015766B" w:rsidRDefault="0015766B" w:rsidP="00C9026B">
      <w:pPr>
        <w:spacing w:line="360" w:lineRule="auto"/>
      </w:pPr>
      <w:r w:rsidRPr="005331D8">
        <w:t>Se på de</w:t>
      </w:r>
      <w:r>
        <w:t xml:space="preserve"> eldre studentene</w:t>
      </w:r>
      <w:r w:rsidRPr="005331D8">
        <w:t xml:space="preserve"> som et pluss </w:t>
      </w:r>
      <w:r>
        <w:t xml:space="preserve">i gruppa og ikke som en trussel. Hjelp dem til å verdsette og bruke sine tidligere erfaringer (jobb, familie m.m.) inn mot studiene. </w:t>
      </w:r>
    </w:p>
    <w:p w14:paraId="21CB2573" w14:textId="77777777" w:rsidR="00C9026B" w:rsidRPr="005331D8" w:rsidRDefault="00C9026B" w:rsidP="00C9026B">
      <w:pPr>
        <w:spacing w:line="360" w:lineRule="auto"/>
      </w:pPr>
    </w:p>
    <w:p w14:paraId="09687D8E" w14:textId="77777777" w:rsidR="0015766B" w:rsidRPr="00C37376" w:rsidRDefault="0015766B" w:rsidP="00C9026B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37376">
        <w:rPr>
          <w:b/>
          <w:sz w:val="28"/>
          <w:szCs w:val="28"/>
        </w:rPr>
        <w:t>Studenter med spesielle behov</w:t>
      </w:r>
    </w:p>
    <w:p w14:paraId="7B57FF79" w14:textId="1DD12385" w:rsidR="00EE3D22" w:rsidRPr="005D45A4" w:rsidRDefault="0015766B" w:rsidP="009D65A1">
      <w:pPr>
        <w:pStyle w:val="Rentekst"/>
        <w:spacing w:line="360" w:lineRule="auto"/>
      </w:pPr>
      <w:r>
        <w:t>Disse studentene kan</w:t>
      </w:r>
      <w:r w:rsidRPr="005331D8">
        <w:t xml:space="preserve"> trenge ekstra støtte</w:t>
      </w:r>
      <w:r>
        <w:t xml:space="preserve">. Tips dem, hvis det blir relevant, om </w:t>
      </w:r>
      <w:r w:rsidR="009D65A1">
        <w:t>t</w:t>
      </w:r>
      <w:r>
        <w:t>ilretteleggingstjenesten:</w:t>
      </w:r>
      <w:r w:rsidRPr="005331D8">
        <w:t xml:space="preserve"> </w:t>
      </w:r>
      <w:hyperlink r:id="rId17" w:history="1">
        <w:r w:rsidR="005D45A4" w:rsidRPr="005D45A4">
          <w:rPr>
            <w:rStyle w:val="Hyperkobling"/>
          </w:rPr>
          <w:t>https://student.hioa.no/tilrettelegging</w:t>
        </w:r>
      </w:hyperlink>
      <w:r w:rsidR="005D45A4">
        <w:t xml:space="preserve"> </w:t>
      </w:r>
      <w:r w:rsidR="00EE3D22" w:rsidRPr="005D45A4">
        <w:t xml:space="preserve">og </w:t>
      </w:r>
    </w:p>
    <w:p w14:paraId="4AE2D828" w14:textId="588D7D13" w:rsidR="0015766B" w:rsidRDefault="005C4FF2" w:rsidP="009D65A1">
      <w:pPr>
        <w:spacing w:line="360" w:lineRule="auto"/>
      </w:pPr>
      <w:hyperlink r:id="rId18" w:history="1">
        <w:r w:rsidR="00AB0753" w:rsidRPr="005D45A4">
          <w:rPr>
            <w:rStyle w:val="Hyperkobling"/>
            <w:color w:val="auto"/>
          </w:rPr>
          <w:t>tilrettelegging@oslomet.no</w:t>
        </w:r>
      </w:hyperlink>
    </w:p>
    <w:p w14:paraId="11FB8BAE" w14:textId="77777777" w:rsidR="00862B58" w:rsidRDefault="00862B58" w:rsidP="0015766B">
      <w:pPr>
        <w:spacing w:line="360" w:lineRule="auto"/>
      </w:pPr>
    </w:p>
    <w:p w14:paraId="2D8DFC0B" w14:textId="77777777" w:rsidR="0015766B" w:rsidRPr="0090507A" w:rsidRDefault="0015766B">
      <w:pPr>
        <w:pStyle w:val="Overskrift1"/>
        <w:numPr>
          <w:ilvl w:val="0"/>
          <w:numId w:val="12"/>
        </w:numPr>
        <w:rPr>
          <w:b/>
        </w:rPr>
      </w:pPr>
      <w:bookmarkStart w:id="34" w:name="_Toc520980401"/>
      <w:r w:rsidRPr="0090507A">
        <w:rPr>
          <w:b/>
        </w:rPr>
        <w:t>Første møtet med studiegruppa</w:t>
      </w:r>
      <w:bookmarkEnd w:id="34"/>
    </w:p>
    <w:p w14:paraId="3B0AFDC0" w14:textId="77777777" w:rsidR="0015766B" w:rsidRDefault="0015766B" w:rsidP="00C9026B">
      <w:pPr>
        <w:spacing w:line="360" w:lineRule="auto"/>
      </w:pPr>
      <w:r>
        <w:t>Studentene ønsker å få utbytte av studiegruppene så fort som mulig, og det er derfor viktig å forberede seg godt til det første møtet. Her er en liste over ting du bør ta opp på det første møtet:</w:t>
      </w:r>
    </w:p>
    <w:p w14:paraId="2FB57ABB" w14:textId="77777777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Presentasjon av deg selv og alle medstudentene</w:t>
      </w:r>
    </w:p>
    <w:p w14:paraId="60321273" w14:textId="1740D8D8" w:rsidR="0015766B" w:rsidRDefault="00C203A2" w:rsidP="00C9026B">
      <w:pPr>
        <w:pStyle w:val="Listeavsnitt"/>
        <w:numPr>
          <w:ilvl w:val="0"/>
          <w:numId w:val="8"/>
        </w:numPr>
        <w:spacing w:line="360" w:lineRule="auto"/>
      </w:pPr>
      <w:r>
        <w:t>«</w:t>
      </w:r>
      <w:r w:rsidR="0015766B">
        <w:t xml:space="preserve">Bli </w:t>
      </w:r>
      <w:r>
        <w:t>kjent»</w:t>
      </w:r>
      <w:r w:rsidR="00AE1755">
        <w:t>-</w:t>
      </w:r>
      <w:r w:rsidR="0015766B">
        <w:t xml:space="preserve">aktivitet (se forslag </w:t>
      </w:r>
      <w:r w:rsidR="00496DAC">
        <w:t>på neste side</w:t>
      </w:r>
      <w:r w:rsidR="0015766B">
        <w:t>)</w:t>
      </w:r>
    </w:p>
    <w:p w14:paraId="7BFAC0A8" w14:textId="77777777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Avklare forventninger</w:t>
      </w:r>
    </w:p>
    <w:p w14:paraId="5DBDE909" w14:textId="77777777" w:rsidR="0015766B" w:rsidRDefault="0015766B" w:rsidP="00C9026B">
      <w:pPr>
        <w:pStyle w:val="Listeavsnitt"/>
        <w:numPr>
          <w:ilvl w:val="1"/>
          <w:numId w:val="8"/>
        </w:numPr>
        <w:spacing w:line="360" w:lineRule="auto"/>
      </w:pPr>
      <w:r>
        <w:t>Hva er det studiegruppa skal gjøre og hva er din rolle?</w:t>
      </w:r>
    </w:p>
    <w:p w14:paraId="59A1EFC9" w14:textId="4A1FBFD2" w:rsidR="0015766B" w:rsidRDefault="0015766B" w:rsidP="00C9026B">
      <w:pPr>
        <w:pStyle w:val="Listeavsnitt"/>
        <w:numPr>
          <w:ilvl w:val="1"/>
          <w:numId w:val="8"/>
        </w:numPr>
        <w:spacing w:line="360" w:lineRule="auto"/>
      </w:pPr>
      <w:r>
        <w:t xml:space="preserve">Hva har de lyst </w:t>
      </w:r>
      <w:r w:rsidR="00272B4F">
        <w:t xml:space="preserve">til </w:t>
      </w:r>
      <w:r>
        <w:t>og behov for å gjøre i gruppa?</w:t>
      </w:r>
    </w:p>
    <w:p w14:paraId="3478D2FA" w14:textId="7D6DDC7A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Regler for gruppa</w:t>
      </w:r>
      <w:r w:rsidR="00272B4F">
        <w:t xml:space="preserve"> (vær konkret! F.eks. hva betyr det å møte presis? Betyr det at alle skal være klare til å jobbe kl. 15, eller bare ha møtt opp i rommet?)</w:t>
      </w:r>
    </w:p>
    <w:p w14:paraId="7AB03F9C" w14:textId="7A1EA35F" w:rsidR="00272B4F" w:rsidRDefault="00272B4F" w:rsidP="00272B4F">
      <w:pPr>
        <w:pStyle w:val="Listeavsnitt"/>
        <w:numPr>
          <w:ilvl w:val="1"/>
          <w:numId w:val="8"/>
        </w:numPr>
        <w:spacing w:line="360" w:lineRule="auto"/>
      </w:pPr>
      <w:r>
        <w:t>Bestemme sanksjoner for brudd på reglene?</w:t>
      </w:r>
    </w:p>
    <w:p w14:paraId="1A429C4F" w14:textId="77777777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Taushetsplikt</w:t>
      </w:r>
    </w:p>
    <w:p w14:paraId="0873543A" w14:textId="36CA3181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Utveksling a</w:t>
      </w:r>
      <w:r w:rsidR="00AE1755">
        <w:t>v e-post</w:t>
      </w:r>
      <w:r w:rsidR="00DB0F04">
        <w:t xml:space="preserve"> adresser</w:t>
      </w:r>
      <w:r w:rsidR="00AE1755">
        <w:t xml:space="preserve"> og mobiln</w:t>
      </w:r>
      <w:r w:rsidR="00DB0F04">
        <w:t>ummer</w:t>
      </w:r>
      <w:r w:rsidR="00AE1755">
        <w:t xml:space="preserve"> og opprettelse</w:t>
      </w:r>
      <w:r>
        <w:t xml:space="preserve"> av FB gruppe?</w:t>
      </w:r>
    </w:p>
    <w:p w14:paraId="4B72DA29" w14:textId="77777777" w:rsidR="0015766B" w:rsidRDefault="0015766B" w:rsidP="00C9026B">
      <w:pPr>
        <w:pStyle w:val="Listeavsnitt"/>
        <w:numPr>
          <w:ilvl w:val="0"/>
          <w:numId w:val="8"/>
        </w:numPr>
        <w:spacing w:line="360" w:lineRule="auto"/>
      </w:pPr>
      <w:r>
        <w:t>Ha et konkret opplegg slik at studentene føler at de sitter igjen med noe nyttig allerede etter første gangen, for eksempel:</w:t>
      </w:r>
    </w:p>
    <w:p w14:paraId="10282D5D" w14:textId="77777777" w:rsidR="0015766B" w:rsidRDefault="0015766B" w:rsidP="00C9026B">
      <w:pPr>
        <w:pStyle w:val="Listeavsnitt"/>
        <w:numPr>
          <w:ilvl w:val="1"/>
          <w:numId w:val="8"/>
        </w:numPr>
        <w:spacing w:line="360" w:lineRule="auto"/>
      </w:pPr>
      <w:r>
        <w:t>Utveksling av studieteknikker</w:t>
      </w:r>
    </w:p>
    <w:p w14:paraId="706113C9" w14:textId="2B46E0F2" w:rsidR="0015766B" w:rsidRDefault="0015766B" w:rsidP="00C9026B">
      <w:pPr>
        <w:pStyle w:val="Listeavsnitt"/>
        <w:numPr>
          <w:ilvl w:val="1"/>
          <w:numId w:val="8"/>
        </w:numPr>
        <w:spacing w:line="360" w:lineRule="auto"/>
      </w:pPr>
      <w:r>
        <w:t xml:space="preserve">Introduksjon til læringsressurser på </w:t>
      </w:r>
      <w:r w:rsidR="008850C4">
        <w:t>OsloMet</w:t>
      </w:r>
      <w:r>
        <w:t xml:space="preserve"> (</w:t>
      </w:r>
      <w:hyperlink r:id="rId19" w:history="1">
        <w:r w:rsidR="00AB0753" w:rsidRPr="00AB0753">
          <w:rPr>
            <w:rStyle w:val="Hyperkobling"/>
            <w:color w:val="000000" w:themeColor="text1"/>
            <w:u w:val="none"/>
          </w:rPr>
          <w:t>Universitetsb</w:t>
        </w:r>
        <w:r w:rsidRPr="00AB0753">
          <w:rPr>
            <w:rStyle w:val="Hyperkobling"/>
            <w:color w:val="000000" w:themeColor="text1"/>
            <w:u w:val="none"/>
          </w:rPr>
          <w:t>ibliotek</w:t>
        </w:r>
        <w:r w:rsidR="00AB0753" w:rsidRPr="00AB0753">
          <w:rPr>
            <w:rStyle w:val="Hyperkobling"/>
            <w:color w:val="000000" w:themeColor="text1"/>
            <w:u w:val="none"/>
          </w:rPr>
          <w:t>et</w:t>
        </w:r>
      </w:hyperlink>
      <w:r w:rsidR="00AB0753">
        <w:t xml:space="preserve">, </w:t>
      </w:r>
      <w:hyperlink r:id="rId20" w:history="1">
        <w:r w:rsidR="00AB0753" w:rsidRPr="00B01A6D">
          <w:rPr>
            <w:rStyle w:val="Hyperkobling"/>
            <w:color w:val="000000" w:themeColor="text1"/>
            <w:u w:val="none"/>
          </w:rPr>
          <w:t>Studieverkstedet</w:t>
        </w:r>
      </w:hyperlink>
      <w:r w:rsidR="00AB0753" w:rsidRPr="00B01A6D">
        <w:rPr>
          <w:color w:val="000000" w:themeColor="text1"/>
        </w:rPr>
        <w:t xml:space="preserve">, </w:t>
      </w:r>
      <w:hyperlink r:id="rId21" w:history="1">
        <w:r w:rsidR="00AB0753" w:rsidRPr="00B01A6D">
          <w:rPr>
            <w:rStyle w:val="Hyperkobling"/>
            <w:color w:val="000000" w:themeColor="text1"/>
            <w:u w:val="none"/>
          </w:rPr>
          <w:t>Startpakka i oppgaveskriving</w:t>
        </w:r>
      </w:hyperlink>
      <w:r w:rsidR="00AB0753">
        <w:t xml:space="preserve">, </w:t>
      </w:r>
      <w:r>
        <w:t>m.m.)</w:t>
      </w:r>
    </w:p>
    <w:p w14:paraId="7392F625" w14:textId="185892D3" w:rsidR="0015766B" w:rsidRDefault="0015766B" w:rsidP="00AE1755">
      <w:pPr>
        <w:pStyle w:val="Listeavsnitt"/>
        <w:numPr>
          <w:ilvl w:val="1"/>
          <w:numId w:val="8"/>
        </w:numPr>
        <w:spacing w:line="360" w:lineRule="auto"/>
      </w:pPr>
      <w:r>
        <w:t>Tips for å komme i gang med studiet</w:t>
      </w:r>
      <w:r w:rsidR="00AE1755">
        <w:t xml:space="preserve">. </w:t>
      </w:r>
      <w:r>
        <w:t>Hva var dine egne erfaringer?</w:t>
      </w:r>
    </w:p>
    <w:p w14:paraId="67F9E093" w14:textId="77777777" w:rsidR="0015766B" w:rsidRPr="00616267" w:rsidRDefault="0015766B" w:rsidP="00C9026B">
      <w:pPr>
        <w:spacing w:line="360" w:lineRule="auto"/>
        <w:rPr>
          <w:sz w:val="24"/>
          <w:szCs w:val="24"/>
        </w:rPr>
      </w:pPr>
    </w:p>
    <w:p w14:paraId="78296069" w14:textId="77777777" w:rsidR="0015766B" w:rsidRPr="00616267" w:rsidRDefault="0015766B" w:rsidP="00C9026B">
      <w:pPr>
        <w:spacing w:line="360" w:lineRule="auto"/>
        <w:rPr>
          <w:b/>
          <w:sz w:val="24"/>
          <w:szCs w:val="24"/>
        </w:rPr>
      </w:pPr>
      <w:r w:rsidRPr="00616267">
        <w:rPr>
          <w:b/>
          <w:sz w:val="24"/>
          <w:szCs w:val="24"/>
        </w:rPr>
        <w:t>Huskeliste:</w:t>
      </w:r>
    </w:p>
    <w:p w14:paraId="66648365" w14:textId="77777777" w:rsidR="0015766B" w:rsidRDefault="0015766B" w:rsidP="00C9026B">
      <w:pPr>
        <w:pStyle w:val="Listeavsnitt"/>
        <w:numPr>
          <w:ilvl w:val="0"/>
          <w:numId w:val="9"/>
        </w:numPr>
        <w:spacing w:line="360" w:lineRule="auto"/>
      </w:pPr>
      <w:r>
        <w:t>Hvordan vil du arrangere stoler og bord i rommet?</w:t>
      </w:r>
    </w:p>
    <w:p w14:paraId="39119F38" w14:textId="77777777" w:rsidR="0015766B" w:rsidRDefault="0015766B" w:rsidP="00C9026B">
      <w:pPr>
        <w:pStyle w:val="Listeavsnitt"/>
        <w:numPr>
          <w:ilvl w:val="0"/>
          <w:numId w:val="9"/>
        </w:numPr>
        <w:spacing w:line="360" w:lineRule="auto"/>
      </w:pPr>
      <w:r>
        <w:t>Hvor vil du sitte?</w:t>
      </w:r>
    </w:p>
    <w:p w14:paraId="741605E7" w14:textId="7F839A72" w:rsidR="0015766B" w:rsidRDefault="00AE1755" w:rsidP="00C9026B">
      <w:pPr>
        <w:pStyle w:val="Listeavsnitt"/>
        <w:numPr>
          <w:ilvl w:val="0"/>
          <w:numId w:val="9"/>
        </w:numPr>
        <w:spacing w:line="360" w:lineRule="auto"/>
      </w:pPr>
      <w:r>
        <w:t>Hva vil du si om s</w:t>
      </w:r>
      <w:r w:rsidR="0015766B">
        <w:t>tudiegruppeopplegget?</w:t>
      </w:r>
    </w:p>
    <w:p w14:paraId="0BED519A" w14:textId="77777777" w:rsidR="0015766B" w:rsidRDefault="0015766B" w:rsidP="00C9026B">
      <w:pPr>
        <w:pStyle w:val="Listeavsnitt"/>
        <w:numPr>
          <w:ilvl w:val="0"/>
          <w:numId w:val="9"/>
        </w:numPr>
        <w:spacing w:line="360" w:lineRule="auto"/>
      </w:pPr>
      <w:r>
        <w:t>Hvordan vil du ta presentasjonsrunden?</w:t>
      </w:r>
    </w:p>
    <w:p w14:paraId="2A603CF7" w14:textId="77777777" w:rsidR="0015766B" w:rsidRDefault="0015766B" w:rsidP="00C9026B">
      <w:pPr>
        <w:pStyle w:val="Listeavsnitt"/>
        <w:numPr>
          <w:ilvl w:val="0"/>
          <w:numId w:val="9"/>
        </w:numPr>
        <w:spacing w:line="360" w:lineRule="auto"/>
      </w:pPr>
      <w:r>
        <w:t>Hva vil du si hvis medstudentene blir skuffet over at du ikke skal undervise dem?</w:t>
      </w:r>
    </w:p>
    <w:p w14:paraId="51164313" w14:textId="64AD9867" w:rsidR="005A44F5" w:rsidRDefault="00DB0F04" w:rsidP="00E318B9">
      <w:pPr>
        <w:pStyle w:val="Overskrift2"/>
        <w:spacing w:line="360" w:lineRule="auto"/>
      </w:pPr>
      <w:bookmarkStart w:id="35" w:name="_Toc520980402"/>
      <w:r>
        <w:rPr>
          <w:b/>
        </w:rPr>
        <w:t xml:space="preserve">4.1. </w:t>
      </w:r>
      <w:r w:rsidR="00C203A2" w:rsidRPr="00DB0F04">
        <w:rPr>
          <w:b/>
        </w:rPr>
        <w:t>«Bli kjent»-</w:t>
      </w:r>
      <w:r w:rsidR="0015766B" w:rsidRPr="00DB0F04">
        <w:rPr>
          <w:b/>
        </w:rPr>
        <w:t>aktiviteter</w:t>
      </w:r>
      <w:bookmarkEnd w:id="35"/>
      <w:r w:rsidR="0015766B" w:rsidRPr="00DB0F04">
        <w:rPr>
          <w:b/>
        </w:rPr>
        <w:t xml:space="preserve"> </w:t>
      </w:r>
    </w:p>
    <w:p w14:paraId="76009934" w14:textId="72BC9A35" w:rsidR="0015766B" w:rsidRPr="002C5488" w:rsidRDefault="0015766B" w:rsidP="00EE3D22">
      <w:pPr>
        <w:spacing w:line="360" w:lineRule="auto"/>
      </w:pPr>
      <w:r>
        <w:t xml:space="preserve">Folk, også studenter, er ofte litt reserverte mot å snakke og jobbe sammen med folk de ikke kjenner. For at studiegruppa skal fungere best mulig er det derfor viktig å få </w:t>
      </w:r>
      <w:r w:rsidR="005A44F5">
        <w:t>studentene</w:t>
      </w:r>
      <w:r>
        <w:t xml:space="preserve"> til å bli komfortable og trygge på hver</w:t>
      </w:r>
      <w:r w:rsidR="00C203A2">
        <w:t xml:space="preserve">andre. </w:t>
      </w:r>
      <w:r w:rsidR="00743629">
        <w:t>Når man har blitt litt kjent</w:t>
      </w:r>
      <w:r w:rsidR="00C203A2">
        <w:t xml:space="preserve"> er </w:t>
      </w:r>
      <w:r w:rsidR="00743629">
        <w:t xml:space="preserve">det </w:t>
      </w:r>
      <w:r w:rsidR="00C203A2">
        <w:t>lettere å være mer</w:t>
      </w:r>
      <w:r>
        <w:t xml:space="preserve"> åpne overfor hverandre</w:t>
      </w:r>
      <w:r w:rsidR="00537E04">
        <w:t xml:space="preserve">. Under finner du en rekke forslag til hvordan </w:t>
      </w:r>
      <w:r>
        <w:t xml:space="preserve">bli kjent. </w:t>
      </w:r>
      <w:r w:rsidR="005A44F5">
        <w:t xml:space="preserve">Disse øvelsene kan brukes både </w:t>
      </w:r>
      <w:r w:rsidR="00DB0F04">
        <w:t xml:space="preserve">på første og andre møtet. </w:t>
      </w:r>
      <w:r>
        <w:t>Noen liker slike aktiviteter, mens andre synes de er slitsomme. Pass på å trygge og oppmu</w:t>
      </w:r>
      <w:r w:rsidR="00537E04">
        <w:t>ntre de sistnevnte til å</w:t>
      </w:r>
      <w:r>
        <w:t xml:space="preserve"> delta</w:t>
      </w:r>
      <w:r w:rsidR="00537E04">
        <w:t xml:space="preserve"> likevel</w:t>
      </w:r>
      <w:r>
        <w:t>.</w:t>
      </w:r>
    </w:p>
    <w:p w14:paraId="5E30ECF8" w14:textId="46B2E94B" w:rsidR="00EE3D22" w:rsidRDefault="0015766B" w:rsidP="00E318B9">
      <w:pPr>
        <w:pStyle w:val="Listeavsnitt"/>
        <w:numPr>
          <w:ilvl w:val="0"/>
          <w:numId w:val="39"/>
        </w:numPr>
        <w:spacing w:line="360" w:lineRule="auto"/>
      </w:pPr>
      <w:r>
        <w:t>La to og to intervjue hverandre for så å presentere hverandre for gruppa</w:t>
      </w:r>
      <w:r w:rsidR="00B01A6D">
        <w:t>.</w:t>
      </w:r>
    </w:p>
    <w:p w14:paraId="79956FE7" w14:textId="0693A28C" w:rsidR="0015766B" w:rsidRDefault="0015766B" w:rsidP="00E318B9">
      <w:pPr>
        <w:pStyle w:val="Listeavsnitt"/>
        <w:numPr>
          <w:ilvl w:val="0"/>
          <w:numId w:val="39"/>
        </w:numPr>
        <w:spacing w:line="360" w:lineRule="auto"/>
      </w:pPr>
      <w:r>
        <w:t>Intervjuet kan være åpent, eller styrt</w:t>
      </w:r>
      <w:r w:rsidR="00126090">
        <w:t>. D</w:t>
      </w:r>
      <w:r>
        <w:t xml:space="preserve">e må </w:t>
      </w:r>
      <w:r w:rsidR="00126090">
        <w:t xml:space="preserve">for eksempel </w:t>
      </w:r>
      <w:r>
        <w:t>si 10 ting om seg selv, hvorav en ting må være noe de ønsker å bli husket for. Annet kan være hvor de bor, yndlingsbok, musikk, mat eller drikke osv. Når de er ferdige, be hver og en si hva de husker om den andre</w:t>
      </w:r>
      <w:r w:rsidR="00386CCF">
        <w:t xml:space="preserve">. </w:t>
      </w:r>
      <w:r>
        <w:t>La alle si navnet sitt og noe spesielt de har opplevd eller som de er stolt av</w:t>
      </w:r>
      <w:r w:rsidR="00B01A6D">
        <w:t>.</w:t>
      </w:r>
    </w:p>
    <w:p w14:paraId="6135E8C0" w14:textId="2E682EAF" w:rsidR="009170FB" w:rsidRDefault="009170FB" w:rsidP="00EE3D22">
      <w:pPr>
        <w:pStyle w:val="Listeavsnitt"/>
        <w:numPr>
          <w:ilvl w:val="0"/>
          <w:numId w:val="36"/>
        </w:numPr>
        <w:spacing w:line="360" w:lineRule="auto"/>
      </w:pPr>
      <w:r>
        <w:t>La alle si navnet sitt og 1-3 ting ved dem som er spesielt og skiller dem fra andre</w:t>
      </w:r>
      <w:r w:rsidR="00B01A6D">
        <w:t>.</w:t>
      </w:r>
    </w:p>
    <w:p w14:paraId="6C2EF094" w14:textId="4A7FD92A" w:rsidR="009170FB" w:rsidRDefault="009170FB" w:rsidP="00E318B9">
      <w:pPr>
        <w:pStyle w:val="Listeavsnitt"/>
        <w:numPr>
          <w:ilvl w:val="0"/>
          <w:numId w:val="36"/>
        </w:numPr>
        <w:spacing w:line="360" w:lineRule="auto"/>
      </w:pPr>
      <w:r>
        <w:t>La alle si navnet sitt og en ting de liker å gjøre</w:t>
      </w:r>
      <w:r w:rsidR="00B01A6D">
        <w:t>.</w:t>
      </w:r>
    </w:p>
    <w:p w14:paraId="74F2E009" w14:textId="34BF3AB2" w:rsidR="0015766B" w:rsidRDefault="0015766B" w:rsidP="00E318B9">
      <w:pPr>
        <w:pStyle w:val="Listeavsnitt"/>
        <w:numPr>
          <w:ilvl w:val="0"/>
          <w:numId w:val="36"/>
        </w:numPr>
        <w:spacing w:line="360" w:lineRule="auto"/>
      </w:pPr>
      <w:r>
        <w:t>Inviter hver og en til å introdusere seg selv gjennom 3 adjektiver som sier hvordan de ser på seg selv, deretter 3 adjektiver so</w:t>
      </w:r>
      <w:r w:rsidR="00FA6035">
        <w:t>m sier hvordan de ønsker å være</w:t>
      </w:r>
      <w:r w:rsidR="00B01A6D">
        <w:t>.</w:t>
      </w:r>
    </w:p>
    <w:p w14:paraId="649E003D" w14:textId="60EDBC91" w:rsidR="00EE3D22" w:rsidRDefault="0015766B" w:rsidP="00E318B9">
      <w:pPr>
        <w:pStyle w:val="Listeavsnitt"/>
        <w:numPr>
          <w:ilvl w:val="0"/>
          <w:numId w:val="36"/>
        </w:numPr>
        <w:spacing w:line="360" w:lineRule="auto"/>
      </w:pPr>
      <w:r>
        <w:t>Skriv en liste på tavla med like mange beskrivelser som det er</w:t>
      </w:r>
      <w:r w:rsidR="00FA6035">
        <w:t xml:space="preserve"> studenter (inkludert deg selv)</w:t>
      </w:r>
      <w:r>
        <w:t xml:space="preserve"> </w:t>
      </w:r>
    </w:p>
    <w:p w14:paraId="2489A17F" w14:textId="1C7C203E" w:rsidR="0015766B" w:rsidRDefault="0015766B" w:rsidP="00EE3D22">
      <w:pPr>
        <w:pStyle w:val="Listeavsnitt"/>
        <w:spacing w:line="360" w:lineRule="auto"/>
        <w:ind w:left="708"/>
      </w:pPr>
      <w:r>
        <w:t>Ting på lista bør være sannsynlige karakteristikker av de som er i gruppa som f.eks. har en bror, er yngst, har nettopp vært utenlands, liker å trene osv. Få alle til å reise seg og gå rundt for å finne en person for hver av karakteristikkene. Når man har funnet personen skal de skrive ned navnet og stille flere spørsmål om det karakteristikken handler om (eks: hva trener du?)</w:t>
      </w:r>
    </w:p>
    <w:p w14:paraId="3EBBAF0D" w14:textId="77777777" w:rsidR="009D65A1" w:rsidRDefault="0015766B" w:rsidP="00E318B9">
      <w:pPr>
        <w:pStyle w:val="Listeavsnitt"/>
        <w:numPr>
          <w:ilvl w:val="0"/>
          <w:numId w:val="36"/>
        </w:numPr>
        <w:spacing w:line="360" w:lineRule="auto"/>
      </w:pPr>
      <w:r>
        <w:t xml:space="preserve">Sett studentene i en sirkel og si at </w:t>
      </w:r>
      <w:r w:rsidR="009D65A1">
        <w:t>dere skal ha en hukommelseslek</w:t>
      </w:r>
    </w:p>
    <w:p w14:paraId="4F055216" w14:textId="07509FCF" w:rsidR="0015766B" w:rsidRDefault="0015766B" w:rsidP="009D65A1">
      <w:pPr>
        <w:pStyle w:val="Listeavsnitt"/>
        <w:spacing w:line="360" w:lineRule="auto"/>
        <w:ind w:left="708"/>
      </w:pPr>
      <w:r>
        <w:t>Første person s</w:t>
      </w:r>
      <w:r w:rsidR="00FA6035">
        <w:t>kal si sitt navn og en favoritt-</w:t>
      </w:r>
      <w:r>
        <w:t>ting (eller det hun misliker mest). Neste person skal gjenta det den første personen sa og så si sitt eget navn og hva han liker/misliker mest («Dette er Pernille og hun elsker sjokolade. Jeg heter Torbjørn og elsker å kjøre fort på ski»). Tredje personen skal gjenta hva de to første sa og så si sitt eget navn og hva han liker/misliker mest. Siste personen i ringen (og du se</w:t>
      </w:r>
      <w:r w:rsidR="00FA6035">
        <w:t>lv) kan prøve å si alle navnene</w:t>
      </w:r>
      <w:r w:rsidR="00B01A6D">
        <w:t>.</w:t>
      </w:r>
    </w:p>
    <w:p w14:paraId="1A2B04BD" w14:textId="77777777" w:rsidR="00C9026B" w:rsidRDefault="00C9026B" w:rsidP="00C9026B">
      <w:pPr>
        <w:pStyle w:val="Listeavsnitt"/>
        <w:spacing w:line="360" w:lineRule="auto"/>
      </w:pPr>
    </w:p>
    <w:p w14:paraId="6E791218" w14:textId="77777777" w:rsidR="005E1DEF" w:rsidRDefault="005E1DEF" w:rsidP="00E318B9">
      <w:pPr>
        <w:spacing w:line="360" w:lineRule="auto"/>
      </w:pPr>
    </w:p>
    <w:p w14:paraId="35B81C8E" w14:textId="77777777" w:rsidR="005E1DEF" w:rsidRDefault="005E1DEF" w:rsidP="00E318B9">
      <w:pPr>
        <w:spacing w:line="360" w:lineRule="auto"/>
      </w:pPr>
    </w:p>
    <w:p w14:paraId="732C348C" w14:textId="77777777" w:rsidR="005E1DEF" w:rsidRDefault="005E1DEF" w:rsidP="00E318B9">
      <w:pPr>
        <w:spacing w:line="360" w:lineRule="auto"/>
      </w:pPr>
    </w:p>
    <w:p w14:paraId="7F618BF7" w14:textId="01E8CB36" w:rsidR="0015766B" w:rsidRDefault="0015766B" w:rsidP="00E318B9">
      <w:pPr>
        <w:spacing w:line="360" w:lineRule="auto"/>
      </w:pPr>
      <w:r>
        <w:t>Følgende forslag kan også brukes se</w:t>
      </w:r>
      <w:r w:rsidR="009A0F18">
        <w:t>nere enn det andre møtet, da de</w:t>
      </w:r>
      <w:r>
        <w:t xml:space="preserve"> kan løsne opp spenninger i gruppa eller gi energi:</w:t>
      </w:r>
    </w:p>
    <w:p w14:paraId="52963245" w14:textId="77777777" w:rsidR="005E1DEF" w:rsidRDefault="009D65A1" w:rsidP="00496DAC">
      <w:pPr>
        <w:pStyle w:val="Listeavsnitt"/>
        <w:numPr>
          <w:ilvl w:val="0"/>
          <w:numId w:val="36"/>
        </w:numPr>
        <w:spacing w:line="360" w:lineRule="auto"/>
      </w:pPr>
      <w:r>
        <w:t>«Min største tabbe»</w:t>
      </w:r>
    </w:p>
    <w:p w14:paraId="5C43839B" w14:textId="67136791" w:rsidR="0015766B" w:rsidRDefault="0015766B" w:rsidP="00496DAC">
      <w:pPr>
        <w:pStyle w:val="Listeavsnitt"/>
        <w:spacing w:line="360" w:lineRule="auto"/>
        <w:ind w:left="708"/>
      </w:pPr>
      <w:r>
        <w:t>Før dere starter å fortelle, utnevnes en til å være dommer. Hun/han vil kåre den beste tabbehistorien. Gi hver student et minutt eller to til å skrive ned sin største tabbe eller feil de har gjort. Oppmuntre dem til å være modige i sitt valg av historie. Begynn med å fortelle din egen historie. Så tar dere en runde og hører alle historiene. Til slutt tar dommeren en avgjørelse og den beste historien applauderes.</w:t>
      </w:r>
    </w:p>
    <w:p w14:paraId="7DA9B5FA" w14:textId="77777777" w:rsidR="009D65A1" w:rsidRDefault="009D65A1" w:rsidP="00C9026B">
      <w:pPr>
        <w:pStyle w:val="Listeavsnitt"/>
        <w:numPr>
          <w:ilvl w:val="0"/>
          <w:numId w:val="11"/>
        </w:numPr>
        <w:spacing w:line="360" w:lineRule="auto"/>
      </w:pPr>
      <w:r>
        <w:t>«Finn noe felles»</w:t>
      </w:r>
    </w:p>
    <w:p w14:paraId="251CBB56" w14:textId="72B7212B" w:rsidR="0015766B" w:rsidRDefault="0015766B" w:rsidP="009D65A1">
      <w:pPr>
        <w:pStyle w:val="Listeavsnitt"/>
        <w:spacing w:line="360" w:lineRule="auto"/>
        <w:ind w:left="708"/>
      </w:pPr>
      <w:r>
        <w:t>Be studentene å gruppere seg etter ulike beskrivelser: født i samme måned/samme øyenfarge/yngst i midten eller eldst i søskenflokken/A- eller B menneske osv.</w:t>
      </w:r>
    </w:p>
    <w:p w14:paraId="5A4B868A" w14:textId="0F7A9CB9" w:rsidR="00C054E3" w:rsidRDefault="0015766B" w:rsidP="00105DFA">
      <w:pPr>
        <w:pStyle w:val="Listeavsnitt"/>
        <w:numPr>
          <w:ilvl w:val="0"/>
          <w:numId w:val="11"/>
        </w:numPr>
        <w:spacing w:line="360" w:lineRule="auto"/>
      </w:pPr>
      <w:r>
        <w:t>Be studentene stille seg på rekke etter hvor i alfabetet fornavnet starte</w:t>
      </w:r>
      <w:r w:rsidR="009A0F18">
        <w:t>r</w:t>
      </w:r>
      <w:r>
        <w:t xml:space="preserve"> på/hvor lang tid de bruker til </w:t>
      </w:r>
      <w:r w:rsidR="008850C4">
        <w:t>OsloMet</w:t>
      </w:r>
      <w:r>
        <w:t>/hvor tidlig de står opp osv.</w:t>
      </w:r>
    </w:p>
    <w:p w14:paraId="5AF857C1" w14:textId="5EC50201" w:rsidR="00C9026B" w:rsidRDefault="00C9026B" w:rsidP="005E1DEF"/>
    <w:p w14:paraId="4E6CEE17" w14:textId="77777777" w:rsidR="00774B44" w:rsidRDefault="00774B44" w:rsidP="005E1DEF"/>
    <w:p w14:paraId="5E309D87" w14:textId="77777777" w:rsidR="005A44F5" w:rsidRPr="00E318B9" w:rsidRDefault="005A44F5" w:rsidP="00E318B9">
      <w:pPr>
        <w:pStyle w:val="Overskrift1"/>
        <w:rPr>
          <w:b/>
        </w:rPr>
      </w:pPr>
      <w:bookmarkStart w:id="36" w:name="_Toc454871207"/>
      <w:bookmarkStart w:id="37" w:name="_Toc520980403"/>
      <w:r w:rsidRPr="00E318B9">
        <w:rPr>
          <w:rFonts w:eastAsiaTheme="minorHAnsi"/>
          <w:b/>
        </w:rPr>
        <w:t>5. Tips og ideer til organisering</w:t>
      </w:r>
      <w:bookmarkEnd w:id="36"/>
      <w:bookmarkEnd w:id="37"/>
    </w:p>
    <w:p w14:paraId="0A181BB6" w14:textId="77777777" w:rsidR="005A44F5" w:rsidRPr="00C054E3" w:rsidRDefault="005A44F5" w:rsidP="005A44F5"/>
    <w:p w14:paraId="59EBDC86" w14:textId="5B0B2D4F" w:rsidR="005A44F5" w:rsidRPr="00E318B9" w:rsidRDefault="005A44F5" w:rsidP="00E318B9">
      <w:pPr>
        <w:pStyle w:val="Overskrift2"/>
        <w:rPr>
          <w:b/>
        </w:rPr>
      </w:pPr>
      <w:bookmarkStart w:id="38" w:name="_Toc454871208"/>
      <w:bookmarkStart w:id="39" w:name="_Toc520980404"/>
      <w:r w:rsidRPr="00E318B9">
        <w:rPr>
          <w:rFonts w:eastAsiaTheme="minorHAnsi"/>
          <w:b/>
        </w:rPr>
        <w:t>5.1 Organiser grupper</w:t>
      </w:r>
      <w:bookmarkEnd w:id="38"/>
      <w:bookmarkEnd w:id="39"/>
    </w:p>
    <w:p w14:paraId="4877DE7D" w14:textId="6C2D4552" w:rsidR="005A44F5" w:rsidRPr="00AC5E00" w:rsidRDefault="005A44F5" w:rsidP="00E318B9">
      <w:pPr>
        <w:spacing w:line="360" w:lineRule="auto"/>
      </w:pPr>
      <w:r w:rsidRPr="00C054E3">
        <w:t>Gruppearbeid og diskusjoner sørger for at studentene får mer faglig utbytte av møtene, blir bedre kjent og har det morsommere sammen. Her er noen måter du kan organisere gruppene på:</w:t>
      </w:r>
    </w:p>
    <w:p w14:paraId="399F4B22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C8E562" wp14:editId="7914910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381125" cy="1247775"/>
                <wp:effectExtent l="0" t="0" r="28575" b="28575"/>
                <wp:wrapNone/>
                <wp:docPr id="225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1FD6E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Smågrupper</w:t>
                            </w:r>
                          </w:p>
                          <w:p w14:paraId="44543429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6D61E282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5F3B785B" w14:textId="77777777" w:rsidR="009E6F35" w:rsidRDefault="009E6F35" w:rsidP="005A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E562" id="Rektangel 10" o:spid="_x0000_s1036" style="position:absolute;margin-left:0;margin-top:.45pt;width:108.75pt;height:98.25pt;z-index:25192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" fillcolor="window" strokecolor="#41719c" strokeweight="1pt">
                <v:textbox>
                  <w:txbxContent>
                    <w:p w14:paraId="21B1FD6E" w14:textId="77777777" w:rsidR="009E6F35" w:rsidRDefault="009E6F35" w:rsidP="005A44F5">
                      <w:pPr>
                        <w:jc w:val="center"/>
                      </w:pPr>
                      <w:r>
                        <w:t>Smågrupper</w:t>
                      </w:r>
                    </w:p>
                    <w:p w14:paraId="44543429" w14:textId="77777777" w:rsidR="009E6F35" w:rsidRDefault="009E6F35" w:rsidP="005A44F5">
                      <w:pPr>
                        <w:jc w:val="center"/>
                      </w:pPr>
                    </w:p>
                    <w:p w14:paraId="6D61E282" w14:textId="77777777" w:rsidR="009E6F35" w:rsidRDefault="009E6F35" w:rsidP="005A44F5">
                      <w:pPr>
                        <w:jc w:val="center"/>
                      </w:pPr>
                    </w:p>
                    <w:p w14:paraId="5F3B785B" w14:textId="77777777" w:rsidR="009E6F35" w:rsidRDefault="009E6F35" w:rsidP="005A44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50BBA3E" wp14:editId="4DF49F22">
                <wp:simplePos x="0" y="0"/>
                <wp:positionH relativeFrom="margin">
                  <wp:posOffset>4319905</wp:posOffset>
                </wp:positionH>
                <wp:positionV relativeFrom="paragraph">
                  <wp:posOffset>5715</wp:posOffset>
                </wp:positionV>
                <wp:extent cx="1381125" cy="1247775"/>
                <wp:effectExtent l="0" t="0" r="28575" b="28575"/>
                <wp:wrapNone/>
                <wp:docPr id="226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B7889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To og to</w:t>
                            </w:r>
                          </w:p>
                          <w:p w14:paraId="7F5BF1F6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055E748A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13A98383" w14:textId="77777777" w:rsidR="009E6F35" w:rsidRDefault="009E6F35" w:rsidP="005A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BA3E" id="Rektangel 12" o:spid="_x0000_s1037" style="position:absolute;margin-left:340.15pt;margin-top:.45pt;width:108.75pt;height:98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" fillcolor="window" strokecolor="#41719c" strokeweight="1pt">
                <v:textbox>
                  <w:txbxContent>
                    <w:p w14:paraId="194B7889" w14:textId="77777777" w:rsidR="009E6F35" w:rsidRDefault="009E6F35" w:rsidP="005A44F5">
                      <w:pPr>
                        <w:jc w:val="center"/>
                      </w:pPr>
                      <w:r>
                        <w:t>To og to</w:t>
                      </w:r>
                    </w:p>
                    <w:p w14:paraId="7F5BF1F6" w14:textId="77777777" w:rsidR="009E6F35" w:rsidRDefault="009E6F35" w:rsidP="005A44F5">
                      <w:pPr>
                        <w:jc w:val="center"/>
                      </w:pPr>
                    </w:p>
                    <w:p w14:paraId="055E748A" w14:textId="77777777" w:rsidR="009E6F35" w:rsidRDefault="009E6F35" w:rsidP="005A44F5">
                      <w:pPr>
                        <w:jc w:val="center"/>
                      </w:pPr>
                    </w:p>
                    <w:p w14:paraId="13A98383" w14:textId="77777777" w:rsidR="009E6F35" w:rsidRDefault="009E6F35" w:rsidP="005A44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89C78C" wp14:editId="0CB92ACB">
                <wp:simplePos x="0" y="0"/>
                <wp:positionH relativeFrom="margin">
                  <wp:posOffset>161925</wp:posOffset>
                </wp:positionH>
                <wp:positionV relativeFrom="paragraph">
                  <wp:posOffset>5080</wp:posOffset>
                </wp:positionV>
                <wp:extent cx="1381125" cy="1247775"/>
                <wp:effectExtent l="0" t="0" r="28575" b="28575"/>
                <wp:wrapNone/>
                <wp:docPr id="228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30B6C" w14:textId="77777777" w:rsidR="009E6F35" w:rsidRDefault="009E6F35" w:rsidP="005A44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Gruppediskusjon</w:t>
                            </w:r>
                          </w:p>
                          <w:p w14:paraId="3C19F1F8" w14:textId="77777777" w:rsidR="009E6F35" w:rsidRDefault="009E6F35" w:rsidP="005A44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01764933" wp14:editId="31E2D48A">
                                  <wp:extent cx="180975" cy="161925"/>
                                  <wp:effectExtent l="0" t="0" r="9525" b="9525"/>
                                  <wp:docPr id="410" name="Bild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66006FA6" wp14:editId="39C81D84">
                                  <wp:extent cx="180975" cy="161925"/>
                                  <wp:effectExtent l="0" t="0" r="9525" b="9525"/>
                                  <wp:docPr id="411" name="Bild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    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4D2129D1" wp14:editId="0C4E211A">
                                  <wp:extent cx="180975" cy="161925"/>
                                  <wp:effectExtent l="0" t="0" r="9525" b="9525"/>
                                  <wp:docPr id="412" name="Bild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498BA" w14:textId="77777777" w:rsidR="009E6F35" w:rsidRDefault="009E6F35" w:rsidP="005A44F5">
                            <w:pP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C58A4AF" wp14:editId="5FB296ED">
                                  <wp:extent cx="180975" cy="161925"/>
                                  <wp:effectExtent l="0" t="0" r="9525" b="9525"/>
                                  <wp:docPr id="413" name="Bild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                  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6154FBA1" wp14:editId="14464128">
                                  <wp:extent cx="180975" cy="161925"/>
                                  <wp:effectExtent l="0" t="0" r="9525" b="9525"/>
                                  <wp:docPr id="414" name="Bild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3E50D" w14:textId="77777777" w:rsidR="009E6F35" w:rsidRDefault="009E6F35" w:rsidP="005A44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 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663E640F" wp14:editId="02918D10">
                                  <wp:extent cx="180975" cy="161925"/>
                                  <wp:effectExtent l="0" t="0" r="9525" b="9525"/>
                                  <wp:docPr id="415" name="Bild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24DD4AB9" wp14:editId="58885F9E">
                                  <wp:extent cx="180975" cy="161925"/>
                                  <wp:effectExtent l="0" t="0" r="9525" b="9525"/>
                                  <wp:docPr id="416" name="Bild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</w:t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02C91B07" wp14:editId="781E7ADC">
                                  <wp:extent cx="180975" cy="161925"/>
                                  <wp:effectExtent l="0" t="0" r="9525" b="9525"/>
                                  <wp:docPr id="417" name="Bild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t xml:space="preserve">    </w:t>
                            </w:r>
                          </w:p>
                          <w:p w14:paraId="17B6D028" w14:textId="77777777" w:rsidR="009E6F35" w:rsidRPr="009C7854" w:rsidRDefault="009E6F35" w:rsidP="005A44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445C4748" wp14:editId="23275B37">
                                  <wp:extent cx="180975" cy="161925"/>
                                  <wp:effectExtent l="0" t="0" r="9525" b="9525"/>
                                  <wp:docPr id="418" name="Bild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76D">
                              <w:rPr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 wp14:anchorId="37E32074" wp14:editId="1F60C2F5">
                                  <wp:extent cx="180975" cy="161925"/>
                                  <wp:effectExtent l="0" t="0" r="9525" b="9525"/>
                                  <wp:docPr id="419" name="Bild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C78C" id="Rektangel 15" o:spid="_x0000_s1038" style="position:absolute;margin-left:12.75pt;margin-top:.4pt;width:108.75pt;height:98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" fillcolor="window" strokecolor="#41719c" strokeweight="1pt">
                <v:textbox>
                  <w:txbxContent>
                    <w:p w14:paraId="19430B6C" w14:textId="77777777" w:rsidR="009E6F35" w:rsidRDefault="009E6F35" w:rsidP="005A44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Gruppediskusjon</w:t>
                      </w:r>
                    </w:p>
                    <w:p w14:paraId="3C19F1F8" w14:textId="77777777" w:rsidR="009E6F35" w:rsidRDefault="009E6F35" w:rsidP="005A44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01764933" wp14:editId="31E2D48A">
                            <wp:extent cx="180975" cy="161925"/>
                            <wp:effectExtent l="0" t="0" r="9525" b="9525"/>
                            <wp:docPr id="410" name="Bild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66006FA6" wp14:editId="39C81D84">
                            <wp:extent cx="180975" cy="161925"/>
                            <wp:effectExtent l="0" t="0" r="9525" b="9525"/>
                            <wp:docPr id="411" name="Bild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    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4D2129D1" wp14:editId="0C4E211A">
                            <wp:extent cx="180975" cy="161925"/>
                            <wp:effectExtent l="0" t="0" r="9525" b="9525"/>
                            <wp:docPr id="412" name="Bild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498BA" w14:textId="77777777" w:rsidR="009E6F35" w:rsidRDefault="009E6F35" w:rsidP="005A44F5">
                      <w:pPr>
                        <w:rPr>
                          <w:noProof/>
                          <w:color w:val="000000" w:themeColor="text1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C58A4AF" wp14:editId="5FB296ED">
                            <wp:extent cx="180975" cy="161925"/>
                            <wp:effectExtent l="0" t="0" r="9525" b="9525"/>
                            <wp:docPr id="413" name="Bild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                  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6154FBA1" wp14:editId="14464128">
                            <wp:extent cx="180975" cy="161925"/>
                            <wp:effectExtent l="0" t="0" r="9525" b="9525"/>
                            <wp:docPr id="414" name="Bild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3E50D" w14:textId="77777777" w:rsidR="009E6F35" w:rsidRDefault="009E6F35" w:rsidP="005A44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 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663E640F" wp14:editId="02918D10">
                            <wp:extent cx="180975" cy="161925"/>
                            <wp:effectExtent l="0" t="0" r="9525" b="9525"/>
                            <wp:docPr id="415" name="Bild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24DD4AB9" wp14:editId="58885F9E">
                            <wp:extent cx="180975" cy="161925"/>
                            <wp:effectExtent l="0" t="0" r="9525" b="9525"/>
                            <wp:docPr id="416" name="Bild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</w:t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02C91B07" wp14:editId="781E7ADC">
                            <wp:extent cx="180975" cy="161925"/>
                            <wp:effectExtent l="0" t="0" r="9525" b="9525"/>
                            <wp:docPr id="417" name="Bild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nb-NO"/>
                        </w:rPr>
                        <w:t xml:space="preserve">    </w:t>
                      </w:r>
                    </w:p>
                    <w:p w14:paraId="17B6D028" w14:textId="77777777" w:rsidR="009E6F35" w:rsidRPr="009C7854" w:rsidRDefault="009E6F35" w:rsidP="005A44F5">
                      <w:pPr>
                        <w:rPr>
                          <w:color w:val="000000" w:themeColor="text1"/>
                        </w:rPr>
                      </w:pP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445C4748" wp14:editId="23275B37">
                            <wp:extent cx="180975" cy="161925"/>
                            <wp:effectExtent l="0" t="0" r="9525" b="9525"/>
                            <wp:docPr id="418" name="Bild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76D">
                        <w:rPr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 wp14:anchorId="37E32074" wp14:editId="1F60C2F5">
                            <wp:extent cx="180975" cy="161925"/>
                            <wp:effectExtent l="0" t="0" r="9525" b="9525"/>
                            <wp:docPr id="419" name="Bild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123C82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6AB548F" wp14:editId="65D7CF3C">
                <wp:simplePos x="0" y="0"/>
                <wp:positionH relativeFrom="column">
                  <wp:posOffset>4605655</wp:posOffset>
                </wp:positionH>
                <wp:positionV relativeFrom="paragraph">
                  <wp:posOffset>222250</wp:posOffset>
                </wp:positionV>
                <wp:extent cx="152400" cy="104775"/>
                <wp:effectExtent l="0" t="0" r="19050" b="28575"/>
                <wp:wrapNone/>
                <wp:docPr id="236" name="Rett linj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13264" id="Rett linje 60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17.5pt" to="374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336101C" wp14:editId="6C14B772">
                <wp:simplePos x="0" y="0"/>
                <wp:positionH relativeFrom="column">
                  <wp:posOffset>4700905</wp:posOffset>
                </wp:positionH>
                <wp:positionV relativeFrom="paragraph">
                  <wp:posOffset>82550</wp:posOffset>
                </wp:positionV>
                <wp:extent cx="180975" cy="161925"/>
                <wp:effectExtent l="0" t="0" r="28575" b="28575"/>
                <wp:wrapNone/>
                <wp:docPr id="254" name="Bindepunk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9C23" id="Bindepunkt 26" o:spid="_x0000_s1026" type="#_x0000_t120" style="position:absolute;margin-left:370.15pt;margin-top:6.5pt;width:14.25pt;height:12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CE6FDF" wp14:editId="17A6A7BD">
                <wp:simplePos x="0" y="0"/>
                <wp:positionH relativeFrom="column">
                  <wp:posOffset>2367280</wp:posOffset>
                </wp:positionH>
                <wp:positionV relativeFrom="paragraph">
                  <wp:posOffset>53975</wp:posOffset>
                </wp:positionV>
                <wp:extent cx="180975" cy="161925"/>
                <wp:effectExtent l="0" t="0" r="28575" b="28575"/>
                <wp:wrapNone/>
                <wp:docPr id="265" name="Bindepunk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38B1" id="Bindepunkt 20" o:spid="_x0000_s1026" type="#_x0000_t120" style="position:absolute;margin-left:186.4pt;margin-top:4.25pt;width:14.25pt;height:12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F7DBC86" wp14:editId="45B649BB">
                <wp:simplePos x="0" y="0"/>
                <wp:positionH relativeFrom="column">
                  <wp:posOffset>3100705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267" name="Bindepunk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2668" id="Bindepunkt 21" o:spid="_x0000_s1026" type="#_x0000_t120" style="position:absolute;margin-left:244.15pt;margin-top:7.25pt;width:14.25pt;height:12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3757E2" wp14:editId="4F3367D8">
                <wp:simplePos x="0" y="0"/>
                <wp:positionH relativeFrom="column">
                  <wp:posOffset>2738755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275" name="Bindepunk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7DF9" id="Bindepunkt 19" o:spid="_x0000_s1026" type="#_x0000_t120" style="position:absolute;margin-left:215.65pt;margin-top:.5pt;width:14.25pt;height:12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23B54B" wp14:editId="2EEEC056">
                <wp:simplePos x="0" y="0"/>
                <wp:positionH relativeFrom="column">
                  <wp:posOffset>4453255</wp:posOffset>
                </wp:positionH>
                <wp:positionV relativeFrom="paragraph">
                  <wp:posOffset>273050</wp:posOffset>
                </wp:positionV>
                <wp:extent cx="180975" cy="161925"/>
                <wp:effectExtent l="0" t="0" r="28575" b="28575"/>
                <wp:wrapNone/>
                <wp:docPr id="280" name="Bindepunk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5561" id="Bindepunkt 27" o:spid="_x0000_s1026" type="#_x0000_t120" style="position:absolute;margin-left:350.65pt;margin-top:21.5pt;width:14.2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8555EAA" wp14:editId="1E1D6BD0">
                <wp:simplePos x="0" y="0"/>
                <wp:positionH relativeFrom="column">
                  <wp:posOffset>5053330</wp:posOffset>
                </wp:positionH>
                <wp:positionV relativeFrom="paragraph">
                  <wp:posOffset>196850</wp:posOffset>
                </wp:positionV>
                <wp:extent cx="180975" cy="161925"/>
                <wp:effectExtent l="0" t="0" r="28575" b="28575"/>
                <wp:wrapNone/>
                <wp:docPr id="53" name="Bindepunk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70BF" id="Bindepunkt 28" o:spid="_x0000_s1026" type="#_x0000_t120" style="position:absolute;margin-left:397.9pt;margin-top:15.5pt;width:14.25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</w:p>
    <w:p w14:paraId="69A802F1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9BDCC0C" wp14:editId="3149DF1F">
                <wp:simplePos x="0" y="0"/>
                <wp:positionH relativeFrom="column">
                  <wp:posOffset>2329180</wp:posOffset>
                </wp:positionH>
                <wp:positionV relativeFrom="paragraph">
                  <wp:posOffset>22225</wp:posOffset>
                </wp:positionV>
                <wp:extent cx="1114425" cy="0"/>
                <wp:effectExtent l="0" t="0" r="28575" b="19050"/>
                <wp:wrapNone/>
                <wp:docPr id="54" name="Rett linj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CE5A6" id="Rett linje 59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pt,1.75pt" to="271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017E47" wp14:editId="265657B7">
                <wp:simplePos x="0" y="0"/>
                <wp:positionH relativeFrom="column">
                  <wp:posOffset>5224780</wp:posOffset>
                </wp:positionH>
                <wp:positionV relativeFrom="paragraph">
                  <wp:posOffset>34925</wp:posOffset>
                </wp:positionV>
                <wp:extent cx="152400" cy="38100"/>
                <wp:effectExtent l="0" t="0" r="19050" b="19050"/>
                <wp:wrapNone/>
                <wp:docPr id="56" name="Rett linj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2360D" id="Rett linje 61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2.75pt" to="423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96FCCF0" wp14:editId="3115FBA4">
                <wp:simplePos x="0" y="0"/>
                <wp:positionH relativeFrom="column">
                  <wp:posOffset>4396105</wp:posOffset>
                </wp:positionH>
                <wp:positionV relativeFrom="paragraph">
                  <wp:posOffset>254000</wp:posOffset>
                </wp:positionV>
                <wp:extent cx="180975" cy="161925"/>
                <wp:effectExtent l="0" t="0" r="28575" b="28575"/>
                <wp:wrapNone/>
                <wp:docPr id="57" name="Bindepunk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3D7C" id="Bindepunkt 25" o:spid="_x0000_s1026" type="#_x0000_t120" style="position:absolute;margin-left:346.15pt;margin-top:20pt;width:14.25pt;height:1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637DFF" wp14:editId="0AE57B0E">
                <wp:simplePos x="0" y="0"/>
                <wp:positionH relativeFrom="column">
                  <wp:posOffset>5339080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58" name="Bindepunk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4922" id="Bindepunkt 29" o:spid="_x0000_s1026" type="#_x0000_t120" style="position:absolute;margin-left:420.4pt;margin-top:.5pt;width:14.2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0AE6C47" wp14:editId="5E7CAF5E">
                <wp:simplePos x="0" y="0"/>
                <wp:positionH relativeFrom="column">
                  <wp:posOffset>2414905</wp:posOffset>
                </wp:positionH>
                <wp:positionV relativeFrom="paragraph">
                  <wp:posOffset>139700</wp:posOffset>
                </wp:positionV>
                <wp:extent cx="180975" cy="161925"/>
                <wp:effectExtent l="0" t="0" r="28575" b="28575"/>
                <wp:wrapNone/>
                <wp:docPr id="91" name="Bindepunk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0CBC" id="Bindepunkt 18" o:spid="_x0000_s1026" type="#_x0000_t120" style="position:absolute;margin-left:190.15pt;margin-top:11pt;width:14.25pt;height:12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0607F3D" wp14:editId="40FE3C0C">
                <wp:simplePos x="0" y="0"/>
                <wp:positionH relativeFrom="column">
                  <wp:posOffset>3119755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92" name="Bindepunk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2FEE" id="Bindepunkt 22" o:spid="_x0000_s1026" type="#_x0000_t120" style="position:absolute;margin-left:245.65pt;margin-top:13.25pt;width:14.25pt;height:1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</w:p>
    <w:p w14:paraId="6D85CED6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527FFB" wp14:editId="1C04C868">
                <wp:simplePos x="0" y="0"/>
                <wp:positionH relativeFrom="column">
                  <wp:posOffset>5043805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93" name="Bindepunk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36B0" id="Bindepunkt 32" o:spid="_x0000_s1026" type="#_x0000_t120" style="position:absolute;margin-left:397.15pt;margin-top:13.25pt;width:14.2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88F9F2" wp14:editId="67E9B3A5">
                <wp:simplePos x="0" y="0"/>
                <wp:positionH relativeFrom="column">
                  <wp:posOffset>4558030</wp:posOffset>
                </wp:positionH>
                <wp:positionV relativeFrom="paragraph">
                  <wp:posOffset>92075</wp:posOffset>
                </wp:positionV>
                <wp:extent cx="200025" cy="133350"/>
                <wp:effectExtent l="0" t="0" r="28575" b="19050"/>
                <wp:wrapNone/>
                <wp:docPr id="94" name="Rett linj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340E2" id="Rett linje 6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7.25pt" to="374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B9DAF2A" wp14:editId="3B559927">
                <wp:simplePos x="0" y="0"/>
                <wp:positionH relativeFrom="column">
                  <wp:posOffset>5196205</wp:posOffset>
                </wp:positionH>
                <wp:positionV relativeFrom="paragraph">
                  <wp:posOffset>120649</wp:posOffset>
                </wp:positionV>
                <wp:extent cx="133350" cy="104775"/>
                <wp:effectExtent l="0" t="0" r="19050" b="28575"/>
                <wp:wrapNone/>
                <wp:docPr id="95" name="Rett linj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46C1F" id="Rett linje 62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9.5pt" to="419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DE13E2A" wp14:editId="251AB8A9">
                <wp:simplePos x="0" y="0"/>
                <wp:positionH relativeFrom="column">
                  <wp:posOffset>5291455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98" name="Bindepunk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BA09" id="Bindepunkt 31" o:spid="_x0000_s1026" type="#_x0000_t120" style="position:absolute;margin-left:416.65pt;margin-top:.5pt;width:14.2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2AF859" wp14:editId="448636B6">
                <wp:simplePos x="0" y="0"/>
                <wp:positionH relativeFrom="column">
                  <wp:posOffset>4681855</wp:posOffset>
                </wp:positionH>
                <wp:positionV relativeFrom="paragraph">
                  <wp:posOffset>139700</wp:posOffset>
                </wp:positionV>
                <wp:extent cx="180975" cy="161925"/>
                <wp:effectExtent l="0" t="0" r="28575" b="28575"/>
                <wp:wrapNone/>
                <wp:docPr id="101" name="Bindepunk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169D" id="Bindepunkt 34" o:spid="_x0000_s1026" type="#_x0000_t120" style="position:absolute;margin-left:368.65pt;margin-top:11pt;width:14.25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BEDCFC9" wp14:editId="1D4952E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102" name="Bindepunk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CECF" id="Bindepunkt 24" o:spid="_x0000_s1026" type="#_x0000_t120" style="position:absolute;margin-left:0;margin-top:.5pt;width:14.25pt;height:12.75pt;z-index:25192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p w14:paraId="415CC82D" w14:textId="77777777" w:rsidR="005A44F5" w:rsidRPr="00C054E3" w:rsidRDefault="005A44F5" w:rsidP="005A44F5"/>
    <w:p w14:paraId="1F78377F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0FE0538" wp14:editId="4C1AE9A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81125" cy="1247775"/>
                <wp:effectExtent l="0" t="0" r="28575" b="28575"/>
                <wp:wrapNone/>
                <wp:docPr id="105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3E90C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Puslespill</w:t>
                            </w:r>
                          </w:p>
                          <w:p w14:paraId="22B06C78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653DFBC7" w14:textId="77777777" w:rsidR="009E6F35" w:rsidRDefault="009E6F35" w:rsidP="005A44F5">
                            <w:pPr>
                              <w:jc w:val="center"/>
                            </w:pPr>
                            <w:r w:rsidRPr="00FF3469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758C02C" wp14:editId="12D111AF">
                                  <wp:extent cx="9525" cy="876300"/>
                                  <wp:effectExtent l="0" t="0" r="0" b="0"/>
                                  <wp:docPr id="420" name="Bild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3469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9A014CD" wp14:editId="0D4AFF73">
                                  <wp:extent cx="9525" cy="876300"/>
                                  <wp:effectExtent l="0" t="0" r="0" b="0"/>
                                  <wp:docPr id="421" name="Bild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0E660" w14:textId="77777777" w:rsidR="009E6F35" w:rsidRDefault="009E6F35" w:rsidP="005A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0538" id="Rektangel 16" o:spid="_x0000_s1039" style="position:absolute;margin-left:57.55pt;margin-top:.5pt;width:108.75pt;height:98.25pt;z-index:251919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" fillcolor="window" strokecolor="#41719c" strokeweight="1pt">
                <v:textbox>
                  <w:txbxContent>
                    <w:p w14:paraId="5E23E90C" w14:textId="77777777" w:rsidR="009E6F35" w:rsidRDefault="009E6F35" w:rsidP="005A44F5">
                      <w:pPr>
                        <w:jc w:val="center"/>
                      </w:pPr>
                      <w:r>
                        <w:t>Puslespill</w:t>
                      </w:r>
                    </w:p>
                    <w:p w14:paraId="22B06C78" w14:textId="77777777" w:rsidR="009E6F35" w:rsidRDefault="009E6F35" w:rsidP="005A44F5">
                      <w:pPr>
                        <w:jc w:val="center"/>
                      </w:pPr>
                    </w:p>
                    <w:p w14:paraId="653DFBC7" w14:textId="77777777" w:rsidR="009E6F35" w:rsidRDefault="009E6F35" w:rsidP="005A44F5">
                      <w:pPr>
                        <w:jc w:val="center"/>
                      </w:pPr>
                      <w:r w:rsidRPr="00FF3469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758C02C" wp14:editId="12D111AF">
                            <wp:extent cx="9525" cy="876300"/>
                            <wp:effectExtent l="0" t="0" r="0" b="0"/>
                            <wp:docPr id="420" name="Bild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3469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9A014CD" wp14:editId="0D4AFF73">
                            <wp:extent cx="9525" cy="876300"/>
                            <wp:effectExtent l="0" t="0" r="0" b="0"/>
                            <wp:docPr id="421" name="Bild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0E660" w14:textId="77777777" w:rsidR="009E6F35" w:rsidRDefault="009E6F35" w:rsidP="005A44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F82308A" wp14:editId="008CF08F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1381125" cy="1247775"/>
                <wp:effectExtent l="0" t="0" r="28575" b="28575"/>
                <wp:wrapNone/>
                <wp:docPr id="124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6A5BD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En diskusjonsleder</w:t>
                            </w:r>
                          </w:p>
                          <w:p w14:paraId="7880F7A8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06A9EA7C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F9553AA" w14:textId="77777777" w:rsidR="009E6F35" w:rsidRDefault="009E6F35" w:rsidP="005A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308A" id="Rektangel 17" o:spid="_x0000_s1040" style="position:absolute;margin-left:12.75pt;margin-top:.75pt;width:108.75pt;height:98.2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" fillcolor="window" strokecolor="#41719c" strokeweight="1pt">
                <v:textbox>
                  <w:txbxContent>
                    <w:p w14:paraId="1136A5BD" w14:textId="77777777" w:rsidR="009E6F35" w:rsidRDefault="009E6F35" w:rsidP="005A44F5">
                      <w:pPr>
                        <w:jc w:val="center"/>
                      </w:pPr>
                      <w:r>
                        <w:t>En diskusjonsleder</w:t>
                      </w:r>
                    </w:p>
                    <w:p w14:paraId="7880F7A8" w14:textId="77777777" w:rsidR="009E6F35" w:rsidRDefault="009E6F35" w:rsidP="005A44F5">
                      <w:pPr>
                        <w:jc w:val="center"/>
                      </w:pPr>
                    </w:p>
                    <w:p w14:paraId="06A9EA7C" w14:textId="77777777" w:rsidR="009E6F35" w:rsidRDefault="009E6F35" w:rsidP="005A44F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F9553AA" w14:textId="77777777" w:rsidR="009E6F35" w:rsidRDefault="009E6F35" w:rsidP="005A44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9F549EF" wp14:editId="1222213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381125" cy="1247775"/>
                <wp:effectExtent l="0" t="0" r="28575" b="28575"/>
                <wp:wrapNone/>
                <wp:docPr id="196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974BF" w14:textId="77777777" w:rsidR="009E6F35" w:rsidRDefault="009E6F35" w:rsidP="005A44F5">
                            <w:r>
                              <w:t>Alene, to, plenum</w:t>
                            </w:r>
                          </w:p>
                          <w:p w14:paraId="7D2098F4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6698B31D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0B1C3DB9" w14:textId="77777777" w:rsidR="009E6F35" w:rsidRDefault="009E6F35" w:rsidP="005A44F5">
                            <w:pPr>
                              <w:jc w:val="center"/>
                              <w:rPr>
                                <w:noProof/>
                                <w:lang w:eastAsia="nb-NO"/>
                              </w:rPr>
                            </w:pPr>
                            <w:r w:rsidRPr="005170B6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3F7863D" wp14:editId="69E59179">
                                  <wp:extent cx="447675" cy="9525"/>
                                  <wp:effectExtent l="0" t="0" r="0" b="0"/>
                                  <wp:docPr id="422" name="Bild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8A20C" w14:textId="77777777" w:rsidR="009E6F35" w:rsidRDefault="009E6F35" w:rsidP="005A44F5">
                            <w:pPr>
                              <w:jc w:val="center"/>
                            </w:pPr>
                            <w:r w:rsidRPr="008D6D7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70ABB74" wp14:editId="61C62B94">
                                  <wp:extent cx="163429" cy="130744"/>
                                  <wp:effectExtent l="38100" t="0" r="27305" b="3175"/>
                                  <wp:docPr id="423" name="Bild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270195">
                                            <a:off x="0" y="0"/>
                                            <a:ext cx="170234" cy="136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49EF" id="Rektangel 23" o:spid="_x0000_s1041" style="position:absolute;margin-left:0;margin-top:.5pt;width:108.75pt;height:98.25pt;z-index:25191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" fillcolor="window" strokecolor="#41719c" strokeweight="1pt">
                <v:textbox>
                  <w:txbxContent>
                    <w:p w14:paraId="3F9974BF" w14:textId="77777777" w:rsidR="009E6F35" w:rsidRDefault="009E6F35" w:rsidP="005A44F5">
                      <w:r>
                        <w:t>Alene, to, plenum</w:t>
                      </w:r>
                    </w:p>
                    <w:p w14:paraId="7D2098F4" w14:textId="77777777" w:rsidR="009E6F35" w:rsidRDefault="009E6F35" w:rsidP="005A44F5">
                      <w:pPr>
                        <w:jc w:val="center"/>
                      </w:pPr>
                    </w:p>
                    <w:p w14:paraId="6698B31D" w14:textId="77777777" w:rsidR="009E6F35" w:rsidRDefault="009E6F35" w:rsidP="005A44F5">
                      <w:pPr>
                        <w:jc w:val="center"/>
                      </w:pPr>
                    </w:p>
                    <w:p w14:paraId="0B1C3DB9" w14:textId="77777777" w:rsidR="009E6F35" w:rsidRDefault="009E6F35" w:rsidP="005A44F5">
                      <w:pPr>
                        <w:jc w:val="center"/>
                        <w:rPr>
                          <w:noProof/>
                          <w:lang w:eastAsia="nb-NO"/>
                        </w:rPr>
                      </w:pPr>
                      <w:r w:rsidRPr="005170B6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3F7863D" wp14:editId="69E59179">
                            <wp:extent cx="447675" cy="9525"/>
                            <wp:effectExtent l="0" t="0" r="0" b="0"/>
                            <wp:docPr id="422" name="Bild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8A20C" w14:textId="77777777" w:rsidR="009E6F35" w:rsidRDefault="009E6F35" w:rsidP="005A44F5">
                      <w:pPr>
                        <w:jc w:val="center"/>
                      </w:pPr>
                      <w:r w:rsidRPr="008D6D7B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70ABB74" wp14:editId="61C62B94">
                            <wp:extent cx="163429" cy="130744"/>
                            <wp:effectExtent l="38100" t="0" r="27305" b="3175"/>
                            <wp:docPr id="423" name="Bild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70195">
                                      <a:off x="0" y="0"/>
                                      <a:ext cx="170234" cy="136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F5D21C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260A2DB" wp14:editId="105472AB">
                <wp:simplePos x="0" y="0"/>
                <wp:positionH relativeFrom="column">
                  <wp:posOffset>5041455</wp:posOffset>
                </wp:positionH>
                <wp:positionV relativeFrom="paragraph">
                  <wp:posOffset>8140</wp:posOffset>
                </wp:positionV>
                <wp:extent cx="1237" cy="889412"/>
                <wp:effectExtent l="0" t="0" r="37465" b="25400"/>
                <wp:wrapNone/>
                <wp:docPr id="218" name="Rett linj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" cy="88941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8261" id="Rett linje 71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.65pt" to="397.0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2BFCC10" wp14:editId="63042F4B">
                <wp:simplePos x="0" y="0"/>
                <wp:positionH relativeFrom="column">
                  <wp:posOffset>1109979</wp:posOffset>
                </wp:positionH>
                <wp:positionV relativeFrom="paragraph">
                  <wp:posOffset>102234</wp:posOffset>
                </wp:positionV>
                <wp:extent cx="352425" cy="333375"/>
                <wp:effectExtent l="0" t="0" r="28575" b="28575"/>
                <wp:wrapNone/>
                <wp:docPr id="219" name="Bindepunk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2AFD3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CC1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30" o:spid="_x0000_s1042" type="#_x0000_t120" style="position:absolute;margin-left:87.4pt;margin-top:8.05pt;width:27.75pt;height:26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" fillcolor="window" strokecolor="#41719c" strokeweight="1pt">
                <v:stroke joinstyle="miter"/>
                <v:textbox>
                  <w:txbxContent>
                    <w:p w14:paraId="0A82AFD3" w14:textId="77777777" w:rsidR="009E6F35" w:rsidRDefault="009E6F35" w:rsidP="005A44F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29733E7" wp14:editId="6DAEEEB8">
                <wp:simplePos x="0" y="0"/>
                <wp:positionH relativeFrom="column">
                  <wp:posOffset>233680</wp:posOffset>
                </wp:positionH>
                <wp:positionV relativeFrom="paragraph">
                  <wp:posOffset>83186</wp:posOffset>
                </wp:positionV>
                <wp:extent cx="314325" cy="342900"/>
                <wp:effectExtent l="0" t="0" r="28575" b="19050"/>
                <wp:wrapNone/>
                <wp:docPr id="220" name="Bindepunk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3AC20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33E7" id="Bindepunkt 43" o:spid="_x0000_s1043" type="#_x0000_t120" style="position:absolute;margin-left:18.4pt;margin-top:6.55pt;width:24.75pt;height:2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" fillcolor="window" strokecolor="#41719c" strokeweight="1pt">
                <v:stroke joinstyle="miter"/>
                <v:textbox>
                  <w:txbxContent>
                    <w:p w14:paraId="5BE3AC20" w14:textId="77777777" w:rsidR="009E6F35" w:rsidRDefault="009E6F35" w:rsidP="005A44F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B0905D2" wp14:editId="54314897">
                <wp:simplePos x="0" y="0"/>
                <wp:positionH relativeFrom="column">
                  <wp:posOffset>662305</wp:posOffset>
                </wp:positionH>
                <wp:positionV relativeFrom="paragraph">
                  <wp:posOffset>6985</wp:posOffset>
                </wp:positionV>
                <wp:extent cx="314325" cy="323850"/>
                <wp:effectExtent l="0" t="0" r="28575" b="19050"/>
                <wp:wrapNone/>
                <wp:docPr id="221" name="Bindepunk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E2AA1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05D2" id="Bindepunkt 42" o:spid="_x0000_s1044" type="#_x0000_t120" style="position:absolute;margin-left:52.15pt;margin-top:.55pt;width:24.75pt;height:2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" fillcolor="window" strokecolor="#41719c" strokeweight="1pt">
                <v:stroke joinstyle="miter"/>
                <v:textbox>
                  <w:txbxContent>
                    <w:p w14:paraId="1E2E2AA1" w14:textId="77777777" w:rsidR="009E6F35" w:rsidRDefault="009E6F35" w:rsidP="005A44F5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1BABA14" wp14:editId="73812FFC">
                <wp:simplePos x="0" y="0"/>
                <wp:positionH relativeFrom="column">
                  <wp:posOffset>2319655</wp:posOffset>
                </wp:positionH>
                <wp:positionV relativeFrom="paragraph">
                  <wp:posOffset>235584</wp:posOffset>
                </wp:positionV>
                <wp:extent cx="1143000" cy="0"/>
                <wp:effectExtent l="0" t="0" r="19050" b="19050"/>
                <wp:wrapNone/>
                <wp:docPr id="222" name="Rett linj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E6264" id="Rett linje 65" o:spid="_x0000_s1026" style="position:absolute;flip:y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65pt,18.55pt" to="272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1AC285" wp14:editId="23A54F58">
                <wp:simplePos x="0" y="0"/>
                <wp:positionH relativeFrom="column">
                  <wp:posOffset>4605655</wp:posOffset>
                </wp:positionH>
                <wp:positionV relativeFrom="paragraph">
                  <wp:posOffset>140335</wp:posOffset>
                </wp:positionV>
                <wp:extent cx="180975" cy="161925"/>
                <wp:effectExtent l="0" t="0" r="28575" b="28575"/>
                <wp:wrapNone/>
                <wp:docPr id="223" name="Bindepunk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F7C2" id="Bindepunkt 33" o:spid="_x0000_s1026" type="#_x0000_t120" style="position:absolute;margin-left:362.65pt;margin-top:11.05pt;width:14.2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E1B372" wp14:editId="48ADD309">
                <wp:simplePos x="0" y="0"/>
                <wp:positionH relativeFrom="column">
                  <wp:posOffset>5281930</wp:posOffset>
                </wp:positionH>
                <wp:positionV relativeFrom="paragraph">
                  <wp:posOffset>140335</wp:posOffset>
                </wp:positionV>
                <wp:extent cx="180975" cy="161925"/>
                <wp:effectExtent l="0" t="0" r="28575" b="28575"/>
                <wp:wrapNone/>
                <wp:docPr id="288" name="Bindepunk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9A47" id="Bindepunkt 35" o:spid="_x0000_s1026" type="#_x0000_t120" style="position:absolute;margin-left:415.9pt;margin-top:11.05pt;width:14.2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F85EA11" wp14:editId="5F717A4C">
                <wp:simplePos x="0" y="0"/>
                <wp:positionH relativeFrom="column">
                  <wp:posOffset>2729230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89" name="Bindepunk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6606" id="Bindepunkt 47" o:spid="_x0000_s1026" type="#_x0000_t120" style="position:absolute;margin-left:214.9pt;margin-top:.55pt;width:14.25pt;height:1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</w:p>
    <w:p w14:paraId="2E8A673F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6D9392" wp14:editId="49C31956">
                <wp:simplePos x="0" y="0"/>
                <wp:positionH relativeFrom="column">
                  <wp:posOffset>1136823</wp:posOffset>
                </wp:positionH>
                <wp:positionV relativeFrom="paragraph">
                  <wp:posOffset>268654</wp:posOffset>
                </wp:positionV>
                <wp:extent cx="337820" cy="337441"/>
                <wp:effectExtent l="0" t="0" r="24130" b="24765"/>
                <wp:wrapNone/>
                <wp:docPr id="290" name="Bindepunk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744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29062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9392" id="Bindepunkt 44" o:spid="_x0000_s1045" type="#_x0000_t120" style="position:absolute;margin-left:89.5pt;margin-top:21.15pt;width:26.6pt;height:26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" fillcolor="window" strokecolor="#41719c" strokeweight="1pt">
                <v:stroke joinstyle="miter"/>
                <v:textbox>
                  <w:txbxContent>
                    <w:p w14:paraId="0F729062" w14:textId="77777777" w:rsidR="009E6F35" w:rsidRDefault="009E6F35" w:rsidP="005A44F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CAFD527" wp14:editId="60911BFF">
                <wp:simplePos x="0" y="0"/>
                <wp:positionH relativeFrom="column">
                  <wp:posOffset>2681605</wp:posOffset>
                </wp:positionH>
                <wp:positionV relativeFrom="paragraph">
                  <wp:posOffset>89535</wp:posOffset>
                </wp:positionV>
                <wp:extent cx="304800" cy="0"/>
                <wp:effectExtent l="0" t="0" r="19050" b="19050"/>
                <wp:wrapNone/>
                <wp:docPr id="291" name="Rett linj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075F" id="Rett linje 67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7.05pt" to="235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9EBF5E1" wp14:editId="2C449653">
                <wp:simplePos x="0" y="0"/>
                <wp:positionH relativeFrom="column">
                  <wp:posOffset>4472304</wp:posOffset>
                </wp:positionH>
                <wp:positionV relativeFrom="paragraph">
                  <wp:posOffset>127634</wp:posOffset>
                </wp:positionV>
                <wp:extent cx="1133475" cy="0"/>
                <wp:effectExtent l="0" t="0" r="28575" b="19050"/>
                <wp:wrapNone/>
                <wp:docPr id="292" name="Rett linj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A905" id="Rett linje 79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10.05pt" to="441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E47C2F8" wp14:editId="020F959D">
                <wp:simplePos x="0" y="0"/>
                <wp:positionH relativeFrom="column">
                  <wp:posOffset>681355</wp:posOffset>
                </wp:positionH>
                <wp:positionV relativeFrom="paragraph">
                  <wp:posOffset>280035</wp:posOffset>
                </wp:positionV>
                <wp:extent cx="333375" cy="352425"/>
                <wp:effectExtent l="0" t="0" r="28575" b="28575"/>
                <wp:wrapNone/>
                <wp:docPr id="293" name="Bindepunk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DBD0A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C2F8" id="Bindepunkt 45" o:spid="_x0000_s1046" type="#_x0000_t120" style="position:absolute;margin-left:53.65pt;margin-top:22.05pt;width:26.25pt;height:27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" fillcolor="window" strokecolor="#41719c" strokeweight="1pt">
                <v:stroke joinstyle="miter"/>
                <v:textbox>
                  <w:txbxContent>
                    <w:p w14:paraId="2C4DBD0A" w14:textId="77777777" w:rsidR="009E6F35" w:rsidRDefault="009E6F35" w:rsidP="005A44F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EB62A1" wp14:editId="233395FB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1143000" cy="0"/>
                <wp:effectExtent l="0" t="0" r="19050" b="19050"/>
                <wp:wrapNone/>
                <wp:docPr id="294" name="Rett linj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48F03" id="Rett linje 66" o:spid="_x0000_s1026" style="position:absolute;z-index:251960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3pt" to="9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0D8059" wp14:editId="5A0198B8">
                <wp:simplePos x="0" y="0"/>
                <wp:positionH relativeFrom="column">
                  <wp:posOffset>2500630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95" name="Bindepunk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5BE0" id="Bindepunkt 39" o:spid="_x0000_s1026" type="#_x0000_t120" style="position:absolute;margin-left:196.9pt;margin-top:.55pt;width:14.25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A4CA224" wp14:editId="38F4E3A5">
                <wp:simplePos x="0" y="0"/>
                <wp:positionH relativeFrom="margin">
                  <wp:posOffset>2947035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96" name="Bindepunk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3FBA" id="Bindepunkt 37" o:spid="_x0000_s1026" type="#_x0000_t120" style="position:absolute;margin-left:232.05pt;margin-top:.55pt;width:14.25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p w14:paraId="0EA7A505" w14:textId="77777777" w:rsidR="005A44F5" w:rsidRPr="00C054E3" w:rsidRDefault="005A44F5" w:rsidP="005A44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CDFCFF" wp14:editId="6A6F841F">
                <wp:simplePos x="0" y="0"/>
                <wp:positionH relativeFrom="column">
                  <wp:posOffset>3072130</wp:posOffset>
                </wp:positionH>
                <wp:positionV relativeFrom="paragraph">
                  <wp:posOffset>241935</wp:posOffset>
                </wp:positionV>
                <wp:extent cx="180975" cy="0"/>
                <wp:effectExtent l="0" t="0" r="28575" b="19050"/>
                <wp:wrapNone/>
                <wp:docPr id="297" name="Rett linj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DCA8" id="Rett linje 103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19.05pt" to="25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32C9006" wp14:editId="6F9E0C32">
                <wp:simplePos x="0" y="0"/>
                <wp:positionH relativeFrom="column">
                  <wp:posOffset>2472055</wp:posOffset>
                </wp:positionH>
                <wp:positionV relativeFrom="paragraph">
                  <wp:posOffset>213359</wp:posOffset>
                </wp:positionV>
                <wp:extent cx="180975" cy="0"/>
                <wp:effectExtent l="0" t="0" r="28575" b="19050"/>
                <wp:wrapNone/>
                <wp:docPr id="298" name="Rett linj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DBFA5" id="Rett linje 68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16.8pt" to="208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D46C816" wp14:editId="3F76B973">
                <wp:simplePos x="0" y="0"/>
                <wp:positionH relativeFrom="column">
                  <wp:posOffset>233680</wp:posOffset>
                </wp:positionH>
                <wp:positionV relativeFrom="paragraph">
                  <wp:posOffset>6985</wp:posOffset>
                </wp:positionV>
                <wp:extent cx="323850" cy="342900"/>
                <wp:effectExtent l="0" t="0" r="19050" b="19050"/>
                <wp:wrapNone/>
                <wp:docPr id="299" name="Bindepunk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2852B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C816" id="Bindepunkt 46" o:spid="_x0000_s1047" type="#_x0000_t120" style="position:absolute;margin-left:18.4pt;margin-top:.55pt;width:25.5pt;height:2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" fillcolor="window" strokecolor="#41719c" strokeweight="1pt">
                <v:stroke joinstyle="miter"/>
                <v:textbox>
                  <w:txbxContent>
                    <w:p w14:paraId="3F12852B" w14:textId="77777777" w:rsidR="009E6F35" w:rsidRDefault="009E6F35" w:rsidP="005A44F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8B5593A" wp14:editId="702CE7D9">
                <wp:simplePos x="0" y="0"/>
                <wp:positionH relativeFrom="column">
                  <wp:posOffset>4577080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300" name="Bindepunk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462E" id="Bindepunkt 36" o:spid="_x0000_s1026" type="#_x0000_t120" style="position:absolute;margin-left:360.4pt;margin-top:.55pt;width:14.25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5C7719D" wp14:editId="4F5E383A">
                <wp:simplePos x="0" y="0"/>
                <wp:positionH relativeFrom="column">
                  <wp:posOffset>5320030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301" name="Bindepunk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5D90" id="Bindepunkt 38" o:spid="_x0000_s1026" type="#_x0000_t120" style="position:absolute;margin-left:418.9pt;margin-top:.55pt;width:14.2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9FD8A4" wp14:editId="4B470809">
                <wp:simplePos x="0" y="0"/>
                <wp:positionH relativeFrom="column">
                  <wp:posOffset>2595880</wp:posOffset>
                </wp:positionH>
                <wp:positionV relativeFrom="paragraph">
                  <wp:posOffset>130810</wp:posOffset>
                </wp:positionV>
                <wp:extent cx="180975" cy="161925"/>
                <wp:effectExtent l="0" t="0" r="28575" b="28575"/>
                <wp:wrapNone/>
                <wp:docPr id="302" name="Bindepunk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A5E" id="Bindepunkt 41" o:spid="_x0000_s1026" type="#_x0000_t120" style="position:absolute;margin-left:204.4pt;margin-top:10.3pt;width:14.25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F0C0FDE" wp14:editId="0CC9A63F">
                <wp:simplePos x="0" y="0"/>
                <wp:positionH relativeFrom="margin">
                  <wp:posOffset>2880360</wp:posOffset>
                </wp:positionH>
                <wp:positionV relativeFrom="paragraph">
                  <wp:posOffset>159385</wp:posOffset>
                </wp:positionV>
                <wp:extent cx="180975" cy="161925"/>
                <wp:effectExtent l="0" t="0" r="28575" b="28575"/>
                <wp:wrapNone/>
                <wp:docPr id="303" name="Bindepunk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272B" id="Bindepunkt 40" o:spid="_x0000_s1026" type="#_x0000_t120" style="position:absolute;margin-left:226.8pt;margin-top:12.55pt;width:14.2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EFB7643" wp14:editId="7FF4A4BA">
                <wp:simplePos x="0" y="0"/>
                <wp:positionH relativeFrom="column">
                  <wp:posOffset>2319655</wp:posOffset>
                </wp:positionH>
                <wp:positionV relativeFrom="paragraph">
                  <wp:posOffset>140335</wp:posOffset>
                </wp:positionV>
                <wp:extent cx="180975" cy="161925"/>
                <wp:effectExtent l="0" t="0" r="28575" b="28575"/>
                <wp:wrapNone/>
                <wp:docPr id="304" name="Bindepunk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8BFB" id="Bindepunkt 48" o:spid="_x0000_s1026" type="#_x0000_t120" style="position:absolute;margin-left:182.65pt;margin-top:11.05pt;width:14.25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608335" wp14:editId="7C966A08">
                <wp:simplePos x="0" y="0"/>
                <wp:positionH relativeFrom="column">
                  <wp:posOffset>3234055</wp:posOffset>
                </wp:positionH>
                <wp:positionV relativeFrom="paragraph">
                  <wp:posOffset>159385</wp:posOffset>
                </wp:positionV>
                <wp:extent cx="180975" cy="161925"/>
                <wp:effectExtent l="0" t="0" r="28575" b="28575"/>
                <wp:wrapNone/>
                <wp:docPr id="305" name="Bindepunk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8530" id="Bindepunkt 49" o:spid="_x0000_s1026" type="#_x0000_t120" style="position:absolute;margin-left:254.65pt;margin-top:12.55pt;width:14.25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</w:p>
    <w:p w14:paraId="50726F15" w14:textId="77777777" w:rsidR="005A44F5" w:rsidRPr="00C054E3" w:rsidRDefault="005A44F5" w:rsidP="005A44F5"/>
    <w:p w14:paraId="511C504B" w14:textId="77777777" w:rsidR="005A44F5" w:rsidRDefault="005A44F5" w:rsidP="005A44F5"/>
    <w:p w14:paraId="5AC87CE7" w14:textId="77777777" w:rsidR="005E1DEF" w:rsidRPr="00AC5E00" w:rsidRDefault="005E1DEF" w:rsidP="005A44F5"/>
    <w:p w14:paraId="46413B04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Gruppediskusjon</w:t>
      </w:r>
    </w:p>
    <w:p w14:paraId="456B8210" w14:textId="11B3D3DE" w:rsidR="005A44F5" w:rsidRDefault="005A44F5" w:rsidP="005E1DEF">
      <w:pPr>
        <w:spacing w:after="0" w:line="360" w:lineRule="auto"/>
      </w:pPr>
      <w:r>
        <w:t>En generell diskusjon hvor temaet kan være interessant for alle</w:t>
      </w:r>
      <w:r w:rsidR="009D65A1">
        <w:t xml:space="preserve">. </w:t>
      </w:r>
      <w:r>
        <w:t>Det er frivillig hvor mye den enkelte deltar, men ved at temaet er interessant for alle, vil det være mulig at de fleste ønsker å delta</w:t>
      </w:r>
      <w:r w:rsidR="009D65A1">
        <w:t>.</w:t>
      </w:r>
    </w:p>
    <w:p w14:paraId="586CA327" w14:textId="77777777" w:rsidR="005E1DEF" w:rsidRPr="00C054E3" w:rsidRDefault="005E1DEF" w:rsidP="005E1DEF">
      <w:pPr>
        <w:spacing w:after="0" w:line="360" w:lineRule="auto"/>
      </w:pPr>
    </w:p>
    <w:p w14:paraId="131ED9D1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Smågrupper</w:t>
      </w:r>
    </w:p>
    <w:p w14:paraId="47A1D9C2" w14:textId="75748233" w:rsidR="005A44F5" w:rsidRDefault="005A44F5" w:rsidP="00E318B9">
      <w:pPr>
        <w:spacing w:after="0" w:line="360" w:lineRule="auto"/>
      </w:pPr>
      <w:r w:rsidRPr="00F12F70">
        <w:t>Diskusjon i smågrupper</w:t>
      </w:r>
      <w:r>
        <w:t>, delt opp av deg, eller selvvalgte grupper</w:t>
      </w:r>
      <w:r w:rsidR="009D65A1">
        <w:t xml:space="preserve">. </w:t>
      </w:r>
      <w:r>
        <w:t>Etter diskusjon i smågrupper, kan resultatene legges frem i plenum</w:t>
      </w:r>
      <w:r w:rsidR="009D65A1">
        <w:t xml:space="preserve">. </w:t>
      </w:r>
      <w:r>
        <w:t>Hvis mulig, sørg for at gruppene har store ark eller whiteboard til notere hovedpoeng på</w:t>
      </w:r>
      <w:r w:rsidR="009D65A1">
        <w:t>.</w:t>
      </w:r>
    </w:p>
    <w:p w14:paraId="272BAF7C" w14:textId="77777777" w:rsidR="005A44F5" w:rsidRPr="00AC5E00" w:rsidRDefault="005A44F5" w:rsidP="00E318B9">
      <w:pPr>
        <w:spacing w:after="0" w:line="360" w:lineRule="auto"/>
      </w:pPr>
    </w:p>
    <w:p w14:paraId="51F7F0E0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To og to</w:t>
      </w:r>
    </w:p>
    <w:p w14:paraId="59DFB9EC" w14:textId="3AD3B082" w:rsidR="005A44F5" w:rsidRPr="00F141E4" w:rsidRDefault="005A44F5" w:rsidP="005E1DEF">
      <w:pPr>
        <w:spacing w:after="0" w:line="360" w:lineRule="auto"/>
      </w:pPr>
      <w:r w:rsidRPr="00F141E4">
        <w:t>To og to jobber med en oppgave eller diskuterer et tema</w:t>
      </w:r>
      <w:r w:rsidR="009D65A1">
        <w:t xml:space="preserve">. </w:t>
      </w:r>
      <w:r>
        <w:t>Egnet metode når studentene allerede kan en del om temaet, så de lett kommer i gang med en diskusjon</w:t>
      </w:r>
      <w:r w:rsidR="009D65A1">
        <w:t>.</w:t>
      </w:r>
    </w:p>
    <w:p w14:paraId="76EC7F01" w14:textId="77777777" w:rsidR="005A44F5" w:rsidRPr="00AC5E00" w:rsidRDefault="005A44F5" w:rsidP="00E318B9">
      <w:pPr>
        <w:spacing w:after="0" w:line="360" w:lineRule="auto"/>
      </w:pPr>
    </w:p>
    <w:p w14:paraId="69D13542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En diskusjonsleder</w:t>
      </w:r>
    </w:p>
    <w:p w14:paraId="6A1C4459" w14:textId="659FE839" w:rsidR="005A44F5" w:rsidRPr="00F141E4" w:rsidRDefault="005A44F5" w:rsidP="005E1DEF">
      <w:pPr>
        <w:spacing w:after="0" w:line="360" w:lineRule="auto"/>
      </w:pPr>
      <w:r w:rsidRPr="00F141E4">
        <w:t>En student har blitt spurt om å presentere eller gå igjennom et emne, for deretter å lede en diskusjon</w:t>
      </w:r>
      <w:r w:rsidR="009D65A1">
        <w:t xml:space="preserve">. </w:t>
      </w:r>
      <w:r>
        <w:t>Dette fungerer best når alle (det kan gå omgang) har fått et emne de skal lede en diskusjon på</w:t>
      </w:r>
      <w:r w:rsidR="002E2869">
        <w:t>.</w:t>
      </w:r>
    </w:p>
    <w:p w14:paraId="59770C7B" w14:textId="77777777" w:rsidR="005A44F5" w:rsidRPr="00AC5E00" w:rsidRDefault="005A44F5" w:rsidP="00E318B9">
      <w:pPr>
        <w:spacing w:after="0" w:line="360" w:lineRule="auto"/>
      </w:pPr>
    </w:p>
    <w:p w14:paraId="4726B814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Alene, par og plenum</w:t>
      </w:r>
    </w:p>
    <w:p w14:paraId="29B6E724" w14:textId="17B0E3B8" w:rsidR="005A44F5" w:rsidRPr="00F141E4" w:rsidRDefault="005A44F5" w:rsidP="005E1DEF">
      <w:pPr>
        <w:spacing w:after="0" w:line="360" w:lineRule="auto"/>
      </w:pPr>
      <w:r w:rsidRPr="00F141E4">
        <w:t>Studentene arbeider med en oppgave alene først, så deler de den med en partner</w:t>
      </w:r>
      <w:r>
        <w:t>, og så (hvis ønskelig) deler de eller fortsetter diskusjonen i plenum</w:t>
      </w:r>
      <w:r w:rsidR="009D65A1">
        <w:t xml:space="preserve">. </w:t>
      </w:r>
      <w:r>
        <w:t>Målet med denne måten å jobbe på, er at alle skal ha muligheten til å tenke FØR de diskuterer</w:t>
      </w:r>
      <w:r w:rsidR="009D65A1">
        <w:t xml:space="preserve">. </w:t>
      </w:r>
      <w:r>
        <w:t>Her er det l</w:t>
      </w:r>
      <w:r w:rsidR="00672740">
        <w:t>urt å være klar på tidsbruken (3 minutter, 15</w:t>
      </w:r>
      <w:r>
        <w:t xml:space="preserve"> minutter osv.), særlig på alene-delen</w:t>
      </w:r>
      <w:r w:rsidR="002E2869">
        <w:t>.</w:t>
      </w:r>
    </w:p>
    <w:p w14:paraId="68CE1D67" w14:textId="77777777" w:rsidR="005A44F5" w:rsidRPr="00AC5E00" w:rsidRDefault="005A44F5" w:rsidP="00E318B9">
      <w:pPr>
        <w:spacing w:after="0" w:line="360" w:lineRule="auto"/>
      </w:pPr>
    </w:p>
    <w:p w14:paraId="464AE3A4" w14:textId="77777777" w:rsidR="005A44F5" w:rsidRPr="00E318B9" w:rsidRDefault="005A44F5" w:rsidP="00E318B9">
      <w:pPr>
        <w:spacing w:after="0" w:line="360" w:lineRule="auto"/>
        <w:rPr>
          <w:b/>
        </w:rPr>
      </w:pPr>
      <w:r w:rsidRPr="00E318B9">
        <w:rPr>
          <w:b/>
        </w:rPr>
        <w:t>Puslespill</w:t>
      </w:r>
    </w:p>
    <w:p w14:paraId="2C799FC9" w14:textId="43375BF9" w:rsidR="005E1DEF" w:rsidRDefault="005A44F5" w:rsidP="005E1DEF">
      <w:pPr>
        <w:spacing w:after="0" w:line="360" w:lineRule="auto"/>
      </w:pPr>
      <w:r>
        <w:t>Poenget her er at gruppa som helhet blir avhengig av små</w:t>
      </w:r>
      <w:r w:rsidRPr="008A28B4">
        <w:t>gruppene</w:t>
      </w:r>
      <w:r w:rsidR="002E2869">
        <w:t xml:space="preserve">. </w:t>
      </w:r>
      <w:r>
        <w:t>Hver gruppe bidrar med en bit av puslespillet, de arbeider med en del av et større problem/oppgave/tema</w:t>
      </w:r>
      <w:r w:rsidR="002E2869">
        <w:t xml:space="preserve">. </w:t>
      </w:r>
      <w:r>
        <w:t>Avslutningsvis deler smågruppene sin «puslespillbit» med hele gruppa, bitene faller på plass</w:t>
      </w:r>
      <w:r w:rsidR="002E2869">
        <w:t xml:space="preserve">. </w:t>
      </w:r>
      <w:r>
        <w:t>Det er viktig at rammene for hva hver smågruppe skal bidra med er tydelig avklart så hele temaet blir dekket</w:t>
      </w:r>
      <w:r w:rsidR="002E2869">
        <w:t>.</w:t>
      </w:r>
    </w:p>
    <w:p w14:paraId="781FDAED" w14:textId="77777777" w:rsidR="005E1DEF" w:rsidRDefault="005E1DEF" w:rsidP="005E1DEF">
      <w:pPr>
        <w:spacing w:after="0" w:line="360" w:lineRule="auto"/>
      </w:pPr>
    </w:p>
    <w:p w14:paraId="0622BE6B" w14:textId="77777777" w:rsidR="005E1DEF" w:rsidRDefault="005E1DEF" w:rsidP="005E1DEF">
      <w:pPr>
        <w:spacing w:after="0" w:line="360" w:lineRule="auto"/>
      </w:pPr>
    </w:p>
    <w:p w14:paraId="1C8F2467" w14:textId="77777777" w:rsidR="005E1DEF" w:rsidRDefault="005E1DEF" w:rsidP="005E1DEF">
      <w:pPr>
        <w:spacing w:after="0" w:line="360" w:lineRule="auto"/>
      </w:pPr>
    </w:p>
    <w:p w14:paraId="3A743BB1" w14:textId="77777777" w:rsidR="005E1DEF" w:rsidRPr="005E1DEF" w:rsidRDefault="005E1DEF" w:rsidP="005E1DEF">
      <w:pPr>
        <w:spacing w:after="0" w:line="360" w:lineRule="auto"/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30F5487" w14:textId="16ACA42B" w:rsidR="005A44F5" w:rsidRPr="00C054E3" w:rsidRDefault="005A44F5" w:rsidP="00E318B9">
      <w:pPr>
        <w:spacing w:line="360" w:lineRule="auto"/>
      </w:pPr>
      <w:bookmarkStart w:id="40" w:name="_Toc520980405"/>
      <w:r>
        <w:rPr>
          <w:rStyle w:val="Overskrift2Tegn"/>
          <w:b/>
        </w:rPr>
        <w:t xml:space="preserve">5.2. </w:t>
      </w:r>
      <w:r w:rsidRPr="00E318B9">
        <w:rPr>
          <w:rStyle w:val="Overskrift2Tegn"/>
          <w:b/>
        </w:rPr>
        <w:t>Organiser rommet</w:t>
      </w:r>
      <w:bookmarkEnd w:id="40"/>
      <w:r>
        <w:br/>
        <w:t>For å få i gang diskusjoner kan du</w:t>
      </w:r>
      <w:r w:rsidRPr="00C054E3">
        <w:t xml:space="preserve"> endre møbleringen i rommet så den passer til øvelsene du har planlagt. Få med studentene fra starten på ommøbleringen, også på å sette møblene på plass igjen etterpå.</w:t>
      </w:r>
    </w:p>
    <w:p w14:paraId="6E2A80FA" w14:textId="77777777" w:rsidR="005A44F5" w:rsidRPr="00C054E3" w:rsidRDefault="005A44F5" w:rsidP="00E318B9">
      <w:pPr>
        <w:spacing w:line="360" w:lineRule="auto"/>
      </w:pP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16EB6AF" wp14:editId="7F632220">
                <wp:simplePos x="0" y="0"/>
                <wp:positionH relativeFrom="column">
                  <wp:posOffset>2975148</wp:posOffset>
                </wp:positionH>
                <wp:positionV relativeFrom="paragraph">
                  <wp:posOffset>282880</wp:posOffset>
                </wp:positionV>
                <wp:extent cx="0" cy="532287"/>
                <wp:effectExtent l="19050" t="0" r="38100" b="39370"/>
                <wp:wrapNone/>
                <wp:docPr id="306" name="Rett linj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8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9B7C" id="Rett linje 99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22.25pt" to="234.2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" strokecolor="#5b9bd5" strokeweight="4.5pt">
                <v:stroke joinstyle="miter"/>
              </v:line>
            </w:pict>
          </mc:Fallback>
        </mc:AlternateContent>
      </w:r>
      <w:r w:rsidRPr="00C054E3">
        <w:t>Her er noen forslag til ommøblering. Hvilke aktiviteter vil de ulike arrangementene av møbler fungere for?</w:t>
      </w:r>
      <w:r w:rsidRPr="00AC5E00">
        <w:t xml:space="preserve"> </w:t>
      </w:r>
    </w:p>
    <w:p w14:paraId="6FA2F107" w14:textId="7B9EA59D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19211B91" wp14:editId="262B398F">
                <wp:simplePos x="0" y="0"/>
                <wp:positionH relativeFrom="column">
                  <wp:posOffset>1659099</wp:posOffset>
                </wp:positionH>
                <wp:positionV relativeFrom="paragraph">
                  <wp:posOffset>14350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07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C9D0" id="Bindepunkt 97" o:spid="_x0000_s1026" type="#_x0000_t120" style="position:absolute;margin-left:130.65pt;margin-top:1.15pt;width:16.1pt;height:15.8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wq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34BD90C" wp14:editId="6FD280BE">
                <wp:simplePos x="0" y="0"/>
                <wp:positionH relativeFrom="column">
                  <wp:posOffset>3719706</wp:posOffset>
                </wp:positionH>
                <wp:positionV relativeFrom="paragraph">
                  <wp:posOffset>14861</wp:posOffset>
                </wp:positionV>
                <wp:extent cx="219694" cy="207645"/>
                <wp:effectExtent l="0" t="0" r="28575" b="20955"/>
                <wp:wrapNone/>
                <wp:docPr id="308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4A62" id="Rektangel 100" o:spid="_x0000_s1026" style="position:absolute;margin-left:292.9pt;margin-top:1.15pt;width:17.3pt;height:16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" fillcolor="window" strokecolor="#41719c" strokeweight="1.5pt"/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79A1DBA0" wp14:editId="51738AD3">
                <wp:simplePos x="0" y="0"/>
                <wp:positionH relativeFrom="column">
                  <wp:posOffset>61595</wp:posOffset>
                </wp:positionH>
                <wp:positionV relativeFrom="paragraph">
                  <wp:posOffset>14605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09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8E0" id="Bindepunkt 96" o:spid="_x0000_s1026" type="#_x0000_t120" style="position:absolute;margin-left:4.85pt;margin-top:1.15pt;width:18.2pt;height:16.3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="00272B4F">
        <w:t>Studiegruppe</w:t>
      </w:r>
      <w:r w:rsidRPr="00C054E3">
        <w:t xml:space="preserve">-leder            studenter </w:t>
      </w:r>
      <w:r w:rsidRPr="00C054E3">
        <w:tab/>
      </w:r>
      <w:r w:rsidRPr="00C054E3">
        <w:tab/>
        <w:t>tavle</w:t>
      </w:r>
      <w:r w:rsidRPr="00C054E3">
        <w:tab/>
      </w:r>
      <w:r w:rsidRPr="00C054E3">
        <w:tab/>
        <w:t>bord</w:t>
      </w:r>
    </w:p>
    <w:p w14:paraId="59057D45" w14:textId="77777777" w:rsidR="005A44F5" w:rsidRPr="00C054E3" w:rsidRDefault="005A44F5" w:rsidP="005A44F5">
      <w:r w:rsidRPr="00AC5E00">
        <w:rPr>
          <w:noProof/>
          <w:lang w:eastAsia="nb-NO"/>
        </w:rPr>
        <w:drawing>
          <wp:anchor distT="0" distB="0" distL="114300" distR="114300" simplePos="0" relativeHeight="251999232" behindDoc="0" locked="0" layoutInCell="1" allowOverlap="1" wp14:anchorId="58A1AAAD" wp14:editId="4D1D8983">
            <wp:simplePos x="0" y="0"/>
            <wp:positionH relativeFrom="column">
              <wp:posOffset>4771901</wp:posOffset>
            </wp:positionH>
            <wp:positionV relativeFrom="paragraph">
              <wp:posOffset>253554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7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00256" behindDoc="0" locked="0" layoutInCell="1" allowOverlap="1" wp14:anchorId="01313831" wp14:editId="58455BDC">
            <wp:simplePos x="0" y="0"/>
            <wp:positionH relativeFrom="column">
              <wp:posOffset>5042296</wp:posOffset>
            </wp:positionH>
            <wp:positionV relativeFrom="paragraph">
              <wp:posOffset>227858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7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E1D944" wp14:editId="2E5902E9">
                <wp:simplePos x="0" y="0"/>
                <wp:positionH relativeFrom="margin">
                  <wp:posOffset>4157180</wp:posOffset>
                </wp:positionH>
                <wp:positionV relativeFrom="paragraph">
                  <wp:posOffset>141003</wp:posOffset>
                </wp:positionV>
                <wp:extent cx="1676400" cy="1285875"/>
                <wp:effectExtent l="0" t="0" r="19050" b="28575"/>
                <wp:wrapNone/>
                <wp:docPr id="310" name="Avrundet 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B86EC9" id="Avrundet rektangel 63" o:spid="_x0000_s1026" style="position:absolute;margin-left:327.35pt;margin-top:11.1pt;width:132pt;height:101.25pt;z-index:25196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27D16C34" wp14:editId="2830CC47">
                <wp:simplePos x="0" y="0"/>
                <wp:positionH relativeFrom="margin">
                  <wp:align>center</wp:align>
                </wp:positionH>
                <wp:positionV relativeFrom="paragraph">
                  <wp:posOffset>286946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11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482C" id="Bindepunkt 97" o:spid="_x0000_s1026" type="#_x0000_t120" style="position:absolute;margin-left:0;margin-top:22.6pt;width:16.1pt;height:15.85pt;z-index:-25133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BVlA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c&#10;cm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" fillcolor="#2e75b6" strokecolor="#41719c" strokeweight="1.5pt">
                <v:stroke joinstyle="miter"/>
                <w10:wrap type="tight" anchorx="margin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3197AE9" wp14:editId="338D228C">
                <wp:simplePos x="0" y="0"/>
                <wp:positionH relativeFrom="column">
                  <wp:posOffset>1933575</wp:posOffset>
                </wp:positionH>
                <wp:positionV relativeFrom="paragraph">
                  <wp:posOffset>172085</wp:posOffset>
                </wp:positionV>
                <wp:extent cx="1676400" cy="1285875"/>
                <wp:effectExtent l="0" t="0" r="19050" b="28575"/>
                <wp:wrapNone/>
                <wp:docPr id="312" name="Avrundet 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60911" id="Avrundet rektangel 55" o:spid="_x0000_s1026" style="position:absolute;margin-left:152.25pt;margin-top:13.55pt;width:132pt;height:101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8732FE6" wp14:editId="060158A2">
                <wp:simplePos x="0" y="0"/>
                <wp:positionH relativeFrom="column">
                  <wp:posOffset>-118745</wp:posOffset>
                </wp:positionH>
                <wp:positionV relativeFrom="paragraph">
                  <wp:posOffset>137795</wp:posOffset>
                </wp:positionV>
                <wp:extent cx="1676400" cy="1285875"/>
                <wp:effectExtent l="0" t="0" r="19050" b="28575"/>
                <wp:wrapNone/>
                <wp:docPr id="313" name="Avrundet 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1DBB3" id="Avrundet rektangel 51" o:spid="_x0000_s1026" style="position:absolute;margin-left:-9.35pt;margin-top:10.85pt;width:132pt;height:101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</w:p>
    <w:p w14:paraId="42A3B747" w14:textId="77777777" w:rsidR="005A44F5" w:rsidRPr="00AC5E00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7CB1FCAA" wp14:editId="53370057">
                <wp:simplePos x="0" y="0"/>
                <wp:positionH relativeFrom="column">
                  <wp:posOffset>1052946</wp:posOffset>
                </wp:positionH>
                <wp:positionV relativeFrom="paragraph">
                  <wp:posOffset>221145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1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AF9D" id="Bindepunkt 97" o:spid="_x0000_s1026" type="#_x0000_t120" style="position:absolute;margin-left:82.9pt;margin-top:17.4pt;width:16.1pt;height:15.8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K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c&#10;c2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0014E9BE" wp14:editId="3D57D339">
                <wp:simplePos x="0" y="0"/>
                <wp:positionH relativeFrom="column">
                  <wp:posOffset>734291</wp:posOffset>
                </wp:positionH>
                <wp:positionV relativeFrom="paragraph">
                  <wp:posOffset>68745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1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9A3" id="Bindepunkt 97" o:spid="_x0000_s1026" type="#_x0000_t120" style="position:absolute;margin-left:57.8pt;margin-top:5.4pt;width:16.1pt;height:15.8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6D4F0A32" wp14:editId="0C471B80">
                <wp:simplePos x="0" y="0"/>
                <wp:positionH relativeFrom="column">
                  <wp:posOffset>415636</wp:posOffset>
                </wp:positionH>
                <wp:positionV relativeFrom="paragraph">
                  <wp:posOffset>118225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16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AFF6" id="Bindepunkt 97" o:spid="_x0000_s1026" type="#_x0000_t120" style="position:absolute;margin-left:32.75pt;margin-top:9.3pt;width:16.1pt;height:15.8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w:drawing>
          <wp:anchor distT="0" distB="0" distL="114300" distR="114300" simplePos="0" relativeHeight="251998208" behindDoc="0" locked="0" layoutInCell="1" allowOverlap="1" wp14:anchorId="1EF6B061" wp14:editId="78D93986">
            <wp:simplePos x="0" y="0"/>
            <wp:positionH relativeFrom="column">
              <wp:posOffset>4933950</wp:posOffset>
            </wp:positionH>
            <wp:positionV relativeFrom="paragraph">
              <wp:posOffset>175260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w:drawing>
          <wp:anchor distT="0" distB="0" distL="114300" distR="114300" simplePos="0" relativeHeight="252001280" behindDoc="0" locked="0" layoutInCell="1" allowOverlap="1" wp14:anchorId="4080C40A" wp14:editId="26ED7EF0">
            <wp:simplePos x="0" y="0"/>
            <wp:positionH relativeFrom="column">
              <wp:posOffset>5219386</wp:posOffset>
            </wp:positionH>
            <wp:positionV relativeFrom="paragraph">
              <wp:posOffset>104189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1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02B85B9" wp14:editId="20B5B717">
                <wp:simplePos x="0" y="0"/>
                <wp:positionH relativeFrom="column">
                  <wp:posOffset>4248159</wp:posOffset>
                </wp:positionH>
                <wp:positionV relativeFrom="paragraph">
                  <wp:posOffset>161818</wp:posOffset>
                </wp:positionV>
                <wp:extent cx="5938" cy="571623"/>
                <wp:effectExtent l="19050" t="0" r="51435" b="38100"/>
                <wp:wrapNone/>
                <wp:docPr id="317" name="Rett linj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57162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DA91" id="Rett linje 99" o:spid="_x0000_s1026" style="position:absolute;flip:x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12.75pt" to="334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" strokecolor="#5b9bd5" strokeweight="4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63DBFA0" wp14:editId="39ED5649">
                <wp:simplePos x="0" y="0"/>
                <wp:positionH relativeFrom="column">
                  <wp:posOffset>2120125</wp:posOffset>
                </wp:positionH>
                <wp:positionV relativeFrom="paragraph">
                  <wp:posOffset>173693</wp:posOffset>
                </wp:positionV>
                <wp:extent cx="14225" cy="538224"/>
                <wp:effectExtent l="19050" t="0" r="43180" b="52705"/>
                <wp:wrapNone/>
                <wp:docPr id="318" name="Rett linj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5" cy="53822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3B95F" id="Rett linje 99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3.7pt" to="168.0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" strokecolor="#5b9bd5" strokeweight="4.5pt">
                <v:stroke joinstyle="miter"/>
              </v:lin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6113FD6B" wp14:editId="56EDD5F9">
                <wp:simplePos x="0" y="0"/>
                <wp:positionH relativeFrom="column">
                  <wp:posOffset>2416463</wp:posOffset>
                </wp:positionH>
                <wp:positionV relativeFrom="paragraph">
                  <wp:posOffset>69908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19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3C6A" id="Bindepunkt 97" o:spid="_x0000_s1026" type="#_x0000_t120" style="position:absolute;margin-left:190.25pt;margin-top:5.5pt;width:16.1pt;height:15.8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xe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c&#10;cW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7D36A511" wp14:editId="346787CB">
                <wp:simplePos x="0" y="0"/>
                <wp:positionH relativeFrom="column">
                  <wp:posOffset>3051959</wp:posOffset>
                </wp:positionH>
                <wp:positionV relativeFrom="paragraph">
                  <wp:posOffset>136039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20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D896" id="Bindepunkt 97" o:spid="_x0000_s1026" type="#_x0000_t120" style="position:absolute;margin-left:240.3pt;margin-top:10.7pt;width:16.1pt;height:15.8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WrlA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t xml:space="preserve">               </w:t>
      </w:r>
      <w:r w:rsidRPr="00AC5E00">
        <w:tab/>
      </w:r>
      <w:r w:rsidRPr="00AC5E00">
        <w:tab/>
      </w:r>
      <w:r w:rsidRPr="00AC5E00">
        <w:tab/>
      </w:r>
    </w:p>
    <w:p w14:paraId="1DBAF843" w14:textId="77777777" w:rsidR="005A44F5" w:rsidRPr="00AC5E00" w:rsidRDefault="005A44F5" w:rsidP="005A44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2D15216" wp14:editId="3346D994">
                <wp:simplePos x="0" y="0"/>
                <wp:positionH relativeFrom="column">
                  <wp:posOffset>4666491</wp:posOffset>
                </wp:positionH>
                <wp:positionV relativeFrom="paragraph">
                  <wp:posOffset>190</wp:posOffset>
                </wp:positionV>
                <wp:extent cx="261257" cy="250990"/>
                <wp:effectExtent l="0" t="0" r="5715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5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CB10" w14:textId="77777777" w:rsidR="009E6F35" w:rsidRDefault="009E6F35" w:rsidP="005A44F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5216" id="Text Box 321" o:spid="_x0000_s1048" type="#_x0000_t202" style="position:absolute;margin-left:367.45pt;margin-top:0;width:20.55pt;height:19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" fillcolor="white [3201]" stroked="f" strokeweight=".5pt">
                <v:textbox>
                  <w:txbxContent>
                    <w:p w14:paraId="3857CB10" w14:textId="77777777" w:rsidR="009E6F35" w:rsidRDefault="009E6F35" w:rsidP="005A44F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015D677" wp14:editId="20D15997">
                <wp:simplePos x="0" y="0"/>
                <wp:positionH relativeFrom="column">
                  <wp:posOffset>2698428</wp:posOffset>
                </wp:positionH>
                <wp:positionV relativeFrom="paragraph">
                  <wp:posOffset>60135</wp:posOffset>
                </wp:positionV>
                <wp:extent cx="237507" cy="25532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8A0E" w14:textId="77777777" w:rsidR="009E6F35" w:rsidRDefault="009E6F35" w:rsidP="005A44F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5D677" id="Text Box 322" o:spid="_x0000_s1049" type="#_x0000_t202" style="position:absolute;margin-left:212.45pt;margin-top:4.75pt;width:18.7pt;height:20.1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GDkQIAAJUFAAAOAAAAZHJzL2Uyb0RvYy54bWysVFFv2yAQfp+0/4B4X504T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" fillcolor="white [3201]" stroked="f" strokeweight=".5pt">
                <v:textbox>
                  <w:txbxContent>
                    <w:p w14:paraId="320B8A0E" w14:textId="77777777" w:rsidR="009E6F35" w:rsidRDefault="009E6F35" w:rsidP="005A44F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A66BED7" wp14:editId="72B3EE6E">
                <wp:simplePos x="0" y="0"/>
                <wp:positionH relativeFrom="column">
                  <wp:posOffset>649935</wp:posOffset>
                </wp:positionH>
                <wp:positionV relativeFrom="paragraph">
                  <wp:posOffset>136739</wp:posOffset>
                </wp:positionV>
                <wp:extent cx="237506" cy="273718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" cy="27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C853" w14:textId="77777777" w:rsidR="009E6F35" w:rsidRDefault="009E6F35" w:rsidP="005A44F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BED7" id="Text Box 323" o:spid="_x0000_s1050" type="#_x0000_t202" style="position:absolute;margin-left:51.2pt;margin-top:10.75pt;width:18.7pt;height:21.5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" fillcolor="white [3201]" stroked="f" strokeweight=".5pt">
                <v:textbox>
                  <w:txbxContent>
                    <w:p w14:paraId="6970C853" w14:textId="77777777" w:rsidR="009E6F35" w:rsidRDefault="009E6F35" w:rsidP="005A44F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7BCEF83B" wp14:editId="4E15DC74">
                <wp:simplePos x="0" y="0"/>
                <wp:positionH relativeFrom="column">
                  <wp:posOffset>136566</wp:posOffset>
                </wp:positionH>
                <wp:positionV relativeFrom="paragraph">
                  <wp:posOffset>62305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24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F6B3" id="Bindepunkt 96" o:spid="_x0000_s1026" type="#_x0000_t120" style="position:absolute;margin-left:10.75pt;margin-top:4.9pt;width:18.2pt;height:16.3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02304" behindDoc="0" locked="0" layoutInCell="1" allowOverlap="1" wp14:anchorId="37B73312" wp14:editId="0A2F06B8">
            <wp:simplePos x="0" y="0"/>
            <wp:positionH relativeFrom="column">
              <wp:posOffset>5040680</wp:posOffset>
            </wp:positionH>
            <wp:positionV relativeFrom="paragraph">
              <wp:posOffset>100199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2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1997184" behindDoc="0" locked="0" layoutInCell="1" allowOverlap="1" wp14:anchorId="492177C4" wp14:editId="23FC7984">
            <wp:simplePos x="0" y="0"/>
            <wp:positionH relativeFrom="column">
              <wp:posOffset>4922322</wp:posOffset>
            </wp:positionH>
            <wp:positionV relativeFrom="paragraph">
              <wp:posOffset>286492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1993088" behindDoc="0" locked="0" layoutInCell="1" allowOverlap="1" wp14:anchorId="27CE723B" wp14:editId="3600FA88">
            <wp:simplePos x="0" y="0"/>
            <wp:positionH relativeFrom="column">
              <wp:posOffset>5274360</wp:posOffset>
            </wp:positionH>
            <wp:positionV relativeFrom="paragraph">
              <wp:posOffset>4222</wp:posOffset>
            </wp:positionV>
            <wp:extent cx="201295" cy="161925"/>
            <wp:effectExtent l="0" t="0" r="8255" b="9525"/>
            <wp:wrapThrough wrapText="bothSides">
              <wp:wrapPolygon edited="0">
                <wp:start x="0" y="0"/>
                <wp:lineTo x="0" y="15247"/>
                <wp:lineTo x="2044" y="20329"/>
                <wp:lineTo x="18397" y="20329"/>
                <wp:lineTo x="20442" y="17788"/>
                <wp:lineTo x="20442" y="0"/>
                <wp:lineTo x="0" y="0"/>
              </wp:wrapPolygon>
            </wp:wrapThrough>
            <wp:docPr id="38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1992064" behindDoc="0" locked="0" layoutInCell="1" allowOverlap="1" wp14:anchorId="5E97F69E" wp14:editId="06DCE29E">
            <wp:simplePos x="0" y="0"/>
            <wp:positionH relativeFrom="column">
              <wp:posOffset>5274483</wp:posOffset>
            </wp:positionH>
            <wp:positionV relativeFrom="paragraph">
              <wp:posOffset>227503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62EE8B5B" wp14:editId="74651898">
                <wp:simplePos x="0" y="0"/>
                <wp:positionH relativeFrom="column">
                  <wp:posOffset>4370119</wp:posOffset>
                </wp:positionH>
                <wp:positionV relativeFrom="paragraph">
                  <wp:posOffset>11348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25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71C7" id="Bindepunkt 96" o:spid="_x0000_s1026" type="#_x0000_t120" style="position:absolute;margin-left:344.1pt;margin-top:.9pt;width:18.2pt;height:16.3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656D66B1" wp14:editId="31098EA9">
                <wp:simplePos x="0" y="0"/>
                <wp:positionH relativeFrom="column">
                  <wp:posOffset>2232561</wp:posOffset>
                </wp:positionH>
                <wp:positionV relativeFrom="paragraph">
                  <wp:posOffset>64786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26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D06E" id="Bindepunkt 96" o:spid="_x0000_s1026" type="#_x0000_t120" style="position:absolute;margin-left:175.8pt;margin-top:5.1pt;width:18.2pt;height:16.3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56B2B49F" wp14:editId="20C81FB1">
                <wp:simplePos x="0" y="0"/>
                <wp:positionH relativeFrom="column">
                  <wp:posOffset>3216234</wp:posOffset>
                </wp:positionH>
                <wp:positionV relativeFrom="paragraph">
                  <wp:posOffset>174246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27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8AEA" id="Bindepunkt 97" o:spid="_x0000_s1026" type="#_x0000_t120" style="position:absolute;margin-left:253.25pt;margin-top:13.7pt;width:16.1pt;height:15.8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fb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a&#10;cm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t xml:space="preserve">                       </w:t>
      </w:r>
    </w:p>
    <w:p w14:paraId="28D2D12C" w14:textId="77777777" w:rsidR="005A44F5" w:rsidRPr="00AC5E00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38747A4E" wp14:editId="6784D43B">
                <wp:simplePos x="0" y="0"/>
                <wp:positionH relativeFrom="column">
                  <wp:posOffset>2607121</wp:posOffset>
                </wp:positionH>
                <wp:positionV relativeFrom="paragraph">
                  <wp:posOffset>186633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28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012D" id="Bindepunkt 97" o:spid="_x0000_s1026" type="#_x0000_t120" style="position:absolute;margin-left:205.3pt;margin-top:14.7pt;width:16.1pt;height:15.8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mglA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6DCEC9BA" wp14:editId="311DCCCC">
                <wp:simplePos x="0" y="0"/>
                <wp:positionH relativeFrom="column">
                  <wp:posOffset>278741</wp:posOffset>
                </wp:positionH>
                <wp:positionV relativeFrom="paragraph">
                  <wp:posOffset>102573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29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95CE" id="Bindepunkt 97" o:spid="_x0000_s1026" type="#_x0000_t120" style="position:absolute;margin-left:21.95pt;margin-top:8.1pt;width:16.1pt;height:15.8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I6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a&#10;cW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5F467B0F" wp14:editId="2DEBDD32">
                <wp:simplePos x="0" y="0"/>
                <wp:positionH relativeFrom="column">
                  <wp:posOffset>848929</wp:posOffset>
                </wp:positionH>
                <wp:positionV relativeFrom="paragraph">
                  <wp:posOffset>246768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0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EEFE" id="Bindepunkt 97" o:spid="_x0000_s1026" type="#_x0000_t120" style="position:absolute;margin-left:66.85pt;margin-top:19.45pt;width:16.1pt;height:15.8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4C918C79" wp14:editId="06C6D879">
                <wp:simplePos x="0" y="0"/>
                <wp:positionH relativeFrom="column">
                  <wp:posOffset>1150381</wp:posOffset>
                </wp:positionH>
                <wp:positionV relativeFrom="paragraph">
                  <wp:posOffset>11240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1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0287" id="Bindepunkt 97" o:spid="_x0000_s1026" type="#_x0000_t120" style="position:absolute;margin-left:90.6pt;margin-top:.9pt;width:16.1pt;height:15.8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uklA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9HRA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1994112" behindDoc="0" locked="0" layoutInCell="1" allowOverlap="1" wp14:anchorId="156B5D9F" wp14:editId="52F35110">
            <wp:simplePos x="0" y="0"/>
            <wp:positionH relativeFrom="column">
              <wp:posOffset>4728218</wp:posOffset>
            </wp:positionH>
            <wp:positionV relativeFrom="paragraph">
              <wp:posOffset>140203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6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1996160" behindDoc="0" locked="0" layoutInCell="1" allowOverlap="1" wp14:anchorId="5B79A468" wp14:editId="64A52290">
            <wp:simplePos x="0" y="0"/>
            <wp:positionH relativeFrom="column">
              <wp:posOffset>5126602</wp:posOffset>
            </wp:positionH>
            <wp:positionV relativeFrom="paragraph">
              <wp:posOffset>153002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2E2BE706" wp14:editId="654A9C8E">
                <wp:simplePos x="0" y="0"/>
                <wp:positionH relativeFrom="column">
                  <wp:posOffset>2289216</wp:posOffset>
                </wp:positionH>
                <wp:positionV relativeFrom="paragraph">
                  <wp:posOffset>57472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2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4E19" id="Bindepunkt 97" o:spid="_x0000_s1026" type="#_x0000_t120" style="position:absolute;margin-left:180.25pt;margin-top:4.55pt;width:16.1pt;height:15.8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fRlQ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9HRI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7A64E972" wp14:editId="0C5CAFE8">
                <wp:simplePos x="0" y="0"/>
                <wp:positionH relativeFrom="column">
                  <wp:posOffset>3008333</wp:posOffset>
                </wp:positionH>
                <wp:positionV relativeFrom="paragraph">
                  <wp:posOffset>180745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3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51D1" id="Bindepunkt 97" o:spid="_x0000_s1026" type="#_x0000_t120" style="position:absolute;margin-left:236.9pt;margin-top:14.25pt;width:16.1pt;height:15.8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t xml:space="preserve">                  </w:t>
      </w:r>
    </w:p>
    <w:p w14:paraId="3AAF4C9E" w14:textId="77777777" w:rsidR="005A44F5" w:rsidRPr="00AC5E00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5AD50390" wp14:editId="38F69290">
                <wp:simplePos x="0" y="0"/>
                <wp:positionH relativeFrom="column">
                  <wp:posOffset>516519</wp:posOffset>
                </wp:positionH>
                <wp:positionV relativeFrom="paragraph">
                  <wp:posOffset>8255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709F" id="Bindepunkt 97" o:spid="_x0000_s1026" type="#_x0000_t120" style="position:absolute;margin-left:40.65pt;margin-top:.65pt;width:16.1pt;height:15.8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47lQ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9HRE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1995136" behindDoc="0" locked="0" layoutInCell="1" allowOverlap="1" wp14:anchorId="666183B0" wp14:editId="4605EDEC">
            <wp:simplePos x="0" y="0"/>
            <wp:positionH relativeFrom="column">
              <wp:posOffset>4883298</wp:posOffset>
            </wp:positionH>
            <wp:positionV relativeFrom="paragraph">
              <wp:posOffset>3942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B15BF" w14:textId="77777777" w:rsidR="005A44F5" w:rsidRPr="00AC5E00" w:rsidRDefault="005A44F5" w:rsidP="005A44F5"/>
    <w:p w14:paraId="141E441D" w14:textId="77777777" w:rsidR="005A44F5" w:rsidRPr="00AC5E00" w:rsidRDefault="005A44F5" w:rsidP="005A44F5"/>
    <w:p w14:paraId="6827CC99" w14:textId="77777777" w:rsidR="005A44F5" w:rsidRPr="00C054E3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C8561A8" wp14:editId="54004B96">
                <wp:simplePos x="0" y="0"/>
                <wp:positionH relativeFrom="column">
                  <wp:posOffset>2675189</wp:posOffset>
                </wp:positionH>
                <wp:positionV relativeFrom="paragraph">
                  <wp:posOffset>206342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FAD" id="Bindepunkt 97" o:spid="_x0000_s1026" type="#_x0000_t120" style="position:absolute;margin-left:210.65pt;margin-top:16.25pt;width:16.1pt;height:15.8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50432" behindDoc="0" locked="0" layoutInCell="1" allowOverlap="1" wp14:anchorId="2A60A684" wp14:editId="58E0D471">
            <wp:simplePos x="0" y="0"/>
            <wp:positionH relativeFrom="column">
              <wp:posOffset>5248893</wp:posOffset>
            </wp:positionH>
            <wp:positionV relativeFrom="paragraph">
              <wp:posOffset>196899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8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442DF9F" wp14:editId="5489B82B">
                <wp:simplePos x="0" y="0"/>
                <wp:positionH relativeFrom="column">
                  <wp:posOffset>4658204</wp:posOffset>
                </wp:positionH>
                <wp:positionV relativeFrom="paragraph">
                  <wp:posOffset>242809</wp:posOffset>
                </wp:positionV>
                <wp:extent cx="219694" cy="207645"/>
                <wp:effectExtent l="0" t="0" r="28575" b="20955"/>
                <wp:wrapNone/>
                <wp:docPr id="336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FFB9" id="Rektangel 100" o:spid="_x0000_s1026" style="position:absolute;margin-left:366.8pt;margin-top:19.1pt;width:17.3pt;height:16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" fillcolor="window" strokecolor="#41719c" strokeweight="1.5pt"/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426B288E" wp14:editId="23FFAEBF">
                <wp:simplePos x="0" y="0"/>
                <wp:positionH relativeFrom="column">
                  <wp:posOffset>588860</wp:posOffset>
                </wp:positionH>
                <wp:positionV relativeFrom="paragraph">
                  <wp:posOffset>117887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7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2D93" id="Bindepunkt 97" o:spid="_x0000_s1026" type="#_x0000_t120" style="position:absolute;margin-left:46.35pt;margin-top:9.3pt;width:16.1pt;height:15.8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JOlQ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9HRC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22DFA317" wp14:editId="78806AB1">
                <wp:simplePos x="0" y="0"/>
                <wp:positionH relativeFrom="column">
                  <wp:posOffset>1110838</wp:posOffset>
                </wp:positionH>
                <wp:positionV relativeFrom="paragraph">
                  <wp:posOffset>132154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38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CF5E" id="Bindepunkt 97" o:spid="_x0000_s1026" type="#_x0000_t120" style="position:absolute;margin-left:87.45pt;margin-top:10.4pt;width:16.1pt;height:15.8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w1lQ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7189F11F" wp14:editId="53F436F5">
                <wp:simplePos x="0" y="0"/>
                <wp:positionH relativeFrom="column">
                  <wp:posOffset>172192</wp:posOffset>
                </wp:positionH>
                <wp:positionV relativeFrom="paragraph">
                  <wp:posOffset>165727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39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7A50" id="Bindepunkt 96" o:spid="_x0000_s1026" type="#_x0000_t120" style="position:absolute;margin-left:13.55pt;margin-top:13.05pt;width:18.2pt;height:16.3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AED4937" wp14:editId="5C1EB8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76400" cy="1285875"/>
                <wp:effectExtent l="0" t="0" r="19050" b="28575"/>
                <wp:wrapNone/>
                <wp:docPr id="340" name="Avrundet 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AD21B" id="Avrundet rektangel 70" o:spid="_x0000_s1026" style="position:absolute;margin-left:0;margin-top:.7pt;width:132pt;height:101.25pt;z-index:251969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9D65FC" wp14:editId="2E5E2D32">
                <wp:simplePos x="0" y="0"/>
                <wp:positionH relativeFrom="margin">
                  <wp:posOffset>1971675</wp:posOffset>
                </wp:positionH>
                <wp:positionV relativeFrom="paragraph">
                  <wp:posOffset>-635</wp:posOffset>
                </wp:positionV>
                <wp:extent cx="1676400" cy="1285875"/>
                <wp:effectExtent l="0" t="0" r="19050" b="28575"/>
                <wp:wrapNone/>
                <wp:docPr id="341" name="Avrundet 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EC2F9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508C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9453AAB" wp14:editId="7FE892B3">
                                  <wp:extent cx="237490" cy="219710"/>
                                  <wp:effectExtent l="0" t="0" r="0" b="8890"/>
                                  <wp:docPr id="424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  </w:t>
                            </w:r>
                          </w:p>
                          <w:p w14:paraId="6BCAB620" w14:textId="77777777" w:rsidR="009E6F35" w:rsidRDefault="009E6F35" w:rsidP="005A44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   </w:t>
                            </w:r>
                          </w:p>
                          <w:p w14:paraId="5AB9EA93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2968FA79" w14:textId="77777777" w:rsidR="009E6F35" w:rsidRDefault="009E6F35" w:rsidP="005A44F5">
                            <w:pPr>
                              <w:jc w:val="center"/>
                            </w:pPr>
                          </w:p>
                          <w:p w14:paraId="3B5DAB1B" w14:textId="77777777" w:rsidR="009E6F35" w:rsidRDefault="009E6F35" w:rsidP="005A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D65FC" id="Avrundet rektangel 69" o:spid="_x0000_s1051" style="position:absolute;margin-left:155.25pt;margin-top:-.05pt;width:132pt;height:101.25pt;z-index:25196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" filled="f" strokecolor="#41719c" strokeweight="1pt">
                <v:stroke joinstyle="miter"/>
                <v:textbox>
                  <w:txbxContent>
                    <w:p w14:paraId="7D3EC2F9" w14:textId="77777777" w:rsidR="009E6F35" w:rsidRDefault="009E6F35" w:rsidP="005A44F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 w:rsidRPr="00F8508C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9453AAB" wp14:editId="7FE892B3">
                            <wp:extent cx="237490" cy="219710"/>
                            <wp:effectExtent l="0" t="0" r="0" b="8890"/>
                            <wp:docPr id="424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   </w:t>
                      </w:r>
                    </w:p>
                    <w:p w14:paraId="6BCAB620" w14:textId="77777777" w:rsidR="009E6F35" w:rsidRDefault="009E6F35" w:rsidP="005A44F5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t xml:space="preserve">        </w:t>
                      </w:r>
                    </w:p>
                    <w:p w14:paraId="5AB9EA93" w14:textId="77777777" w:rsidR="009E6F35" w:rsidRDefault="009E6F35" w:rsidP="005A44F5">
                      <w:pPr>
                        <w:jc w:val="center"/>
                      </w:pPr>
                    </w:p>
                    <w:p w14:paraId="2968FA79" w14:textId="77777777" w:rsidR="009E6F35" w:rsidRDefault="009E6F35" w:rsidP="005A44F5">
                      <w:pPr>
                        <w:jc w:val="center"/>
                      </w:pPr>
                    </w:p>
                    <w:p w14:paraId="3B5DAB1B" w14:textId="77777777" w:rsidR="009E6F35" w:rsidRDefault="009E6F35" w:rsidP="005A44F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DF896ED" wp14:editId="74C2F20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76400" cy="1285875"/>
                <wp:effectExtent l="0" t="0" r="19050" b="28575"/>
                <wp:wrapNone/>
                <wp:docPr id="342" name="Avrundet 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7CE43" id="Avrundet rektangel 72" o:spid="_x0000_s1026" style="position:absolute;margin-left:80.8pt;margin-top:.75pt;width:132pt;height:101.25pt;z-index:251970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  </w:t>
      </w:r>
    </w:p>
    <w:p w14:paraId="59E0EF09" w14:textId="77777777" w:rsidR="005A44F5" w:rsidRPr="00C054E3" w:rsidRDefault="005A44F5" w:rsidP="005A44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5CC51DB" wp14:editId="3A6D31E0">
                <wp:simplePos x="0" y="0"/>
                <wp:positionH relativeFrom="column">
                  <wp:posOffset>827718</wp:posOffset>
                </wp:positionH>
                <wp:positionV relativeFrom="paragraph">
                  <wp:posOffset>121112</wp:posOffset>
                </wp:positionV>
                <wp:extent cx="207835" cy="285008"/>
                <wp:effectExtent l="0" t="0" r="1905" b="127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0E267" w14:textId="77777777" w:rsidR="009E6F35" w:rsidRDefault="009E6F35" w:rsidP="005A44F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C51DB" id="Text Box 343" o:spid="_x0000_s1052" type="#_x0000_t202" style="position:absolute;margin-left:65.15pt;margin-top:9.55pt;width:16.35pt;height:22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" fillcolor="white [3201]" stroked="f" strokeweight=".5pt">
                <v:textbox>
                  <w:txbxContent>
                    <w:p w14:paraId="1850E267" w14:textId="77777777" w:rsidR="009E6F35" w:rsidRDefault="009E6F35" w:rsidP="005A44F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0A1F26D6" wp14:editId="682185A7">
                <wp:simplePos x="0" y="0"/>
                <wp:positionH relativeFrom="column">
                  <wp:posOffset>2959735</wp:posOffset>
                </wp:positionH>
                <wp:positionV relativeFrom="paragraph">
                  <wp:posOffset>86995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4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003E" id="Bindepunkt 97" o:spid="_x0000_s1026" type="#_x0000_t120" style="position:absolute;margin-left:233.05pt;margin-top:6.85pt;width:16.1pt;height:15.8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6911546C" wp14:editId="58E09DA2">
                <wp:simplePos x="0" y="0"/>
                <wp:positionH relativeFrom="column">
                  <wp:posOffset>2319523</wp:posOffset>
                </wp:positionH>
                <wp:positionV relativeFrom="paragraph">
                  <wp:posOffset>1270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4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5FBD" id="Bindepunkt 97" o:spid="_x0000_s1026" type="#_x0000_t120" style="position:absolute;margin-left:182.65pt;margin-top:.1pt;width:16.1pt;height:15.8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54528" behindDoc="0" locked="0" layoutInCell="1" allowOverlap="1" wp14:anchorId="3C0C26FE" wp14:editId="3940C1A1">
            <wp:simplePos x="0" y="0"/>
            <wp:positionH relativeFrom="column">
              <wp:posOffset>5455128</wp:posOffset>
            </wp:positionH>
            <wp:positionV relativeFrom="paragraph">
              <wp:posOffset>99069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53504" behindDoc="0" locked="0" layoutInCell="1" allowOverlap="1" wp14:anchorId="045111C9" wp14:editId="35240CC2">
            <wp:simplePos x="0" y="0"/>
            <wp:positionH relativeFrom="column">
              <wp:posOffset>4870400</wp:posOffset>
            </wp:positionH>
            <wp:positionV relativeFrom="paragraph">
              <wp:posOffset>2383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1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51456" behindDoc="0" locked="0" layoutInCell="1" allowOverlap="1" wp14:anchorId="430A45EB" wp14:editId="7C29213C">
            <wp:simplePos x="0" y="0"/>
            <wp:positionH relativeFrom="column">
              <wp:posOffset>4685376</wp:posOffset>
            </wp:positionH>
            <wp:positionV relativeFrom="paragraph">
              <wp:posOffset>183284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50ECE4F8" wp14:editId="2B18E6C5">
                <wp:simplePos x="0" y="0"/>
                <wp:positionH relativeFrom="column">
                  <wp:posOffset>4289425</wp:posOffset>
                </wp:positionH>
                <wp:positionV relativeFrom="paragraph">
                  <wp:posOffset>205105</wp:posOffset>
                </wp:positionV>
                <wp:extent cx="165735" cy="147955"/>
                <wp:effectExtent l="0" t="0" r="24765" b="23495"/>
                <wp:wrapTight wrapText="bothSides">
                  <wp:wrapPolygon edited="0">
                    <wp:start x="0" y="0"/>
                    <wp:lineTo x="0" y="22249"/>
                    <wp:lineTo x="22345" y="22249"/>
                    <wp:lineTo x="22345" y="0"/>
                    <wp:lineTo x="0" y="0"/>
                  </wp:wrapPolygon>
                </wp:wrapTight>
                <wp:docPr id="346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79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CB50" id="Bindepunkt 96" o:spid="_x0000_s1026" type="#_x0000_t120" style="position:absolute;margin-left:337.75pt;margin-top:16.15pt;width:13.05pt;height:11.6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559E3E3" wp14:editId="148870E1">
                <wp:simplePos x="0" y="0"/>
                <wp:positionH relativeFrom="column">
                  <wp:posOffset>5225539</wp:posOffset>
                </wp:positionH>
                <wp:positionV relativeFrom="paragraph">
                  <wp:posOffset>88892</wp:posOffset>
                </wp:positionV>
                <wp:extent cx="219694" cy="207645"/>
                <wp:effectExtent l="0" t="0" r="28575" b="20955"/>
                <wp:wrapNone/>
                <wp:docPr id="347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CD5DA" id="Rektangel 100" o:spid="_x0000_s1026" style="position:absolute;margin-left:411.45pt;margin-top:7pt;width:17.3pt;height:16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" fillcolor="window" strokecolor="#41719c" strokeweight="1.5pt"/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515F337D" wp14:editId="4C4734C0">
                <wp:simplePos x="0" y="0"/>
                <wp:positionH relativeFrom="column">
                  <wp:posOffset>600099</wp:posOffset>
                </wp:positionH>
                <wp:positionV relativeFrom="paragraph">
                  <wp:posOffset>96042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48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AB29" id="Bindepunkt 97" o:spid="_x0000_s1026" type="#_x0000_t120" style="position:absolute;margin-left:47.25pt;margin-top:7.55pt;width:16.1pt;height:15.8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RolA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62BF8AA1" wp14:editId="69363D5E">
                <wp:simplePos x="0" y="0"/>
                <wp:positionH relativeFrom="column">
                  <wp:posOffset>1098031</wp:posOffset>
                </wp:positionH>
                <wp:positionV relativeFrom="paragraph">
                  <wp:posOffset>144591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49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1FF" id="Bindepunkt 97" o:spid="_x0000_s1026" type="#_x0000_t120" style="position:absolute;margin-left:86.45pt;margin-top:11.4pt;width:16.1pt;height:15.8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/y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ie&#10;cW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0DD3B27" wp14:editId="2233389D">
                <wp:simplePos x="0" y="0"/>
                <wp:positionH relativeFrom="column">
                  <wp:posOffset>4206595</wp:posOffset>
                </wp:positionH>
                <wp:positionV relativeFrom="paragraph">
                  <wp:posOffset>6276</wp:posOffset>
                </wp:positionV>
                <wp:extent cx="0" cy="570015"/>
                <wp:effectExtent l="19050" t="0" r="38100" b="40005"/>
                <wp:wrapNone/>
                <wp:docPr id="350" name="Rett linj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55D5" id="Rett linje 99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5pt,.5pt" to="331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" strokecolor="#5b9bd5" strokeweight="4.5pt">
                <v:stroke joinstyle="miter"/>
              </v:line>
            </w:pict>
          </mc:Fallback>
        </mc:AlternateContent>
      </w:r>
      <w:r>
        <w:t xml:space="preserve"> </w: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20F92AA" wp14:editId="4A7A3D01">
                <wp:simplePos x="0" y="0"/>
                <wp:positionH relativeFrom="column">
                  <wp:posOffset>1111093</wp:posOffset>
                </wp:positionH>
                <wp:positionV relativeFrom="paragraph">
                  <wp:posOffset>434983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1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5B4C" id="Bindepunkt 97" o:spid="_x0000_s1026" type="#_x0000_t120" style="position:absolute;margin-left:87.5pt;margin-top:34.25pt;width:16.1pt;height:15.8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</w:p>
    <w:p w14:paraId="253F03DD" w14:textId="77777777" w:rsidR="005A44F5" w:rsidRPr="00C054E3" w:rsidRDefault="005A44F5" w:rsidP="005A44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E832083" wp14:editId="17831091">
                <wp:simplePos x="0" y="0"/>
                <wp:positionH relativeFrom="column">
                  <wp:posOffset>4473789</wp:posOffset>
                </wp:positionH>
                <wp:positionV relativeFrom="paragraph">
                  <wp:posOffset>44334</wp:posOffset>
                </wp:positionV>
                <wp:extent cx="255113" cy="243023"/>
                <wp:effectExtent l="0" t="0" r="0" b="508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3" cy="24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59A8" w14:textId="77777777" w:rsidR="009E6F35" w:rsidRDefault="009E6F35" w:rsidP="005A44F5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083" id="Text Box 352" o:spid="_x0000_s1053" type="#_x0000_t202" style="position:absolute;margin-left:352.25pt;margin-top:3.5pt;width:20.1pt;height:19.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" fillcolor="white [3201]" stroked="f" strokeweight=".5pt">
                <v:textbox>
                  <w:txbxContent>
                    <w:p w14:paraId="0FA659A8" w14:textId="77777777" w:rsidR="009E6F35" w:rsidRDefault="009E6F35" w:rsidP="005A44F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A1F4F63" wp14:editId="3E355218">
                <wp:simplePos x="0" y="0"/>
                <wp:positionH relativeFrom="column">
                  <wp:posOffset>2633114</wp:posOffset>
                </wp:positionH>
                <wp:positionV relativeFrom="paragraph">
                  <wp:posOffset>8709</wp:posOffset>
                </wp:positionV>
                <wp:extent cx="234159" cy="267194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59" cy="26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7512" w14:textId="77777777" w:rsidR="009E6F35" w:rsidRDefault="009E6F35" w:rsidP="005A44F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4F63" id="Text Box 353" o:spid="_x0000_s1054" type="#_x0000_t202" style="position:absolute;margin-left:207.35pt;margin-top:.7pt;width:18.45pt;height:21.0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" fillcolor="white [3201]" stroked="f" strokeweight=".5pt">
                <v:textbox>
                  <w:txbxContent>
                    <w:p w14:paraId="199B7512" w14:textId="77777777" w:rsidR="009E6F35" w:rsidRDefault="009E6F35" w:rsidP="005A44F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1E9B475A" wp14:editId="460CF900">
                <wp:simplePos x="0" y="0"/>
                <wp:positionH relativeFrom="column">
                  <wp:posOffset>3075709</wp:posOffset>
                </wp:positionH>
                <wp:positionV relativeFrom="paragraph">
                  <wp:posOffset>51319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ED39" id="Bindepunkt 97" o:spid="_x0000_s1026" type="#_x0000_t120" style="position:absolute;margin-left:242.2pt;margin-top:4.05pt;width:16.1pt;height:15.8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7AB93C67" wp14:editId="2F4F3F98">
                <wp:simplePos x="0" y="0"/>
                <wp:positionH relativeFrom="column">
                  <wp:posOffset>2227110</wp:posOffset>
                </wp:positionH>
                <wp:positionV relativeFrom="paragraph">
                  <wp:posOffset>6433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3BDF" id="Bindepunkt 97" o:spid="_x0000_s1026" type="#_x0000_t120" style="position:absolute;margin-left:175.35pt;margin-top:.5pt;width:16.1pt;height:15.8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52480" behindDoc="0" locked="0" layoutInCell="1" allowOverlap="1" wp14:anchorId="0E476D95" wp14:editId="6543ABEB">
            <wp:simplePos x="0" y="0"/>
            <wp:positionH relativeFrom="column">
              <wp:posOffset>5258320</wp:posOffset>
            </wp:positionH>
            <wp:positionV relativeFrom="paragraph">
              <wp:posOffset>11067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70273873" wp14:editId="2BAD8B11">
                <wp:simplePos x="0" y="0"/>
                <wp:positionH relativeFrom="column">
                  <wp:posOffset>609023</wp:posOffset>
                </wp:positionH>
                <wp:positionV relativeFrom="paragraph">
                  <wp:posOffset>129474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6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3678" id="Bindepunkt 97" o:spid="_x0000_s1026" type="#_x0000_t120" style="position:absolute;margin-left:47.95pt;margin-top:10.2pt;width:16.1pt;height:15.8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</w:p>
    <w:bookmarkStart w:id="41" w:name="_Toc454871209"/>
    <w:p w14:paraId="7D83F5B8" w14:textId="77777777" w:rsidR="005A44F5" w:rsidRPr="00AC5E00" w:rsidRDefault="005A44F5" w:rsidP="005A44F5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3BBCC53F" wp14:editId="53E7D2F5">
                <wp:simplePos x="0" y="0"/>
                <wp:positionH relativeFrom="column">
                  <wp:posOffset>2897406</wp:posOffset>
                </wp:positionH>
                <wp:positionV relativeFrom="paragraph">
                  <wp:posOffset>8890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7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2B9E" id="Bindepunkt 97" o:spid="_x0000_s1026" type="#_x0000_t120" style="position:absolute;margin-left:228.15pt;margin-top:.7pt;width:16.1pt;height:15.8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7F94EF5F" wp14:editId="0FAFFEB5">
                <wp:simplePos x="0" y="0"/>
                <wp:positionH relativeFrom="column">
                  <wp:posOffset>2601257</wp:posOffset>
                </wp:positionH>
                <wp:positionV relativeFrom="paragraph">
                  <wp:posOffset>142331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8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D0F0" id="Bindepunkt 97" o:spid="_x0000_s1026" type="#_x0000_t120" style="position:absolute;margin-left:204.8pt;margin-top:11.2pt;width:16.1pt;height:15.8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6DCB2E82" wp14:editId="26C41961">
                <wp:simplePos x="0" y="0"/>
                <wp:positionH relativeFrom="column">
                  <wp:posOffset>2244923</wp:posOffset>
                </wp:positionH>
                <wp:positionV relativeFrom="paragraph">
                  <wp:posOffset>5690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59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3948" id="Bindepunkt 97" o:spid="_x0000_s1026" type="#_x0000_t120" style="position:absolute;margin-left:176.75pt;margin-top:.45pt;width:16.1pt;height:15.8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47360" behindDoc="0" locked="0" layoutInCell="1" allowOverlap="1" wp14:anchorId="4C0E644C" wp14:editId="5F2A8B14">
            <wp:simplePos x="0" y="0"/>
            <wp:positionH relativeFrom="column">
              <wp:posOffset>4521835</wp:posOffset>
            </wp:positionH>
            <wp:positionV relativeFrom="paragraph">
              <wp:posOffset>207793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55552" behindDoc="0" locked="0" layoutInCell="1" allowOverlap="1" wp14:anchorId="7E266570" wp14:editId="220E7E76">
            <wp:simplePos x="0" y="0"/>
            <wp:positionH relativeFrom="column">
              <wp:posOffset>4747944</wp:posOffset>
            </wp:positionH>
            <wp:positionV relativeFrom="paragraph">
              <wp:posOffset>40764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49408" behindDoc="0" locked="0" layoutInCell="1" allowOverlap="1" wp14:anchorId="2116499D" wp14:editId="6F12D038">
            <wp:simplePos x="0" y="0"/>
            <wp:positionH relativeFrom="column">
              <wp:posOffset>5444383</wp:posOffset>
            </wp:positionH>
            <wp:positionV relativeFrom="paragraph">
              <wp:posOffset>51624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6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FCAD96C" wp14:editId="6403DF6C">
                <wp:simplePos x="0" y="0"/>
                <wp:positionH relativeFrom="column">
                  <wp:posOffset>4507543</wp:posOffset>
                </wp:positionH>
                <wp:positionV relativeFrom="paragraph">
                  <wp:posOffset>5871</wp:posOffset>
                </wp:positionV>
                <wp:extent cx="219694" cy="207645"/>
                <wp:effectExtent l="0" t="0" r="28575" b="20955"/>
                <wp:wrapNone/>
                <wp:docPr id="360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E162" id="Rektangel 100" o:spid="_x0000_s1026" style="position:absolute;margin-left:354.9pt;margin-top:.45pt;width:17.3pt;height:16.3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" fillcolor="window" strokecolor="#41719c" strokeweight="1.5pt"/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39F0E40" wp14:editId="07F262D4">
                <wp:simplePos x="0" y="0"/>
                <wp:positionH relativeFrom="column">
                  <wp:posOffset>5207495</wp:posOffset>
                </wp:positionH>
                <wp:positionV relativeFrom="paragraph">
                  <wp:posOffset>5797</wp:posOffset>
                </wp:positionV>
                <wp:extent cx="219694" cy="207645"/>
                <wp:effectExtent l="0" t="0" r="28575" b="20955"/>
                <wp:wrapNone/>
                <wp:docPr id="361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E1DF" id="Rektangel 100" o:spid="_x0000_s1026" style="position:absolute;margin-left:410.05pt;margin-top:.45pt;width:17.3pt;height:16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" fillcolor="window" strokecolor="#41719c" strokeweight="1.5pt"/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78C60D9E" wp14:editId="610565DA">
                <wp:simplePos x="0" y="0"/>
                <wp:positionH relativeFrom="column">
                  <wp:posOffset>1096868</wp:posOffset>
                </wp:positionH>
                <wp:positionV relativeFrom="paragraph">
                  <wp:posOffset>146207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62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6137" id="Bindepunkt 97" o:spid="_x0000_s1026" type="#_x0000_t120" style="position:absolute;margin-left:86.35pt;margin-top:11.5pt;width:16.1pt;height:15.8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272134FD" wp14:editId="3FFA8AC1">
                <wp:simplePos x="0" y="0"/>
                <wp:positionH relativeFrom="column">
                  <wp:posOffset>607942</wp:posOffset>
                </wp:positionH>
                <wp:positionV relativeFrom="paragraph">
                  <wp:posOffset>125919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63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3825" id="Bindepunkt 97" o:spid="_x0000_s1026" type="#_x0000_t120" style="position:absolute;margin-left:47.85pt;margin-top:9.9pt;width:16.1pt;height:15.8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bookmarkEnd w:id="41"/>
    </w:p>
    <w:p w14:paraId="4A769C23" w14:textId="77777777" w:rsidR="005A44F5" w:rsidRPr="00AC5E00" w:rsidRDefault="005A44F5" w:rsidP="005A44F5">
      <w:bookmarkStart w:id="42" w:name="_Toc454871210"/>
      <w:r w:rsidRPr="00AC5E00">
        <w:rPr>
          <w:noProof/>
          <w:lang w:eastAsia="nb-NO"/>
        </w:rPr>
        <w:drawing>
          <wp:anchor distT="0" distB="0" distL="114300" distR="114300" simplePos="0" relativeHeight="252048384" behindDoc="0" locked="0" layoutInCell="1" allowOverlap="1" wp14:anchorId="09A9D479" wp14:editId="5348EEF0">
            <wp:simplePos x="0" y="0"/>
            <wp:positionH relativeFrom="column">
              <wp:posOffset>5219444</wp:posOffset>
            </wp:positionH>
            <wp:positionV relativeFrom="paragraph">
              <wp:posOffset>1930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2"/>
    </w:p>
    <w:p w14:paraId="4350D424" w14:textId="77777777" w:rsidR="005A44F5" w:rsidRPr="00C054E3" w:rsidRDefault="005A44F5" w:rsidP="005A44F5"/>
    <w:p w14:paraId="0EE7325C" w14:textId="77777777" w:rsidR="005A44F5" w:rsidRPr="00C054E3" w:rsidRDefault="005A44F5" w:rsidP="005A44F5">
      <w:r w:rsidRPr="00AC5E00">
        <w:rPr>
          <w:noProof/>
          <w:lang w:eastAsia="nb-NO"/>
        </w:rPr>
        <w:drawing>
          <wp:anchor distT="0" distB="0" distL="114300" distR="114300" simplePos="0" relativeHeight="252029952" behindDoc="0" locked="0" layoutInCell="1" allowOverlap="1" wp14:anchorId="300343E1" wp14:editId="084FEEA6">
            <wp:simplePos x="0" y="0"/>
            <wp:positionH relativeFrom="column">
              <wp:posOffset>2348221</wp:posOffset>
            </wp:positionH>
            <wp:positionV relativeFrom="paragraph">
              <wp:posOffset>285222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7D831CF5" wp14:editId="29FAEE39">
                <wp:simplePos x="0" y="0"/>
                <wp:positionH relativeFrom="column">
                  <wp:posOffset>616494</wp:posOffset>
                </wp:positionH>
                <wp:positionV relativeFrom="paragraph">
                  <wp:posOffset>112073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6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425F" id="Bindepunkt 97" o:spid="_x0000_s1026" type="#_x0000_t120" style="position:absolute;margin-left:48.55pt;margin-top:8.8pt;width:16.1pt;height:15.8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1A91C711" wp14:editId="658EA027">
                <wp:simplePos x="0" y="0"/>
                <wp:positionH relativeFrom="column">
                  <wp:posOffset>876012</wp:posOffset>
                </wp:positionH>
                <wp:positionV relativeFrom="paragraph">
                  <wp:posOffset>231454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6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B6B9" id="Bindepunkt 97" o:spid="_x0000_s1026" type="#_x0000_t120" style="position:absolute;margin-left:69pt;margin-top:18.2pt;width:16.1pt;height:15.8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BA2F53A" wp14:editId="25A66B9E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1676400" cy="1285875"/>
                <wp:effectExtent l="0" t="0" r="19050" b="28575"/>
                <wp:wrapNone/>
                <wp:docPr id="366" name="Avrundet rektang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C3AD6" id="Avrundet rektangel 74" o:spid="_x0000_s1026" style="position:absolute;margin-left:157.5pt;margin-top:.75pt;width:132pt;height:101.2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" filled="f" strokecolor="#41719c" strokeweight="1pt">
                <v:stroke joinstyle="miter"/>
              </v:roundrect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C7B530D" wp14:editId="222E2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0" cy="1285875"/>
                <wp:effectExtent l="0" t="0" r="19050" b="28575"/>
                <wp:wrapNone/>
                <wp:docPr id="367" name="Avrundet 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26417" id="Avrundet rektangel 73" o:spid="_x0000_s1026" style="position:absolute;margin-left:0;margin-top:0;width:132pt;height:101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" filled="f" strokecolor="#41719c" strokeweight="1pt">
                <v:stroke joinstyle="miter"/>
              </v:roundrect>
            </w:pict>
          </mc:Fallback>
        </mc:AlternateContent>
      </w:r>
    </w:p>
    <w:p w14:paraId="5683BF9F" w14:textId="77777777" w:rsidR="005A44F5" w:rsidRPr="00C054E3" w:rsidRDefault="005A44F5" w:rsidP="005A44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4BF7E8" wp14:editId="00726EA1">
                <wp:simplePos x="0" y="0"/>
                <wp:positionH relativeFrom="column">
                  <wp:posOffset>2656865</wp:posOffset>
                </wp:positionH>
                <wp:positionV relativeFrom="paragraph">
                  <wp:posOffset>3307</wp:posOffset>
                </wp:positionV>
                <wp:extent cx="207818" cy="236921"/>
                <wp:effectExtent l="0" t="0" r="1905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" cy="236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5BDCF" w14:textId="77777777" w:rsidR="009E6F35" w:rsidRDefault="009E6F35" w:rsidP="005A44F5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F7E8" id="Text Box 368" o:spid="_x0000_s1055" type="#_x0000_t202" style="position:absolute;margin-left:209.2pt;margin-top:.25pt;width:16.35pt;height:18.6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" fillcolor="white [3201]" stroked="f" strokeweight=".5pt">
                <v:textbox>
                  <w:txbxContent>
                    <w:p w14:paraId="6655BDCF" w14:textId="77777777" w:rsidR="009E6F35" w:rsidRDefault="009E6F35" w:rsidP="005A44F5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10AC6D1" wp14:editId="557A1FD6">
                <wp:simplePos x="0" y="0"/>
                <wp:positionH relativeFrom="column">
                  <wp:posOffset>703374</wp:posOffset>
                </wp:positionH>
                <wp:positionV relativeFrom="paragraph">
                  <wp:posOffset>223000</wp:posOffset>
                </wp:positionV>
                <wp:extent cx="234158" cy="236921"/>
                <wp:effectExtent l="0" t="0" r="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58" cy="236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7848B" w14:textId="77777777" w:rsidR="009E6F35" w:rsidRDefault="009E6F35" w:rsidP="005A44F5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AC6D1" id="Text Box 369" o:spid="_x0000_s1056" type="#_x0000_t202" style="position:absolute;margin-left:55.4pt;margin-top:17.55pt;width:18.45pt;height:18.6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" fillcolor="white [3201]" stroked="f" strokeweight=".5pt">
                <v:textbox>
                  <w:txbxContent>
                    <w:p w14:paraId="2A87848B" w14:textId="77777777" w:rsidR="009E6F35" w:rsidRDefault="009E6F35" w:rsidP="005A44F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492426DD" wp14:editId="0AF3C920">
                <wp:simplePos x="0" y="0"/>
                <wp:positionH relativeFrom="column">
                  <wp:posOffset>2751455</wp:posOffset>
                </wp:positionH>
                <wp:positionV relativeFrom="paragraph">
                  <wp:posOffset>294005</wp:posOffset>
                </wp:positionV>
                <wp:extent cx="160020" cy="161925"/>
                <wp:effectExtent l="0" t="0" r="11430" b="28575"/>
                <wp:wrapTight wrapText="bothSides">
                  <wp:wrapPolygon edited="0">
                    <wp:start x="0" y="0"/>
                    <wp:lineTo x="0" y="22871"/>
                    <wp:lineTo x="20571" y="22871"/>
                    <wp:lineTo x="20571" y="0"/>
                    <wp:lineTo x="0" y="0"/>
                  </wp:wrapPolygon>
                </wp:wrapTight>
                <wp:docPr id="370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3D6E" id="Bindepunkt 96" o:spid="_x0000_s1026" type="#_x0000_t120" style="position:absolute;margin-left:216.65pt;margin-top:23.15pt;width:12.6pt;height:12.7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AC5E00">
        <w:rPr>
          <w:noProof/>
          <w:lang w:eastAsia="nb-NO"/>
        </w:rPr>
        <w:drawing>
          <wp:anchor distT="0" distB="0" distL="114300" distR="114300" simplePos="0" relativeHeight="252037120" behindDoc="0" locked="0" layoutInCell="1" allowOverlap="1" wp14:anchorId="45778620" wp14:editId="156147A1">
            <wp:simplePos x="0" y="0"/>
            <wp:positionH relativeFrom="column">
              <wp:posOffset>3164857</wp:posOffset>
            </wp:positionH>
            <wp:positionV relativeFrom="paragraph">
              <wp:posOffset>296545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39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6096" behindDoc="0" locked="0" layoutInCell="1" allowOverlap="1" wp14:anchorId="5005A256" wp14:editId="03319596">
            <wp:simplePos x="0" y="0"/>
            <wp:positionH relativeFrom="column">
              <wp:posOffset>3339893</wp:posOffset>
            </wp:positionH>
            <wp:positionV relativeFrom="paragraph">
              <wp:posOffset>296479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40192" behindDoc="0" locked="0" layoutInCell="1" allowOverlap="1" wp14:anchorId="204454E4" wp14:editId="7879678C">
            <wp:simplePos x="0" y="0"/>
            <wp:positionH relativeFrom="column">
              <wp:posOffset>3188764</wp:posOffset>
            </wp:positionH>
            <wp:positionV relativeFrom="paragraph">
              <wp:posOffset>600710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1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9168" behindDoc="0" locked="0" layoutInCell="1" allowOverlap="1" wp14:anchorId="648669F5" wp14:editId="139BBED6">
            <wp:simplePos x="0" y="0"/>
            <wp:positionH relativeFrom="column">
              <wp:posOffset>3004771</wp:posOffset>
            </wp:positionH>
            <wp:positionV relativeFrom="paragraph">
              <wp:posOffset>594846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5072" behindDoc="0" locked="0" layoutInCell="1" allowOverlap="1" wp14:anchorId="58F4E19F" wp14:editId="45806E59">
            <wp:simplePos x="0" y="0"/>
            <wp:positionH relativeFrom="column">
              <wp:posOffset>3167248</wp:posOffset>
            </wp:positionH>
            <wp:positionV relativeFrom="paragraph">
              <wp:posOffset>2911</wp:posOffset>
            </wp:positionV>
            <wp:extent cx="180340" cy="161290"/>
            <wp:effectExtent l="0" t="0" r="0" b="0"/>
            <wp:wrapThrough wrapText="bothSides">
              <wp:wrapPolygon edited="0">
                <wp:start x="0" y="0"/>
                <wp:lineTo x="0" y="15307"/>
                <wp:lineTo x="2282" y="17858"/>
                <wp:lineTo x="18254" y="17858"/>
                <wp:lineTo x="18254" y="0"/>
                <wp:lineTo x="0" y="0"/>
              </wp:wrapPolygon>
            </wp:wrapThrough>
            <wp:docPr id="40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8144" behindDoc="0" locked="0" layoutInCell="1" allowOverlap="1" wp14:anchorId="6B162126" wp14:editId="4B02A052">
            <wp:simplePos x="0" y="0"/>
            <wp:positionH relativeFrom="column">
              <wp:posOffset>2963644</wp:posOffset>
            </wp:positionH>
            <wp:positionV relativeFrom="paragraph">
              <wp:posOffset>2004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4048" behindDoc="0" locked="0" layoutInCell="1" allowOverlap="1" wp14:anchorId="3ECD4AD2" wp14:editId="64BC3CBE">
            <wp:simplePos x="0" y="0"/>
            <wp:positionH relativeFrom="column">
              <wp:posOffset>2318946</wp:posOffset>
            </wp:positionH>
            <wp:positionV relativeFrom="paragraph">
              <wp:posOffset>594508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3024" behindDoc="0" locked="0" layoutInCell="1" allowOverlap="1" wp14:anchorId="247338CA" wp14:editId="73566935">
            <wp:simplePos x="0" y="0"/>
            <wp:positionH relativeFrom="column">
              <wp:posOffset>2138045</wp:posOffset>
            </wp:positionH>
            <wp:positionV relativeFrom="paragraph">
              <wp:posOffset>574576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6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2000" behindDoc="0" locked="0" layoutInCell="1" allowOverlap="1" wp14:anchorId="550F0F90" wp14:editId="3DD4E426">
            <wp:simplePos x="0" y="0"/>
            <wp:positionH relativeFrom="column">
              <wp:posOffset>2414344</wp:posOffset>
            </wp:positionH>
            <wp:positionV relativeFrom="paragraph">
              <wp:posOffset>315587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30976" behindDoc="0" locked="0" layoutInCell="1" allowOverlap="1" wp14:anchorId="2B4161AB" wp14:editId="064CAB20">
            <wp:simplePos x="0" y="0"/>
            <wp:positionH relativeFrom="column">
              <wp:posOffset>2229485</wp:posOffset>
            </wp:positionH>
            <wp:positionV relativeFrom="paragraph">
              <wp:posOffset>320040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E00">
        <w:rPr>
          <w:noProof/>
          <w:lang w:eastAsia="nb-NO"/>
        </w:rPr>
        <w:drawing>
          <wp:anchor distT="0" distB="0" distL="114300" distR="114300" simplePos="0" relativeHeight="252028928" behindDoc="0" locked="0" layoutInCell="1" allowOverlap="1" wp14:anchorId="464DA179" wp14:editId="2B38774D">
            <wp:simplePos x="0" y="0"/>
            <wp:positionH relativeFrom="column">
              <wp:posOffset>2170339</wp:posOffset>
            </wp:positionH>
            <wp:positionV relativeFrom="paragraph">
              <wp:posOffset>4668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5247"/>
                <wp:lineTo x="2274" y="20329"/>
                <wp:lineTo x="20463" y="20329"/>
                <wp:lineTo x="20463" y="0"/>
                <wp:lineTo x="0" y="0"/>
              </wp:wrapPolygon>
            </wp:wrapThrough>
            <wp:docPr id="40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30457E5E" wp14:editId="750DBB3B">
                <wp:simplePos x="0" y="0"/>
                <wp:positionH relativeFrom="column">
                  <wp:posOffset>558082</wp:posOffset>
                </wp:positionH>
                <wp:positionV relativeFrom="paragraph">
                  <wp:posOffset>646397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71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F5B0" id="Bindepunkt 97" o:spid="_x0000_s1026" type="#_x0000_t120" style="position:absolute;margin-left:43.95pt;margin-top:50.9pt;width:16.1pt;height:15.8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2dlA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d&#10;cm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2AD4B388" wp14:editId="3CF82DDE">
                <wp:simplePos x="0" y="0"/>
                <wp:positionH relativeFrom="column">
                  <wp:posOffset>855527</wp:posOffset>
                </wp:positionH>
                <wp:positionV relativeFrom="paragraph">
                  <wp:posOffset>538620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72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2CCA" id="Bindepunkt 97" o:spid="_x0000_s1026" type="#_x0000_t120" style="position:absolute;margin-left:67.35pt;margin-top:42.4pt;width:16.1pt;height:15.8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Ho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d&#10;cW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18045FBD" wp14:editId="7AD99113">
                <wp:simplePos x="0" y="0"/>
                <wp:positionH relativeFrom="column">
                  <wp:posOffset>1158273</wp:posOffset>
                </wp:positionH>
                <wp:positionV relativeFrom="paragraph">
                  <wp:posOffset>473306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73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BD32" id="Bindepunkt 97" o:spid="_x0000_s1026" type="#_x0000_t120" style="position:absolute;margin-left:91.2pt;margin-top:37.25pt;width:16.1pt;height:15.8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079F87AF" wp14:editId="0E24E8C5">
                <wp:simplePos x="0" y="0"/>
                <wp:positionH relativeFrom="column">
                  <wp:posOffset>1182197</wp:posOffset>
                </wp:positionH>
                <wp:positionV relativeFrom="paragraph">
                  <wp:posOffset>42455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74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1B50" id="Bindepunkt 97" o:spid="_x0000_s1026" type="#_x0000_t120" style="position:absolute;margin-left:93.1pt;margin-top:3.35pt;width:16.1pt;height:15.8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390276C7" wp14:editId="2E938663">
                <wp:simplePos x="0" y="0"/>
                <wp:positionH relativeFrom="column">
                  <wp:posOffset>1413691</wp:posOffset>
                </wp:positionH>
                <wp:positionV relativeFrom="paragraph">
                  <wp:posOffset>256136</wp:posOffset>
                </wp:positionV>
                <wp:extent cx="204470" cy="201295"/>
                <wp:effectExtent l="0" t="0" r="24130" b="27305"/>
                <wp:wrapTight wrapText="bothSides">
                  <wp:wrapPolygon edited="0">
                    <wp:start x="2012" y="0"/>
                    <wp:lineTo x="0" y="6132"/>
                    <wp:lineTo x="0" y="18397"/>
                    <wp:lineTo x="2012" y="22486"/>
                    <wp:lineTo x="20124" y="22486"/>
                    <wp:lineTo x="22137" y="18397"/>
                    <wp:lineTo x="22137" y="6132"/>
                    <wp:lineTo x="20124" y="0"/>
                    <wp:lineTo x="2012" y="0"/>
                  </wp:wrapPolygon>
                </wp:wrapTight>
                <wp:docPr id="375" name="Bindepunk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1295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A9AC" id="Bindepunkt 97" o:spid="_x0000_s1026" type="#_x0000_t120" style="position:absolute;margin-left:111.3pt;margin-top:20.15pt;width:16.1pt;height:15.8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" fillcolor="#2e75b6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6C97527D" wp14:editId="04446D0A">
                <wp:simplePos x="0" y="0"/>
                <wp:positionH relativeFrom="column">
                  <wp:posOffset>213755</wp:posOffset>
                </wp:positionH>
                <wp:positionV relativeFrom="paragraph">
                  <wp:posOffset>195415</wp:posOffset>
                </wp:positionV>
                <wp:extent cx="231140" cy="207645"/>
                <wp:effectExtent l="0" t="0" r="16510" b="20955"/>
                <wp:wrapTight wrapText="bothSides">
                  <wp:wrapPolygon edited="0">
                    <wp:start x="1780" y="0"/>
                    <wp:lineTo x="0" y="5945"/>
                    <wp:lineTo x="0" y="17835"/>
                    <wp:lineTo x="1780" y="21798"/>
                    <wp:lineTo x="19582" y="21798"/>
                    <wp:lineTo x="21363" y="17835"/>
                    <wp:lineTo x="21363" y="5945"/>
                    <wp:lineTo x="19582" y="0"/>
                    <wp:lineTo x="1780" y="0"/>
                  </wp:wrapPolygon>
                </wp:wrapTight>
                <wp:docPr id="376" name="Bindepunk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7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BC1C" id="Bindepunkt 96" o:spid="_x0000_s1026" type="#_x0000_t120" style="position:absolute;margin-left:16.85pt;margin-top:15.4pt;width:18.2pt;height:16.3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" fillcolor="window" strokecolor="#41719c" strokeweight="1.5pt">
                <v:stroke joinstyle="miter"/>
                <w10:wrap type="tight"/>
              </v:shape>
            </w:pict>
          </mc:Fallback>
        </mc:AlternateContent>
      </w: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017D433" wp14:editId="3D3491E1">
                <wp:simplePos x="0" y="0"/>
                <wp:positionH relativeFrom="column">
                  <wp:posOffset>109608</wp:posOffset>
                </wp:positionH>
                <wp:positionV relativeFrom="paragraph">
                  <wp:posOffset>6705</wp:posOffset>
                </wp:positionV>
                <wp:extent cx="0" cy="567690"/>
                <wp:effectExtent l="19050" t="0" r="38100" b="41910"/>
                <wp:wrapNone/>
                <wp:docPr id="377" name="Rett linj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6FE" id="Rett linje 99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.55pt" to="8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" strokecolor="#5b9bd5" strokeweight="4.5pt">
                <v:stroke joinstyle="miter"/>
              </v:line>
            </w:pict>
          </mc:Fallback>
        </mc:AlternateContent>
      </w:r>
    </w:p>
    <w:p w14:paraId="175B2C8D" w14:textId="77777777" w:rsidR="005A44F5" w:rsidRDefault="005A44F5" w:rsidP="005A44F5"/>
    <w:p w14:paraId="20135BB5" w14:textId="77777777" w:rsidR="005A44F5" w:rsidRDefault="005A44F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43F6BD8D" w14:textId="77777777" w:rsidR="00774B44" w:rsidRDefault="00774B4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9C74ADF" w14:textId="3D8FFD91" w:rsidR="002E2869" w:rsidRDefault="002E286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14:paraId="1913FFD1" w14:textId="6128CD3D" w:rsidR="005A44F5" w:rsidRDefault="00944D76" w:rsidP="00E318B9">
      <w:pPr>
        <w:pStyle w:val="Overskrift1"/>
        <w:rPr>
          <w:rStyle w:val="Overskrift2Tegn"/>
          <w:rFonts w:asciiTheme="minorHAnsi" w:hAnsiTheme="minorHAnsi"/>
          <w:color w:val="auto"/>
          <w:sz w:val="22"/>
          <w:szCs w:val="22"/>
        </w:rPr>
      </w:pPr>
      <w:bookmarkStart w:id="43" w:name="_Toc520980406"/>
      <w:r w:rsidRPr="0000411A">
        <w:rPr>
          <w:b/>
        </w:rPr>
        <w:t>6.</w:t>
      </w:r>
      <w:r w:rsidR="0016739A" w:rsidRPr="0000411A">
        <w:rPr>
          <w:b/>
        </w:rPr>
        <w:t xml:space="preserve"> </w:t>
      </w:r>
      <w:r w:rsidRPr="0000411A">
        <w:rPr>
          <w:b/>
        </w:rPr>
        <w:t>Hva kan dere jobbe med i studiegruppene?</w:t>
      </w:r>
      <w:bookmarkEnd w:id="43"/>
      <w:r w:rsidRPr="0000411A">
        <w:rPr>
          <w:b/>
        </w:rPr>
        <w:t xml:space="preserve"> </w:t>
      </w:r>
    </w:p>
    <w:p w14:paraId="4C1CB6B0" w14:textId="77777777" w:rsidR="005A44F5" w:rsidRDefault="005A44F5"/>
    <w:p w14:paraId="79CB0B7E" w14:textId="154A3588" w:rsidR="00DB0608" w:rsidRPr="00E318B9" w:rsidRDefault="00DB0608">
      <w:r w:rsidRPr="00E318B9">
        <w:t>Her er noen forslag til temaer for studiegruppemøtene.</w:t>
      </w:r>
    </w:p>
    <w:p w14:paraId="7BD1FE6D" w14:textId="77777777" w:rsidR="00D03AF0" w:rsidRPr="00E318B9" w:rsidRDefault="00D03AF0" w:rsidP="00DB0608"/>
    <w:p w14:paraId="0A1C9494" w14:textId="7C989B3A" w:rsidR="002E2869" w:rsidRDefault="00944D76" w:rsidP="002E2869">
      <w:pPr>
        <w:spacing w:line="360" w:lineRule="auto"/>
      </w:pPr>
      <w:bookmarkStart w:id="44" w:name="_Toc520980407"/>
      <w:r w:rsidRPr="002E2869">
        <w:rPr>
          <w:rStyle w:val="Overskrift2Tegn"/>
          <w:b/>
        </w:rPr>
        <w:t xml:space="preserve">6.1. </w:t>
      </w:r>
      <w:r w:rsidR="00C054E3" w:rsidRPr="002E2869">
        <w:rPr>
          <w:rStyle w:val="Overskrift2Tegn"/>
          <w:b/>
        </w:rPr>
        <w:t>Studieteknikk</w:t>
      </w:r>
      <w:bookmarkEnd w:id="44"/>
      <w:r w:rsidR="00424FF7" w:rsidRPr="002E2869">
        <w:rPr>
          <w:rStyle w:val="Overskrift2Tegn"/>
          <w:b/>
        </w:rPr>
        <w:br/>
      </w:r>
      <w:r w:rsidR="00054BD5">
        <w:t>Studieteknikk er ofte det viktigste emnet i studiegruppene. Problemer med lesestrategier, notatteknikk, referanser og presentasjoner dukker ofte opp. Dere kan bruke hele gruppetimer på aktuell studieteknikk som kan anvendes i flere fag</w:t>
      </w:r>
      <w:r w:rsidR="008350B4">
        <w:t>.</w:t>
      </w:r>
      <w:r w:rsidR="002E2869">
        <w:t xml:space="preserve"> </w:t>
      </w:r>
      <w:r w:rsidR="001915A4">
        <w:t>Her er noen ideer og f</w:t>
      </w:r>
      <w:r w:rsidR="002E2869">
        <w:t>orslag:</w:t>
      </w:r>
    </w:p>
    <w:p w14:paraId="7E4C4453" w14:textId="5D84989C" w:rsidR="002E2869" w:rsidRDefault="00DD6C38" w:rsidP="002E2869">
      <w:pPr>
        <w:pStyle w:val="Listeavsnitt"/>
        <w:numPr>
          <w:ilvl w:val="0"/>
          <w:numId w:val="11"/>
        </w:numPr>
        <w:spacing w:line="360" w:lineRule="auto"/>
      </w:pPr>
      <w:r>
        <w:t>Forsk på dere selv - diskuter</w:t>
      </w:r>
      <w:r w:rsidR="00054BD5">
        <w:t xml:space="preserve"> ulike læringsstiler</w:t>
      </w:r>
      <w:r w:rsidR="00DD0BDC">
        <w:t>. H</w:t>
      </w:r>
      <w:r>
        <w:t>vordan lærer den enkelte best</w:t>
      </w:r>
      <w:r w:rsidR="00DD0BDC">
        <w:t>?</w:t>
      </w:r>
      <w:r w:rsidR="00867A19">
        <w:t xml:space="preserve"> (Se skjema </w:t>
      </w:r>
      <w:r w:rsidR="00FB2D4A">
        <w:t xml:space="preserve">om </w:t>
      </w:r>
      <w:r w:rsidR="00867A19">
        <w:t xml:space="preserve">ulike læringsstiler </w:t>
      </w:r>
      <w:r w:rsidR="00FB2D4A">
        <w:t>på neste side</w:t>
      </w:r>
      <w:r w:rsidR="00867A19">
        <w:t>)</w:t>
      </w:r>
      <w:r w:rsidR="009B5437">
        <w:t>.</w:t>
      </w:r>
    </w:p>
    <w:p w14:paraId="443EE5CB" w14:textId="07272DBB" w:rsidR="002E2869" w:rsidRDefault="00DD6C38" w:rsidP="002E2869">
      <w:pPr>
        <w:pStyle w:val="Listeavsnitt"/>
        <w:numPr>
          <w:ilvl w:val="0"/>
          <w:numId w:val="11"/>
        </w:numPr>
        <w:spacing w:line="360" w:lineRule="auto"/>
      </w:pPr>
      <w:r>
        <w:t>Diskuter og utveksle tips om gode studievaner, hvordan lag</w:t>
      </w:r>
      <w:r w:rsidR="002E2869">
        <w:t>e en individuell leseplan o.l.</w:t>
      </w:r>
    </w:p>
    <w:p w14:paraId="05121DA7" w14:textId="592D2CA3" w:rsidR="009B5437" w:rsidRDefault="009B5437" w:rsidP="009B5437">
      <w:pPr>
        <w:pStyle w:val="Listeavsnitt"/>
        <w:numPr>
          <w:ilvl w:val="0"/>
          <w:numId w:val="11"/>
        </w:numPr>
        <w:spacing w:line="360" w:lineRule="auto"/>
      </w:pPr>
      <w:r>
        <w:t>Lag mål for lesingen som kan fungere som kontrollspørsmål etter at dere har lest, se hvordan å lage lesemål i Startpakka (</w:t>
      </w:r>
      <w:r w:rsidR="008C52BD">
        <w:t>https://student.oslomet</w:t>
      </w:r>
      <w:r w:rsidRPr="009B5437">
        <w:t>.no/startpakka</w:t>
      </w:r>
      <w:r>
        <w:t xml:space="preserve">) eller video: </w:t>
      </w:r>
      <w:r w:rsidRPr="009B5437">
        <w:t>http://film.oslomet.no/les-smartere</w:t>
      </w:r>
    </w:p>
    <w:p w14:paraId="1829247B" w14:textId="2B44B4B7" w:rsidR="002E2869" w:rsidRDefault="00DD6C38" w:rsidP="002E2869">
      <w:pPr>
        <w:pStyle w:val="Listeavsnitt"/>
        <w:numPr>
          <w:ilvl w:val="0"/>
          <w:numId w:val="11"/>
        </w:numPr>
        <w:spacing w:line="360" w:lineRule="auto"/>
      </w:pPr>
      <w:r>
        <w:t>Diskuter hvordan få mest mulig ut av forelesninger</w:t>
      </w:r>
      <w:r w:rsidR="009B5437">
        <w:t>.</w:t>
      </w:r>
    </w:p>
    <w:p w14:paraId="2E90629A" w14:textId="77777777" w:rsidR="002E2869" w:rsidRDefault="00D22E4B" w:rsidP="002E2869">
      <w:pPr>
        <w:pStyle w:val="Listeavsnitt"/>
        <w:numPr>
          <w:ilvl w:val="0"/>
          <w:numId w:val="11"/>
        </w:numPr>
        <w:spacing w:line="360" w:lineRule="auto"/>
      </w:pPr>
      <w:r>
        <w:t>Prøv</w:t>
      </w:r>
      <w:r w:rsidR="00DD6C38">
        <w:t xml:space="preserve"> ulike notatteknikker, tankekart m.m.</w:t>
      </w:r>
    </w:p>
    <w:p w14:paraId="054118B6" w14:textId="7C69D0EE" w:rsidR="002E2869" w:rsidRDefault="001915A4" w:rsidP="002E2869">
      <w:pPr>
        <w:pStyle w:val="Listeavsnitt"/>
        <w:numPr>
          <w:ilvl w:val="0"/>
          <w:numId w:val="11"/>
        </w:numPr>
        <w:spacing w:line="360" w:lineRule="auto"/>
      </w:pPr>
      <w:r>
        <w:t xml:space="preserve">Tren på </w:t>
      </w:r>
      <w:r w:rsidR="00A80D8A">
        <w:t>presentasjoner på favoritt-tema</w:t>
      </w:r>
      <w:r w:rsidR="005553DE">
        <w:t>. La</w:t>
      </w:r>
      <w:r w:rsidR="00A80D8A">
        <w:t xml:space="preserve"> </w:t>
      </w:r>
      <w:r>
        <w:t>de andre studenten</w:t>
      </w:r>
      <w:r w:rsidR="002E2869">
        <w:t>e komme med tilbakemeldinger</w:t>
      </w:r>
      <w:r w:rsidR="009B5437">
        <w:t>.</w:t>
      </w:r>
    </w:p>
    <w:p w14:paraId="57FE7CD7" w14:textId="77777777" w:rsidR="002E2869" w:rsidRDefault="001915A4" w:rsidP="002E2869">
      <w:pPr>
        <w:pStyle w:val="Listeavsnitt"/>
        <w:numPr>
          <w:ilvl w:val="0"/>
          <w:numId w:val="11"/>
        </w:numPr>
        <w:spacing w:line="360" w:lineRule="auto"/>
      </w:pPr>
      <w:r>
        <w:t>Diskuter hvordan en kan samarbeide best i grupper, hvordan får en gruppearbeid til å fungere (hva</w:t>
      </w:r>
      <w:r w:rsidR="002E2869">
        <w:t xml:space="preserve"> </w:t>
      </w:r>
      <w:r>
        <w:t>med å la</w:t>
      </w:r>
      <w:r w:rsidR="002E2869">
        <w:t>ge grupperegler i fellesskap?)</w:t>
      </w:r>
    </w:p>
    <w:p w14:paraId="5AEF5989" w14:textId="3F0D7F38" w:rsidR="00867A19" w:rsidRDefault="001915A4" w:rsidP="009B5437">
      <w:pPr>
        <w:pStyle w:val="Listeavsnitt"/>
        <w:numPr>
          <w:ilvl w:val="0"/>
          <w:numId w:val="11"/>
        </w:numPr>
        <w:spacing w:line="360" w:lineRule="auto"/>
      </w:pPr>
      <w:r>
        <w:t>Tren på å skrive referanser for bøker</w:t>
      </w:r>
      <w:r w:rsidR="009B5437">
        <w:t>, tidsskrifter, nettsider osv. S</w:t>
      </w:r>
      <w:r>
        <w:t xml:space="preserve">e </w:t>
      </w:r>
      <w:r w:rsidR="009B5437">
        <w:t>Universitetsbibliotekets eller fagets mal.</w:t>
      </w:r>
      <w:r>
        <w:t xml:space="preserve"> </w:t>
      </w:r>
    </w:p>
    <w:p w14:paraId="7CA1B006" w14:textId="77777777" w:rsidR="00FB2D4A" w:rsidRDefault="00FB2D4A" w:rsidP="00FB2D4A">
      <w:pPr>
        <w:spacing w:line="360" w:lineRule="auto"/>
        <w:rPr>
          <w:b/>
        </w:rPr>
      </w:pPr>
    </w:p>
    <w:p w14:paraId="61B1AD89" w14:textId="0553745C" w:rsidR="00FB2D4A" w:rsidRPr="00FB2D4A" w:rsidRDefault="00FB2D4A" w:rsidP="00FB2D4A">
      <w:pPr>
        <w:spacing w:line="360" w:lineRule="auto"/>
        <w:rPr>
          <w:b/>
        </w:rPr>
      </w:pPr>
      <w:r w:rsidRPr="00FB2D4A">
        <w:rPr>
          <w:b/>
        </w:rPr>
        <w:t>Ulike læringsstiler – hvordan ta hensyn til det i studiegruppene</w:t>
      </w:r>
      <w:r w:rsidRPr="00FB2D4A">
        <w:rPr>
          <w:b/>
        </w:rPr>
        <w:br/>
      </w:r>
      <w:r w:rsidRPr="00541E0D">
        <w:t xml:space="preserve">Husk at ikke alle lærer på samme måte som deg. </w:t>
      </w:r>
      <w:r>
        <w:t xml:space="preserve">For å lykkes med arbeidet i studiegruppene er det viktig å tilpasse aktivitetene til ulike læringsstiler. </w:t>
      </w:r>
      <w:r w:rsidR="00496DAC">
        <w:t>På neste side</w:t>
      </w:r>
      <w:r w:rsidRPr="00541E0D">
        <w:t xml:space="preserve"> </w:t>
      </w:r>
      <w:r>
        <w:t>er</w:t>
      </w:r>
      <w:r w:rsidRPr="00541E0D">
        <w:t xml:space="preserve"> en </w:t>
      </w:r>
      <w:r>
        <w:t>oversikt over</w:t>
      </w:r>
      <w:r w:rsidRPr="00541E0D">
        <w:t xml:space="preserve"> ulike læringsstiler og aktiviteter</w:t>
      </w:r>
      <w:r>
        <w:t xml:space="preserve"> som kanskje kan gi ideer til hvordan å</w:t>
      </w:r>
      <w:r w:rsidRPr="00C074FF">
        <w:t xml:space="preserve"> </w:t>
      </w:r>
      <w:r>
        <w:t>variere aktivitetene i løp</w:t>
      </w:r>
      <w:r w:rsidRPr="00541E0D">
        <w:t>e</w:t>
      </w:r>
      <w:r>
        <w:t>t</w:t>
      </w:r>
      <w:r w:rsidRPr="00541E0D">
        <w:t xml:space="preserve"> av et gruppemøte</w:t>
      </w:r>
      <w:r>
        <w:t>. Listen er ikke utfyllende og s</w:t>
      </w:r>
      <w:r w:rsidRPr="00541E0D">
        <w:t>tudenter passer kanskje ikke inn i én kategori</w:t>
      </w:r>
      <w:r>
        <w:t xml:space="preserve">. Samme person har gjerne trekk fra ulike læringsstiler (kilde: Howard Gardner: Theory of Multiple Intelligences, 2000). </w:t>
      </w:r>
    </w:p>
    <w:p w14:paraId="52B03A0C" w14:textId="77777777" w:rsidR="00FB2D4A" w:rsidRDefault="00FB2D4A" w:rsidP="00FB2D4A">
      <w:pPr>
        <w:spacing w:line="360" w:lineRule="auto"/>
      </w:pPr>
    </w:p>
    <w:p w14:paraId="67BE2478" w14:textId="77777777" w:rsidR="00FB2D4A" w:rsidRDefault="00FB2D4A" w:rsidP="00FB2D4A">
      <w:pPr>
        <w:spacing w:line="360" w:lineRule="auto"/>
      </w:pPr>
    </w:p>
    <w:p w14:paraId="0489FF2A" w14:textId="77777777" w:rsidR="00FB2D4A" w:rsidRDefault="00FB2D4A" w:rsidP="00FB2D4A">
      <w:pPr>
        <w:spacing w:line="360" w:lineRule="auto"/>
      </w:pPr>
    </w:p>
    <w:p w14:paraId="3D0EB37E" w14:textId="77777777" w:rsidR="00FB2D4A" w:rsidRDefault="00FB2D4A" w:rsidP="00FB2D4A">
      <w:pPr>
        <w:spacing w:line="360" w:lineRule="auto"/>
      </w:pPr>
    </w:p>
    <w:p w14:paraId="34C61F61" w14:textId="77777777" w:rsidR="00FB2D4A" w:rsidRDefault="00FB2D4A" w:rsidP="00FB2D4A">
      <w:pPr>
        <w:spacing w:line="360" w:lineRule="auto"/>
      </w:pPr>
    </w:p>
    <w:tbl>
      <w:tblPr>
        <w:tblStyle w:val="Tabellrutenett"/>
        <w:tblpPr w:leftFromText="141" w:rightFromText="141" w:vertAnchor="page" w:horzAnchor="margin" w:tblpY="1197"/>
        <w:tblW w:w="9266" w:type="dxa"/>
        <w:tblLook w:val="04A0" w:firstRow="1" w:lastRow="0" w:firstColumn="1" w:lastColumn="0" w:noHBand="0" w:noVBand="1"/>
      </w:tblPr>
      <w:tblGrid>
        <w:gridCol w:w="3614"/>
        <w:gridCol w:w="2826"/>
        <w:gridCol w:w="2826"/>
      </w:tblGrid>
      <w:tr w:rsidR="00FB2D4A" w14:paraId="39B68FA1" w14:textId="77777777" w:rsidTr="00FB2D4A">
        <w:trPr>
          <w:trHeight w:val="549"/>
        </w:trPr>
        <w:tc>
          <w:tcPr>
            <w:tcW w:w="3614" w:type="dxa"/>
          </w:tcPr>
          <w:p w14:paraId="30AEBD52" w14:textId="77777777" w:rsidR="00FB2D4A" w:rsidRPr="00184E6D" w:rsidRDefault="00FB2D4A" w:rsidP="00FB2D4A">
            <w:pPr>
              <w:rPr>
                <w:b/>
              </w:rPr>
            </w:pPr>
            <w:r w:rsidRPr="00184E6D">
              <w:rPr>
                <w:b/>
              </w:rPr>
              <w:t>Læringsstil</w:t>
            </w:r>
          </w:p>
        </w:tc>
        <w:tc>
          <w:tcPr>
            <w:tcW w:w="2826" w:type="dxa"/>
          </w:tcPr>
          <w:p w14:paraId="3AA1CD14" w14:textId="77777777" w:rsidR="00FB2D4A" w:rsidRPr="00184E6D" w:rsidRDefault="00FB2D4A" w:rsidP="00FB2D4A">
            <w:pPr>
              <w:rPr>
                <w:b/>
              </w:rPr>
            </w:pPr>
            <w:r w:rsidRPr="00184E6D">
              <w:rPr>
                <w:b/>
              </w:rPr>
              <w:t>Typiske kjennetegn</w:t>
            </w:r>
          </w:p>
        </w:tc>
        <w:tc>
          <w:tcPr>
            <w:tcW w:w="2826" w:type="dxa"/>
          </w:tcPr>
          <w:p w14:paraId="6C454D62" w14:textId="77777777" w:rsidR="00FB2D4A" w:rsidRPr="00184E6D" w:rsidRDefault="00FB2D4A" w:rsidP="00FB2D4A">
            <w:pPr>
              <w:rPr>
                <w:b/>
              </w:rPr>
            </w:pPr>
            <w:r w:rsidRPr="00184E6D">
              <w:rPr>
                <w:b/>
              </w:rPr>
              <w:t>Passende aktiviteter</w:t>
            </w:r>
          </w:p>
        </w:tc>
      </w:tr>
      <w:tr w:rsidR="00FB2D4A" w14:paraId="79DA8A84" w14:textId="77777777" w:rsidTr="00FB2D4A">
        <w:trPr>
          <w:trHeight w:val="549"/>
        </w:trPr>
        <w:tc>
          <w:tcPr>
            <w:tcW w:w="3614" w:type="dxa"/>
          </w:tcPr>
          <w:p w14:paraId="2BB0E40A" w14:textId="77777777" w:rsidR="00FB2D4A" w:rsidRDefault="00FB2D4A" w:rsidP="00FB2D4A">
            <w:r>
              <w:t>Lingvistisk</w:t>
            </w:r>
          </w:p>
          <w:p w14:paraId="3C291139" w14:textId="77777777" w:rsidR="00FB2D4A" w:rsidRDefault="00FB2D4A" w:rsidP="00FB2D4A"/>
        </w:tc>
        <w:tc>
          <w:tcPr>
            <w:tcW w:w="2826" w:type="dxa"/>
          </w:tcPr>
          <w:p w14:paraId="0E869D63" w14:textId="6DC81A1D" w:rsidR="00FB2D4A" w:rsidRDefault="00FB2D4A" w:rsidP="00FB2D4A">
            <w:r>
              <w:t>God til å sette ord på ting, liker å lese og konversere. Typisk verdsat</w:t>
            </w:r>
            <w:r w:rsidR="00266A7B">
              <w:t>t ferdighet i akademisk virksomhet.</w:t>
            </w:r>
            <w:r>
              <w:t xml:space="preserve"> </w:t>
            </w:r>
          </w:p>
        </w:tc>
        <w:tc>
          <w:tcPr>
            <w:tcW w:w="2826" w:type="dxa"/>
          </w:tcPr>
          <w:p w14:paraId="5D50A519" w14:textId="77777777" w:rsidR="00FB2D4A" w:rsidRDefault="00FB2D4A" w:rsidP="00FB2D4A">
            <w:r>
              <w:t>Lytte til andre, forklare begreper og tanker, lese bøker, ta notater, skrive logg.</w:t>
            </w:r>
          </w:p>
        </w:tc>
      </w:tr>
      <w:tr w:rsidR="00FB2D4A" w14:paraId="1E29AC26" w14:textId="77777777" w:rsidTr="00FB2D4A">
        <w:trPr>
          <w:trHeight w:val="565"/>
        </w:trPr>
        <w:tc>
          <w:tcPr>
            <w:tcW w:w="3614" w:type="dxa"/>
          </w:tcPr>
          <w:p w14:paraId="5000F35F" w14:textId="77777777" w:rsidR="00FB2D4A" w:rsidRDefault="00FB2D4A" w:rsidP="00FB2D4A">
            <w:r>
              <w:t>Logisk/matematisk</w:t>
            </w:r>
          </w:p>
          <w:p w14:paraId="4F856272" w14:textId="77777777" w:rsidR="00FB2D4A" w:rsidRDefault="00FB2D4A" w:rsidP="00FB2D4A"/>
        </w:tc>
        <w:tc>
          <w:tcPr>
            <w:tcW w:w="2826" w:type="dxa"/>
          </w:tcPr>
          <w:p w14:paraId="4B1E8E93" w14:textId="77777777" w:rsidR="00FB2D4A" w:rsidRDefault="00FB2D4A" w:rsidP="00FB2D4A">
            <w:r>
              <w:t>Liker abstrakt tenkning og problemløsing. Kan analysere og tolke informasjon; god på å kategorisere og klassifisere, liker å jobbe med tall.</w:t>
            </w:r>
          </w:p>
        </w:tc>
        <w:tc>
          <w:tcPr>
            <w:tcW w:w="2826" w:type="dxa"/>
          </w:tcPr>
          <w:p w14:paraId="6E506B1A" w14:textId="77777777" w:rsidR="00FB2D4A" w:rsidRDefault="00FB2D4A" w:rsidP="00FB2D4A">
            <w:r>
              <w:t>Løse logiske problemer, gjøre en oppgave i logisk rekkefølge, se mønstre og sammenhenger.</w:t>
            </w:r>
          </w:p>
        </w:tc>
      </w:tr>
      <w:tr w:rsidR="00FB2D4A" w14:paraId="4AA85426" w14:textId="77777777" w:rsidTr="00FB2D4A">
        <w:trPr>
          <w:trHeight w:val="549"/>
        </w:trPr>
        <w:tc>
          <w:tcPr>
            <w:tcW w:w="3614" w:type="dxa"/>
          </w:tcPr>
          <w:p w14:paraId="3FBDF044" w14:textId="77777777" w:rsidR="00FB2D4A" w:rsidRDefault="00FB2D4A" w:rsidP="00FB2D4A">
            <w:r>
              <w:t>Visuell</w:t>
            </w:r>
          </w:p>
          <w:p w14:paraId="74B73EF6" w14:textId="77777777" w:rsidR="00FB2D4A" w:rsidRDefault="00FB2D4A" w:rsidP="00FB2D4A"/>
        </w:tc>
        <w:tc>
          <w:tcPr>
            <w:tcW w:w="2826" w:type="dxa"/>
          </w:tcPr>
          <w:p w14:paraId="34F7508A" w14:textId="77777777" w:rsidR="00FB2D4A" w:rsidRDefault="00FB2D4A" w:rsidP="00FB2D4A">
            <w:r>
              <w:t>Har god retningssans, kan visualisere ideer. God på gåter, kart, og tabeller. Best stimulert av visuelle framstillinger.</w:t>
            </w:r>
          </w:p>
        </w:tc>
        <w:tc>
          <w:tcPr>
            <w:tcW w:w="2826" w:type="dxa"/>
          </w:tcPr>
          <w:p w14:paraId="0ED98AA3" w14:textId="77777777" w:rsidR="00FB2D4A" w:rsidRDefault="00FB2D4A" w:rsidP="00FB2D4A">
            <w:r>
              <w:t>Bruke visuelle virkemidler som diagrammer, tabeller, video, bilder. Heller tegne ennå å skrive. Lage ‘plakater’ eller metaforer.</w:t>
            </w:r>
          </w:p>
        </w:tc>
      </w:tr>
      <w:tr w:rsidR="00FB2D4A" w14:paraId="367C9412" w14:textId="77777777" w:rsidTr="00FB2D4A">
        <w:trPr>
          <w:trHeight w:val="565"/>
        </w:trPr>
        <w:tc>
          <w:tcPr>
            <w:tcW w:w="3614" w:type="dxa"/>
          </w:tcPr>
          <w:p w14:paraId="36B113D7" w14:textId="77777777" w:rsidR="00FB2D4A" w:rsidRDefault="00FB2D4A" w:rsidP="00FB2D4A">
            <w:r>
              <w:t>Musikalsk</w:t>
            </w:r>
          </w:p>
          <w:p w14:paraId="4252F75F" w14:textId="77777777" w:rsidR="00FB2D4A" w:rsidRDefault="00FB2D4A" w:rsidP="00FB2D4A"/>
        </w:tc>
        <w:tc>
          <w:tcPr>
            <w:tcW w:w="2826" w:type="dxa"/>
          </w:tcPr>
          <w:p w14:paraId="03E8D04E" w14:textId="77777777" w:rsidR="00FB2D4A" w:rsidRDefault="00FB2D4A" w:rsidP="00FB2D4A">
            <w:r>
              <w:t>Har evnen til å sette pris på, reagere følelsesmessig og kreativt på musikk. Har god rytme.</w:t>
            </w:r>
          </w:p>
        </w:tc>
        <w:tc>
          <w:tcPr>
            <w:tcW w:w="2826" w:type="dxa"/>
          </w:tcPr>
          <w:p w14:paraId="158BFD2E" w14:textId="77777777" w:rsidR="00FB2D4A" w:rsidRDefault="00FB2D4A" w:rsidP="00FB2D4A">
            <w:r>
              <w:t>Bruke enkelte typer musikk som stimuli; barokk som bakgrunnsmusikk ved studier, jobbe med Mozart, bruke musikk for å slappe av eller forberede seg, sette ord til melodier.</w:t>
            </w:r>
          </w:p>
        </w:tc>
      </w:tr>
      <w:tr w:rsidR="00FB2D4A" w14:paraId="00C8AADF" w14:textId="77777777" w:rsidTr="00FB2D4A">
        <w:trPr>
          <w:trHeight w:val="549"/>
        </w:trPr>
        <w:tc>
          <w:tcPr>
            <w:tcW w:w="3614" w:type="dxa"/>
          </w:tcPr>
          <w:p w14:paraId="64493F84" w14:textId="77777777" w:rsidR="00FB2D4A" w:rsidRDefault="00FB2D4A" w:rsidP="00FB2D4A">
            <w:r>
              <w:t>Kroppslig/kinestetisk/taktil</w:t>
            </w:r>
          </w:p>
          <w:p w14:paraId="6916A802" w14:textId="77777777" w:rsidR="00FB2D4A" w:rsidRDefault="00FB2D4A" w:rsidP="00FB2D4A"/>
        </w:tc>
        <w:tc>
          <w:tcPr>
            <w:tcW w:w="2826" w:type="dxa"/>
          </w:tcPr>
          <w:p w14:paraId="253834A3" w14:textId="77777777" w:rsidR="00FB2D4A" w:rsidRDefault="00FB2D4A" w:rsidP="00FB2D4A">
            <w:r>
              <w:t>Er glad i fysiske aktiviteter, å «gjøre» ting, foretrekker praktiske øvelser.</w:t>
            </w:r>
          </w:p>
        </w:tc>
        <w:tc>
          <w:tcPr>
            <w:tcW w:w="2826" w:type="dxa"/>
          </w:tcPr>
          <w:p w14:paraId="784817DE" w14:textId="46D0797F" w:rsidR="00FB2D4A" w:rsidRDefault="00FB2D4A" w:rsidP="00FB2D4A">
            <w:r>
              <w:t xml:space="preserve">Tenke, lære og repetere mens en </w:t>
            </w:r>
            <w:r w:rsidR="00266A7B">
              <w:t xml:space="preserve">beveger seg.  Forestille seg </w:t>
            </w:r>
            <w:r>
              <w:t xml:space="preserve">steder og tider for å huske. Lærer ved involvering, erfare, eksperimentere, ta på. </w:t>
            </w:r>
          </w:p>
        </w:tc>
      </w:tr>
      <w:tr w:rsidR="00FB2D4A" w14:paraId="2BDC11F7" w14:textId="77777777" w:rsidTr="00FB2D4A">
        <w:trPr>
          <w:trHeight w:val="565"/>
        </w:trPr>
        <w:tc>
          <w:tcPr>
            <w:tcW w:w="3614" w:type="dxa"/>
          </w:tcPr>
          <w:p w14:paraId="2D4FCD02" w14:textId="77777777" w:rsidR="00FB2D4A" w:rsidRDefault="00FB2D4A" w:rsidP="00FB2D4A">
            <w:r>
              <w:t>Sosial</w:t>
            </w:r>
          </w:p>
          <w:p w14:paraId="69788EB5" w14:textId="77777777" w:rsidR="00FB2D4A" w:rsidRDefault="00FB2D4A" w:rsidP="00FB2D4A"/>
        </w:tc>
        <w:tc>
          <w:tcPr>
            <w:tcW w:w="2826" w:type="dxa"/>
          </w:tcPr>
          <w:p w14:paraId="510797F2" w14:textId="77777777" w:rsidR="00FB2D4A" w:rsidRDefault="00FB2D4A" w:rsidP="00FB2D4A">
            <w:r>
              <w:t>Setter pris på gruppe-aktiviteter, dele og bygge på andres tanker.</w:t>
            </w:r>
          </w:p>
        </w:tc>
        <w:tc>
          <w:tcPr>
            <w:tcW w:w="2826" w:type="dxa"/>
          </w:tcPr>
          <w:p w14:paraId="2B5D0D83" w14:textId="77777777" w:rsidR="00FB2D4A" w:rsidRDefault="00FB2D4A" w:rsidP="00FB2D4A">
            <w:r>
              <w:t>Samarbeidslæring, sosialisere i pausene, gjøre læring morsomt, hjelpe andre til å lære. Aktiviteter som oppfordrer til sosialt samspill i og utenfor klasserommet.</w:t>
            </w:r>
          </w:p>
        </w:tc>
      </w:tr>
      <w:tr w:rsidR="00FB2D4A" w14:paraId="27BD0DE1" w14:textId="77777777" w:rsidTr="00FB2D4A">
        <w:trPr>
          <w:trHeight w:val="549"/>
        </w:trPr>
        <w:tc>
          <w:tcPr>
            <w:tcW w:w="3614" w:type="dxa"/>
          </w:tcPr>
          <w:p w14:paraId="34A9ED20" w14:textId="77777777" w:rsidR="00FB2D4A" w:rsidRDefault="00FB2D4A" w:rsidP="00FB2D4A">
            <w:r>
              <w:t>Intuitiv</w:t>
            </w:r>
          </w:p>
          <w:p w14:paraId="75FAA788" w14:textId="77777777" w:rsidR="00FB2D4A" w:rsidRDefault="00FB2D4A" w:rsidP="00FB2D4A"/>
        </w:tc>
        <w:tc>
          <w:tcPr>
            <w:tcW w:w="2826" w:type="dxa"/>
          </w:tcPr>
          <w:p w14:paraId="2BFA147A" w14:textId="77777777" w:rsidR="00FB2D4A" w:rsidRDefault="00FB2D4A" w:rsidP="00FB2D4A">
            <w:r>
              <w:t>Foretrekker å jobbe alene og jobbe med egne prosjekter. Liker ro for å jobbe og tenke, liker også å dagdrømme.</w:t>
            </w:r>
          </w:p>
        </w:tc>
        <w:tc>
          <w:tcPr>
            <w:tcW w:w="2826" w:type="dxa"/>
          </w:tcPr>
          <w:p w14:paraId="33F060C4" w14:textId="60ACFEF7" w:rsidR="00FB2D4A" w:rsidRDefault="00FB2D4A" w:rsidP="00FB2D4A">
            <w:r>
              <w:t>Forstå den personlige betydningen av hvert tema, ta tid til refleksjon, skrive ned egne tanker, selvstudier.</w:t>
            </w:r>
          </w:p>
        </w:tc>
      </w:tr>
    </w:tbl>
    <w:p w14:paraId="10AD86C7" w14:textId="1750BE4B" w:rsidR="00A77F1B" w:rsidRPr="00A77F1B" w:rsidRDefault="00485D68" w:rsidP="00A77F1B">
      <w:pPr>
        <w:spacing w:line="360" w:lineRule="auto"/>
      </w:pPr>
      <w:bookmarkStart w:id="45" w:name="_Toc520980408"/>
      <w:r w:rsidRPr="0000411A">
        <w:rPr>
          <w:rStyle w:val="Overskrift2Tegn"/>
          <w:b/>
        </w:rPr>
        <w:t xml:space="preserve">6.2. </w:t>
      </w:r>
      <w:r w:rsidR="00A77F1B" w:rsidRPr="0000411A">
        <w:rPr>
          <w:rStyle w:val="Overskrift2Tegn"/>
          <w:b/>
        </w:rPr>
        <w:t xml:space="preserve">Ny på </w:t>
      </w:r>
      <w:r w:rsidR="00B01A6D">
        <w:rPr>
          <w:rStyle w:val="Overskrift2Tegn"/>
          <w:b/>
        </w:rPr>
        <w:t>universitetet</w:t>
      </w:r>
      <w:bookmarkEnd w:id="45"/>
      <w:r w:rsidR="00A77F1B" w:rsidRPr="00485D68">
        <w:rPr>
          <w:rStyle w:val="Overskrift2Tegn"/>
        </w:rPr>
        <w:br/>
      </w:r>
      <w:r w:rsidR="00A77F1B" w:rsidRPr="00A77F1B">
        <w:t>Hvis studentene ikke er kjent på campus</w:t>
      </w:r>
      <w:r w:rsidR="00386CCF">
        <w:t>,</w:t>
      </w:r>
      <w:r w:rsidR="00A77F1B" w:rsidRPr="00A77F1B">
        <w:t xml:space="preserve"> ta en rundtur eller ha en diskusjon om hvor de finner ulike støttetilbud. Sørg for at de vet om SiO og helsetjenester, om tilrettelegging, hvordan reservere grupperom i bibliotekene, låne bøker osv. De bør også kjenne til Studieverkstedet</w:t>
      </w:r>
      <w:r w:rsidR="00A77F1B">
        <w:t>, Startpakka</w:t>
      </w:r>
      <w:r w:rsidR="00A77F1B" w:rsidRPr="00A77F1B">
        <w:t>, studentpresten og studentforeninger. Del ideer: del ut et papirark, alle skriver ned et spørsmål som de ønsker svar på. Pass på at spørsmålene er anonyme. Gruppa eller gruppelederen svarer.</w:t>
      </w:r>
    </w:p>
    <w:p w14:paraId="1AE38B19" w14:textId="77777777" w:rsidR="002E2869" w:rsidRDefault="00485D68" w:rsidP="002E2869">
      <w:pPr>
        <w:spacing w:line="360" w:lineRule="auto"/>
      </w:pPr>
      <w:bookmarkStart w:id="46" w:name="_Toc520980409"/>
      <w:r w:rsidRPr="002E2869">
        <w:rPr>
          <w:rStyle w:val="Overskrift2Tegn"/>
          <w:b/>
        </w:rPr>
        <w:t xml:space="preserve">6.3. </w:t>
      </w:r>
      <w:r w:rsidR="00C054E3" w:rsidRPr="002E2869">
        <w:rPr>
          <w:rStyle w:val="Overskrift2Tegn"/>
          <w:b/>
        </w:rPr>
        <w:t>Før og etter eksamen</w:t>
      </w:r>
      <w:bookmarkEnd w:id="46"/>
      <w:r w:rsidR="001915A4" w:rsidRPr="002E2869">
        <w:rPr>
          <w:b/>
        </w:rPr>
        <w:br/>
      </w:r>
      <w:r w:rsidR="001915A4" w:rsidRPr="001915A4">
        <w:t>Det er mange måter</w:t>
      </w:r>
      <w:r w:rsidR="001915A4">
        <w:t xml:space="preserve"> du kan forberede studentene til eksamen</w:t>
      </w:r>
      <w:r w:rsidR="008350B4">
        <w:t xml:space="preserve"> på</w:t>
      </w:r>
      <w:r w:rsidR="001915A4">
        <w:t>. Dere kan gå igjennom faktainformasjon, dele og diskutere notater, finne og gå igjennom gamle eksamensoppgaver, lage oppgaver sammen og ha prøve-eksamen.</w:t>
      </w:r>
      <w:r w:rsidR="001915A4">
        <w:br/>
      </w:r>
      <w:r w:rsidR="00984264">
        <w:t>Det kan være nyttig å gå igjennom eksamen etterpå. Studentene kan fin</w:t>
      </w:r>
      <w:r w:rsidR="008350B4">
        <w:t>ne ut hvor de eventuelt har feilet og hva de</w:t>
      </w:r>
      <w:r w:rsidR="00984264">
        <w:t xml:space="preserve"> kan gjøre bedre neste gang. Ha en liten spørreundersøkelse eller quiz. Forslag til </w:t>
      </w:r>
      <w:r w:rsidR="008350B4">
        <w:t xml:space="preserve">spørsmål: </w:t>
      </w:r>
    </w:p>
    <w:p w14:paraId="308A3120" w14:textId="77777777" w:rsidR="002E2869" w:rsidRDefault="00984264" w:rsidP="002E2869">
      <w:pPr>
        <w:pStyle w:val="Listeavsnitt"/>
        <w:numPr>
          <w:ilvl w:val="0"/>
          <w:numId w:val="41"/>
        </w:numPr>
        <w:spacing w:line="360" w:lineRule="auto"/>
      </w:pPr>
      <w:r>
        <w:t xml:space="preserve">Hvilken del av eksamen var </w:t>
      </w:r>
      <w:r w:rsidR="002E2869">
        <w:t>lettest for deg, og hvorfor?</w:t>
      </w:r>
    </w:p>
    <w:p w14:paraId="3C7ADAB3" w14:textId="77777777" w:rsidR="002E2869" w:rsidRDefault="008350B4" w:rsidP="002E2869">
      <w:pPr>
        <w:pStyle w:val="Listeavsnitt"/>
        <w:numPr>
          <w:ilvl w:val="0"/>
          <w:numId w:val="41"/>
        </w:numPr>
        <w:spacing w:line="360" w:lineRule="auto"/>
      </w:pPr>
      <w:r>
        <w:t>H</w:t>
      </w:r>
      <w:r w:rsidR="00984264">
        <w:t>vilken del av eksamen var van</w:t>
      </w:r>
      <w:r w:rsidR="002E2869">
        <w:t>skeligst for deg, og hvorfor?</w:t>
      </w:r>
    </w:p>
    <w:p w14:paraId="79E99C9E" w14:textId="77777777" w:rsidR="002E2869" w:rsidRDefault="00984264" w:rsidP="002E2869">
      <w:pPr>
        <w:pStyle w:val="Listeavsnitt"/>
        <w:numPr>
          <w:ilvl w:val="0"/>
          <w:numId w:val="41"/>
        </w:numPr>
        <w:spacing w:line="360" w:lineRule="auto"/>
      </w:pPr>
      <w:r>
        <w:t>Hvor mye tid har du brukt på</w:t>
      </w:r>
      <w:r w:rsidR="002E2869">
        <w:t xml:space="preserve"> å forberede deg til eksamen?</w:t>
      </w:r>
    </w:p>
    <w:p w14:paraId="2EF8F55F" w14:textId="122A630B" w:rsidR="001915A4" w:rsidRDefault="00984264" w:rsidP="002E2869">
      <w:pPr>
        <w:pStyle w:val="Listeavsnitt"/>
        <w:numPr>
          <w:ilvl w:val="0"/>
          <w:numId w:val="41"/>
        </w:numPr>
        <w:spacing w:line="360" w:lineRule="auto"/>
      </w:pPr>
      <w:r>
        <w:t>Hvilke endringer bør du kanskje gjøre til neste eksamen?</w:t>
      </w:r>
    </w:p>
    <w:p w14:paraId="4BFACC28" w14:textId="77777777" w:rsidR="00485D68" w:rsidRDefault="00485D68" w:rsidP="00C9026B">
      <w:pPr>
        <w:spacing w:line="360" w:lineRule="auto"/>
      </w:pPr>
    </w:p>
    <w:p w14:paraId="1FEA0FBF" w14:textId="7F266A65" w:rsidR="00692839" w:rsidRPr="00692839" w:rsidRDefault="00485D68" w:rsidP="00C9026B">
      <w:pPr>
        <w:spacing w:line="360" w:lineRule="auto"/>
      </w:pPr>
      <w:bookmarkStart w:id="47" w:name="_Toc520980410"/>
      <w:r w:rsidRPr="0000411A">
        <w:rPr>
          <w:rStyle w:val="Overskrift2Tegn"/>
          <w:b/>
        </w:rPr>
        <w:t xml:space="preserve">6.4. </w:t>
      </w:r>
      <w:r w:rsidR="00692839" w:rsidRPr="0000411A">
        <w:rPr>
          <w:rStyle w:val="Overskrift2Tegn"/>
          <w:b/>
        </w:rPr>
        <w:t>Typiske formuleringer i oppgaver og eksamener</w:t>
      </w:r>
      <w:bookmarkEnd w:id="47"/>
      <w:r w:rsidR="00692839" w:rsidRPr="00485D68">
        <w:rPr>
          <w:rStyle w:val="Overskrift2Tegn"/>
        </w:rPr>
        <w:br/>
      </w:r>
      <w:r w:rsidR="00692839" w:rsidRPr="00692839">
        <w:t xml:space="preserve">Å bruke tid på å gå igjennom og diskutere hva ordene i </w:t>
      </w:r>
      <w:r w:rsidR="00692839">
        <w:t>spørsmålene</w:t>
      </w:r>
      <w:r w:rsidR="00692839" w:rsidRPr="00692839">
        <w:t xml:space="preserve"> faktisk betyr på deres fag, er nyttig bevisstgjøring for studentene. </w:t>
      </w:r>
      <w:r w:rsidR="00692839">
        <w:t>Hva menes egentlig med: nevn, beskriv, gjør rede for, diskuter, drøft osv.?</w:t>
      </w:r>
    </w:p>
    <w:p w14:paraId="716AE67E" w14:textId="77777777" w:rsidR="00C9026B" w:rsidRPr="0000411A" w:rsidRDefault="00C9026B" w:rsidP="00C9026B">
      <w:pPr>
        <w:spacing w:line="360" w:lineRule="auto"/>
        <w:rPr>
          <w:b/>
        </w:rPr>
      </w:pPr>
    </w:p>
    <w:p w14:paraId="2D1958A3" w14:textId="2934B517" w:rsidR="00400771" w:rsidRDefault="00485D68" w:rsidP="00C9026B">
      <w:pPr>
        <w:spacing w:line="360" w:lineRule="auto"/>
      </w:pPr>
      <w:bookmarkStart w:id="48" w:name="_Toc520980411"/>
      <w:r w:rsidRPr="0000411A">
        <w:rPr>
          <w:rStyle w:val="Overskrift2Tegn"/>
          <w:b/>
        </w:rPr>
        <w:t xml:space="preserve">6.5. </w:t>
      </w:r>
      <w:r w:rsidR="00984264" w:rsidRPr="0000411A">
        <w:rPr>
          <w:rStyle w:val="Overskrift2Tegn"/>
          <w:b/>
        </w:rPr>
        <w:t>Forelesninger</w:t>
      </w:r>
      <w:bookmarkEnd w:id="48"/>
      <w:r w:rsidR="00984264" w:rsidRPr="00485D68">
        <w:rPr>
          <w:rStyle w:val="Overskrift2Tegn"/>
        </w:rPr>
        <w:br/>
      </w:r>
      <w:r w:rsidR="00386CCF">
        <w:t>Etter innle</w:t>
      </w:r>
      <w:r w:rsidR="00984264" w:rsidRPr="00984264">
        <w:t>d</w:t>
      </w:r>
      <w:r w:rsidR="00674077">
        <w:t>n</w:t>
      </w:r>
      <w:r w:rsidR="00984264" w:rsidRPr="00984264">
        <w:t>ing til gruppemøtet, bruk 10-15 minutter på å få studentene til å oppsummere siste forelesning</w:t>
      </w:r>
      <w:r w:rsidR="00984264">
        <w:t>, eller få dem til å gå igjennom notater og diskutere seg fram ti</w:t>
      </w:r>
      <w:r w:rsidR="00400771">
        <w:t>l nøkkelord fra forelesningen. Dere kan l</w:t>
      </w:r>
      <w:r w:rsidR="00984264">
        <w:t>ag</w:t>
      </w:r>
      <w:r w:rsidR="00400771">
        <w:t>e</w:t>
      </w:r>
      <w:r w:rsidR="00984264">
        <w:t xml:space="preserve"> en oversikt ut fra nøkkelordene, diskuter</w:t>
      </w:r>
      <w:r w:rsidR="00400771">
        <w:t>e</w:t>
      </w:r>
      <w:r w:rsidR="00984264">
        <w:t xml:space="preserve"> dere fram til forståelsen av </w:t>
      </w:r>
      <w:r w:rsidR="00400771">
        <w:t>sammenhenger og fagbegreper. På den måten kan du sikre deg at alle forstår.</w:t>
      </w:r>
      <w:r w:rsidR="00400771">
        <w:br/>
        <w:t>Gruppa kan lage potensielle eksamensspørsmål og svar, eller de kan lage korte referat med hovedpunkter. Dette kan gjøres individuelt, eller sammen på en pc (referatet kan sendes alle studentene).</w:t>
      </w:r>
    </w:p>
    <w:p w14:paraId="4F97A0E4" w14:textId="77777777" w:rsidR="009C7C46" w:rsidRPr="00984264" w:rsidRDefault="009C7C46" w:rsidP="00C9026B">
      <w:pPr>
        <w:spacing w:line="360" w:lineRule="auto"/>
      </w:pPr>
    </w:p>
    <w:p w14:paraId="7AA7B1DE" w14:textId="5159ECE0" w:rsidR="00611C86" w:rsidRPr="0000411A" w:rsidRDefault="00611C86" w:rsidP="00611C86">
      <w:pPr>
        <w:pStyle w:val="Overskrift2"/>
        <w:rPr>
          <w:b/>
        </w:rPr>
      </w:pPr>
      <w:bookmarkStart w:id="49" w:name="_Toc520980412"/>
      <w:r w:rsidRPr="0000411A">
        <w:rPr>
          <w:b/>
        </w:rPr>
        <w:t xml:space="preserve">6.6. </w:t>
      </w:r>
      <w:r w:rsidR="00C33F47" w:rsidRPr="0000411A">
        <w:rPr>
          <w:b/>
        </w:rPr>
        <w:t>Hva husker</w:t>
      </w:r>
      <w:r w:rsidRPr="0000411A">
        <w:rPr>
          <w:b/>
        </w:rPr>
        <w:t xml:space="preserve"> jeg, hva har </w:t>
      </w:r>
      <w:r w:rsidR="001729D0">
        <w:rPr>
          <w:b/>
        </w:rPr>
        <w:t xml:space="preserve">jeg </w:t>
      </w:r>
      <w:r w:rsidRPr="0000411A">
        <w:rPr>
          <w:b/>
        </w:rPr>
        <w:t xml:space="preserve">lært og hva trenger </w:t>
      </w:r>
      <w:r w:rsidR="008F5029" w:rsidRPr="0000411A">
        <w:rPr>
          <w:b/>
        </w:rPr>
        <w:t xml:space="preserve">jeg </w:t>
      </w:r>
      <w:r w:rsidRPr="0000411A">
        <w:rPr>
          <w:b/>
        </w:rPr>
        <w:t>å lære mer om?</w:t>
      </w:r>
      <w:bookmarkEnd w:id="49"/>
    </w:p>
    <w:p w14:paraId="406A33D1" w14:textId="6FC7F7C2" w:rsidR="00C054E3" w:rsidRPr="000263D7" w:rsidRDefault="00C33F47" w:rsidP="005F3164">
      <w:pPr>
        <w:spacing w:line="360" w:lineRule="auto"/>
      </w:pPr>
      <w:r>
        <w:t xml:space="preserve">Dette er en øvelse som kan fungere bra i begynnelsen av en gruppetime. Behov for repetisjon eller avklaring, blir synlig gjennom denne aktiviteten. </w:t>
      </w:r>
      <w:r w:rsidR="0046482A">
        <w:t xml:space="preserve">Spørsmålet om </w:t>
      </w:r>
      <w:r w:rsidR="00611C86">
        <w:t>hva de husker</w:t>
      </w:r>
      <w:r w:rsidR="0046482A">
        <w:t>,</w:t>
      </w:r>
      <w:r w:rsidR="00611C86">
        <w:t xml:space="preserve"> handler om å ramse </w:t>
      </w:r>
      <w:r w:rsidR="00611C86" w:rsidRPr="0046482A">
        <w:t xml:space="preserve">opp alt de har fått med seg. </w:t>
      </w:r>
      <w:r w:rsidR="00621616">
        <w:t>Ut fra oppramsingen trekker studentene ut hva de har forstått og lært. Her blir de kanskje klar over at de har noen ‘hull’ i kunnskapen og kan svare på hva de trenger å lære mer om</w:t>
      </w:r>
      <w:r w:rsidR="00400771" w:rsidRPr="0046482A">
        <w:t>.</w:t>
      </w:r>
      <w:r w:rsidR="00611C86" w:rsidRPr="0046482A">
        <w:t xml:space="preserve"> </w:t>
      </w:r>
      <w:r w:rsidR="00611C86">
        <w:t>Student</w:t>
      </w:r>
      <w:r w:rsidR="00400771">
        <w:t>e</w:t>
      </w:r>
      <w:r w:rsidR="00611C86">
        <w:t>ne</w:t>
      </w:r>
      <w:r w:rsidR="00400771">
        <w:t xml:space="preserve"> kan skrive på gule lapper, henge på tavla et</w:t>
      </w:r>
      <w:r w:rsidR="0046482A">
        <w:t>terpå, og diskutere svarene. Øvelsen kan</w:t>
      </w:r>
      <w:r w:rsidR="00400771">
        <w:t xml:space="preserve"> også gjøres bare muntlig. </w:t>
      </w:r>
    </w:p>
    <w:p w14:paraId="575EAFAD" w14:textId="77777777" w:rsidR="00611C86" w:rsidRDefault="00611C86" w:rsidP="00C9026B">
      <w:pPr>
        <w:spacing w:line="360" w:lineRule="auto"/>
        <w:rPr>
          <w:b/>
        </w:rPr>
      </w:pPr>
    </w:p>
    <w:p w14:paraId="4552A128" w14:textId="5C2C35F0" w:rsidR="008350B4" w:rsidRDefault="00611C86" w:rsidP="00C9026B">
      <w:pPr>
        <w:spacing w:line="360" w:lineRule="auto"/>
        <w:rPr>
          <w:b/>
        </w:rPr>
      </w:pPr>
      <w:bookmarkStart w:id="50" w:name="_Toc520980413"/>
      <w:r w:rsidRPr="0000411A">
        <w:rPr>
          <w:rStyle w:val="Overskrift2Tegn"/>
          <w:b/>
        </w:rPr>
        <w:t xml:space="preserve">6.7. </w:t>
      </w:r>
      <w:r w:rsidR="00C054E3" w:rsidRPr="0000411A">
        <w:rPr>
          <w:rStyle w:val="Overskrift2Tegn"/>
          <w:b/>
        </w:rPr>
        <w:t>Bruk av skjemaer</w:t>
      </w:r>
      <w:bookmarkEnd w:id="50"/>
      <w:r w:rsidR="008350B4">
        <w:rPr>
          <w:b/>
        </w:rPr>
        <w:br/>
      </w:r>
      <w:r w:rsidR="00670D04">
        <w:t>Skjemae</w:t>
      </w:r>
      <w:r w:rsidR="001F21E3" w:rsidRPr="001F21E3">
        <w:t xml:space="preserve">r kan brukes for å organisere kunnskap, for eksempel til å forstå fagbegreper ved </w:t>
      </w:r>
      <w:r w:rsidR="001F21E3">
        <w:t>å finne en definisjon og eksemp</w:t>
      </w:r>
      <w:r w:rsidR="001F21E3" w:rsidRPr="001F21E3">
        <w:t>ler:</w:t>
      </w:r>
    </w:p>
    <w:tbl>
      <w:tblPr>
        <w:tblStyle w:val="Tabellrutenett"/>
        <w:tblW w:w="9265" w:type="dxa"/>
        <w:tblLook w:val="04A0" w:firstRow="1" w:lastRow="0" w:firstColumn="1" w:lastColumn="0" w:noHBand="0" w:noVBand="1"/>
      </w:tblPr>
      <w:tblGrid>
        <w:gridCol w:w="1390"/>
        <w:gridCol w:w="2136"/>
        <w:gridCol w:w="2021"/>
        <w:gridCol w:w="1873"/>
        <w:gridCol w:w="1845"/>
      </w:tblGrid>
      <w:tr w:rsidR="001F21E3" w14:paraId="35ED5917" w14:textId="77777777" w:rsidTr="001F21E3">
        <w:trPr>
          <w:trHeight w:val="610"/>
        </w:trPr>
        <w:tc>
          <w:tcPr>
            <w:tcW w:w="1392" w:type="dxa"/>
          </w:tcPr>
          <w:p w14:paraId="0DFD5945" w14:textId="77777777" w:rsidR="001F21E3" w:rsidRDefault="001F21E3" w:rsidP="00C054E3">
            <w:pPr>
              <w:rPr>
                <w:b/>
              </w:rPr>
            </w:pPr>
            <w:r>
              <w:rPr>
                <w:b/>
              </w:rPr>
              <w:t>Begrep</w:t>
            </w:r>
            <w:r w:rsidR="003A05DC">
              <w:rPr>
                <w:b/>
              </w:rPr>
              <w:t>/ord</w:t>
            </w:r>
          </w:p>
        </w:tc>
        <w:tc>
          <w:tcPr>
            <w:tcW w:w="2147" w:type="dxa"/>
          </w:tcPr>
          <w:p w14:paraId="4B566875" w14:textId="77777777" w:rsidR="001F21E3" w:rsidRDefault="001F21E3" w:rsidP="00C054E3">
            <w:pPr>
              <w:rPr>
                <w:b/>
              </w:rPr>
            </w:pPr>
            <w:r>
              <w:rPr>
                <w:b/>
              </w:rPr>
              <w:t>Forslag til definisjon /betydning</w:t>
            </w:r>
          </w:p>
        </w:tc>
        <w:tc>
          <w:tcPr>
            <w:tcW w:w="2019" w:type="dxa"/>
          </w:tcPr>
          <w:p w14:paraId="4CF239C7" w14:textId="77777777" w:rsidR="001F21E3" w:rsidRDefault="001F21E3" w:rsidP="00C054E3">
            <w:pPr>
              <w:rPr>
                <w:b/>
              </w:rPr>
            </w:pPr>
            <w:r>
              <w:rPr>
                <w:b/>
              </w:rPr>
              <w:t>Eksempel fra forelesning</w:t>
            </w:r>
            <w:r w:rsidR="003A05DC">
              <w:rPr>
                <w:b/>
              </w:rPr>
              <w:t>/notater</w:t>
            </w:r>
          </w:p>
        </w:tc>
        <w:tc>
          <w:tcPr>
            <w:tcW w:w="1853" w:type="dxa"/>
          </w:tcPr>
          <w:p w14:paraId="039F6901" w14:textId="77777777" w:rsidR="001F21E3" w:rsidRDefault="001F21E3" w:rsidP="00C054E3">
            <w:pPr>
              <w:rPr>
                <w:b/>
              </w:rPr>
            </w:pPr>
            <w:r>
              <w:rPr>
                <w:b/>
              </w:rPr>
              <w:t>Eksempel fra pensum</w:t>
            </w:r>
            <w:r w:rsidR="003A05DC">
              <w:rPr>
                <w:b/>
              </w:rPr>
              <w:t>/litteratur</w:t>
            </w:r>
          </w:p>
        </w:tc>
        <w:tc>
          <w:tcPr>
            <w:tcW w:w="1854" w:type="dxa"/>
          </w:tcPr>
          <w:p w14:paraId="158BF972" w14:textId="77777777" w:rsidR="001F21E3" w:rsidRDefault="001F21E3" w:rsidP="00C054E3">
            <w:pPr>
              <w:rPr>
                <w:b/>
              </w:rPr>
            </w:pPr>
            <w:r>
              <w:rPr>
                <w:b/>
              </w:rPr>
              <w:t>Nytt eksempel</w:t>
            </w:r>
          </w:p>
        </w:tc>
      </w:tr>
      <w:tr w:rsidR="001F21E3" w14:paraId="61B9D032" w14:textId="77777777" w:rsidTr="001F21E3">
        <w:trPr>
          <w:trHeight w:val="628"/>
        </w:trPr>
        <w:tc>
          <w:tcPr>
            <w:tcW w:w="1392" w:type="dxa"/>
          </w:tcPr>
          <w:p w14:paraId="6D7F968D" w14:textId="77777777" w:rsidR="001F21E3" w:rsidRDefault="001F21E3" w:rsidP="00C054E3">
            <w:pPr>
              <w:rPr>
                <w:b/>
              </w:rPr>
            </w:pPr>
          </w:p>
          <w:p w14:paraId="30E72278" w14:textId="77777777" w:rsidR="001F21E3" w:rsidRDefault="001F21E3" w:rsidP="00C054E3">
            <w:pPr>
              <w:rPr>
                <w:b/>
              </w:rPr>
            </w:pPr>
          </w:p>
          <w:p w14:paraId="6C55371A" w14:textId="77777777" w:rsidR="00A70007" w:rsidRDefault="00A70007" w:rsidP="00C054E3">
            <w:pPr>
              <w:rPr>
                <w:b/>
              </w:rPr>
            </w:pPr>
          </w:p>
          <w:p w14:paraId="6DA3A431" w14:textId="77777777" w:rsidR="00A70007" w:rsidRDefault="00A70007" w:rsidP="00C054E3">
            <w:pPr>
              <w:rPr>
                <w:b/>
              </w:rPr>
            </w:pPr>
          </w:p>
          <w:p w14:paraId="52BF9F33" w14:textId="77777777" w:rsidR="00496DAC" w:rsidRDefault="00496DAC" w:rsidP="00C054E3">
            <w:pPr>
              <w:rPr>
                <w:b/>
              </w:rPr>
            </w:pPr>
          </w:p>
        </w:tc>
        <w:tc>
          <w:tcPr>
            <w:tcW w:w="2147" w:type="dxa"/>
          </w:tcPr>
          <w:p w14:paraId="1C4B4AA9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2019" w:type="dxa"/>
          </w:tcPr>
          <w:p w14:paraId="0F7BF4CA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1853" w:type="dxa"/>
          </w:tcPr>
          <w:p w14:paraId="216A901F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1854" w:type="dxa"/>
          </w:tcPr>
          <w:p w14:paraId="1027CB95" w14:textId="77777777" w:rsidR="001F21E3" w:rsidRDefault="001F21E3" w:rsidP="00C054E3">
            <w:pPr>
              <w:rPr>
                <w:b/>
              </w:rPr>
            </w:pPr>
          </w:p>
        </w:tc>
      </w:tr>
      <w:tr w:rsidR="001F21E3" w14:paraId="49142D2B" w14:textId="77777777" w:rsidTr="001F21E3">
        <w:trPr>
          <w:trHeight w:val="610"/>
        </w:trPr>
        <w:tc>
          <w:tcPr>
            <w:tcW w:w="1392" w:type="dxa"/>
          </w:tcPr>
          <w:p w14:paraId="3074E96E" w14:textId="77777777" w:rsidR="001F21E3" w:rsidRDefault="001F21E3" w:rsidP="00C054E3">
            <w:pPr>
              <w:rPr>
                <w:b/>
              </w:rPr>
            </w:pPr>
          </w:p>
          <w:p w14:paraId="39DEE389" w14:textId="77777777" w:rsidR="00496DAC" w:rsidRDefault="00496DAC" w:rsidP="00C054E3">
            <w:pPr>
              <w:rPr>
                <w:b/>
              </w:rPr>
            </w:pPr>
          </w:p>
          <w:p w14:paraId="2E221390" w14:textId="77777777" w:rsidR="001F21E3" w:rsidRDefault="001F21E3" w:rsidP="00C054E3">
            <w:pPr>
              <w:rPr>
                <w:b/>
              </w:rPr>
            </w:pPr>
          </w:p>
          <w:p w14:paraId="799B774E" w14:textId="77777777" w:rsidR="00A70007" w:rsidRDefault="00A70007" w:rsidP="00C054E3">
            <w:pPr>
              <w:rPr>
                <w:b/>
              </w:rPr>
            </w:pPr>
          </w:p>
          <w:p w14:paraId="102BDD95" w14:textId="77777777" w:rsidR="00257F0A" w:rsidRDefault="00257F0A" w:rsidP="00C054E3">
            <w:pPr>
              <w:rPr>
                <w:b/>
              </w:rPr>
            </w:pPr>
          </w:p>
        </w:tc>
        <w:tc>
          <w:tcPr>
            <w:tcW w:w="2147" w:type="dxa"/>
          </w:tcPr>
          <w:p w14:paraId="7DE04E94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2019" w:type="dxa"/>
          </w:tcPr>
          <w:p w14:paraId="21337F79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1853" w:type="dxa"/>
          </w:tcPr>
          <w:p w14:paraId="4FAE1A99" w14:textId="77777777" w:rsidR="001F21E3" w:rsidRDefault="001F21E3" w:rsidP="00C054E3">
            <w:pPr>
              <w:rPr>
                <w:b/>
              </w:rPr>
            </w:pPr>
          </w:p>
        </w:tc>
        <w:tc>
          <w:tcPr>
            <w:tcW w:w="1854" w:type="dxa"/>
          </w:tcPr>
          <w:p w14:paraId="653F5106" w14:textId="77777777" w:rsidR="001F21E3" w:rsidRDefault="001F21E3" w:rsidP="00C054E3">
            <w:pPr>
              <w:rPr>
                <w:b/>
              </w:rPr>
            </w:pPr>
          </w:p>
        </w:tc>
      </w:tr>
    </w:tbl>
    <w:p w14:paraId="2615AA3B" w14:textId="77777777" w:rsidR="008350B4" w:rsidRDefault="008350B4" w:rsidP="00C054E3">
      <w:pPr>
        <w:rPr>
          <w:b/>
        </w:rPr>
      </w:pPr>
    </w:p>
    <w:p w14:paraId="3C8150CF" w14:textId="77777777" w:rsidR="00257F0A" w:rsidRDefault="00257F0A" w:rsidP="00C054E3">
      <w:pPr>
        <w:rPr>
          <w:b/>
        </w:rPr>
      </w:pPr>
    </w:p>
    <w:p w14:paraId="6475A51A" w14:textId="69FC4AE0" w:rsidR="001F21E3" w:rsidRPr="00DF0615" w:rsidRDefault="0000411A" w:rsidP="00C9026B">
      <w:pPr>
        <w:spacing w:line="360" w:lineRule="auto"/>
        <w:rPr>
          <w:b/>
        </w:rPr>
      </w:pPr>
      <w:bookmarkStart w:id="51" w:name="_Toc520980414"/>
      <w:r>
        <w:rPr>
          <w:rStyle w:val="Overskrift2Tegn"/>
          <w:b/>
        </w:rPr>
        <w:t>6.8</w:t>
      </w:r>
      <w:r w:rsidR="00611C86" w:rsidRPr="0000411A">
        <w:rPr>
          <w:rStyle w:val="Overskrift2Tegn"/>
          <w:b/>
        </w:rPr>
        <w:t xml:space="preserve">. </w:t>
      </w:r>
      <w:r w:rsidR="00C054E3" w:rsidRPr="0000411A">
        <w:rPr>
          <w:rStyle w:val="Overskrift2Tegn"/>
          <w:b/>
        </w:rPr>
        <w:t>Tidslinjer</w:t>
      </w:r>
      <w:bookmarkEnd w:id="51"/>
      <w:r w:rsidR="001F21E3" w:rsidRPr="00611C86">
        <w:rPr>
          <w:rStyle w:val="Overskrift2Tegn"/>
        </w:rPr>
        <w:t xml:space="preserve"> </w:t>
      </w:r>
      <w:r w:rsidR="001F21E3">
        <w:br/>
      </w:r>
      <w:r w:rsidR="001F21E3" w:rsidRPr="008350B4">
        <w:t>Mange studenter sliter med å se samm</w:t>
      </w:r>
      <w:r w:rsidR="001F21E3">
        <w:t>enhenger og helhet. Samarbeid om å sette opp hendelser</w:t>
      </w:r>
      <w:r w:rsidR="003A05DC">
        <w:t>/ideer kronologisk på tavla. For å repetere kan det også være nyttig å tilføye ekstra informasjon til tidslinja på tavla eller som et tankekart.</w:t>
      </w:r>
      <w:r w:rsidR="001F21E3">
        <w:rPr>
          <w:b/>
        </w:rPr>
        <w:br/>
      </w:r>
      <w:r w:rsidR="00050578" w:rsidRPr="00DF0615">
        <w:rPr>
          <w:b/>
        </w:rPr>
        <w:t>født</w:t>
      </w:r>
      <w:r w:rsidR="00050578" w:rsidRPr="00DF0615">
        <w:rPr>
          <w:b/>
        </w:rPr>
        <w:tab/>
      </w:r>
      <w:r w:rsidR="00050578" w:rsidRPr="00DF0615">
        <w:rPr>
          <w:b/>
        </w:rPr>
        <w:tab/>
        <w:t xml:space="preserve">      gikk på skole i England</w:t>
      </w:r>
      <w:r w:rsidR="00050578" w:rsidRPr="00DF0615">
        <w:rPr>
          <w:b/>
        </w:rPr>
        <w:tab/>
      </w:r>
      <w:r w:rsidR="00050578" w:rsidRPr="00DF0615">
        <w:rPr>
          <w:b/>
        </w:rPr>
        <w:tab/>
        <w:t xml:space="preserve">   gift               skilt           ble kronet</w:t>
      </w:r>
    </w:p>
    <w:p w14:paraId="6BEEC8CA" w14:textId="3FD7AE90" w:rsidR="00F57B02" w:rsidRDefault="001F21E3" w:rsidP="00F57B02">
      <w:pPr>
        <w:spacing w:line="360" w:lineRule="auto"/>
      </w:pPr>
      <w:r>
        <w:rPr>
          <w:b/>
        </w:rPr>
        <w:t>I____________________I______I_____________________I_________I_________I________</w:t>
      </w:r>
      <w:r>
        <w:rPr>
          <w:b/>
        </w:rPr>
        <w:br/>
        <w:t>1963</w:t>
      </w:r>
      <w:r>
        <w:rPr>
          <w:b/>
        </w:rPr>
        <w:tab/>
        <w:t xml:space="preserve">                           1976     1982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1995             2001             2016</w:t>
      </w:r>
      <w:r w:rsidR="000263D7">
        <w:rPr>
          <w:b/>
        </w:rPr>
        <w:br/>
      </w:r>
    </w:p>
    <w:p w14:paraId="64FE6256" w14:textId="77777777" w:rsidR="00257F0A" w:rsidRDefault="00257F0A" w:rsidP="00F57B02">
      <w:pPr>
        <w:spacing w:line="360" w:lineRule="auto"/>
      </w:pPr>
    </w:p>
    <w:p w14:paraId="2255B602" w14:textId="77777777" w:rsidR="00257F0A" w:rsidRDefault="00257F0A" w:rsidP="00F57B02">
      <w:pPr>
        <w:spacing w:line="360" w:lineRule="auto"/>
      </w:pPr>
    </w:p>
    <w:p w14:paraId="3762C013" w14:textId="77777777" w:rsidR="00257F0A" w:rsidRDefault="00257F0A" w:rsidP="00F57B02">
      <w:pPr>
        <w:spacing w:line="360" w:lineRule="auto"/>
      </w:pPr>
    </w:p>
    <w:p w14:paraId="0EA44CBF" w14:textId="77777777" w:rsidR="00257F0A" w:rsidRDefault="00257F0A" w:rsidP="00F57B02">
      <w:pPr>
        <w:spacing w:line="360" w:lineRule="auto"/>
      </w:pPr>
    </w:p>
    <w:p w14:paraId="190712C6" w14:textId="188B959D" w:rsidR="00C054E3" w:rsidRPr="00516F5B" w:rsidRDefault="00611C86" w:rsidP="00E318B9">
      <w:pPr>
        <w:pStyle w:val="Overskrift1"/>
        <w:rPr>
          <w:b/>
        </w:rPr>
      </w:pPr>
      <w:bookmarkStart w:id="52" w:name="_Toc520980415"/>
      <w:r>
        <w:rPr>
          <w:b/>
        </w:rPr>
        <w:t>7</w:t>
      </w:r>
      <w:r w:rsidR="00944D76">
        <w:rPr>
          <w:b/>
        </w:rPr>
        <w:t>.</w:t>
      </w:r>
      <w:r w:rsidR="00C054E3" w:rsidRPr="00516F5B">
        <w:rPr>
          <w:b/>
        </w:rPr>
        <w:t xml:space="preserve"> Øk deltakelsen</w:t>
      </w:r>
      <w:bookmarkEnd w:id="52"/>
    </w:p>
    <w:p w14:paraId="502877FE" w14:textId="6A86EDE7" w:rsidR="00E644B2" w:rsidRDefault="00C054E3" w:rsidP="00E644B2">
      <w:pPr>
        <w:spacing w:line="360" w:lineRule="auto"/>
      </w:pPr>
      <w:r w:rsidRPr="00C054E3">
        <w:t xml:space="preserve">Noen studenter kan være stille og litt sjenerte, særlig de første ukene dere møtes. </w:t>
      </w:r>
      <w:r w:rsidR="00E644B2">
        <w:t xml:space="preserve">Andre kan være kjappe med å ta ordet og dermed ‘kuppe’ samtalen. For å gi alle en mulighet til å finne ut hva man selv tenker, kan det være lurt å gi litt tid til tenking individuelt før man snakker med andre. Her to måter du kan få til dette på: </w:t>
      </w:r>
    </w:p>
    <w:p w14:paraId="10241619" w14:textId="09F6FBA2" w:rsidR="003F12BB" w:rsidRDefault="003F12BB" w:rsidP="00E644B2">
      <w:pPr>
        <w:pStyle w:val="Listeavsnitt"/>
        <w:numPr>
          <w:ilvl w:val="0"/>
          <w:numId w:val="16"/>
        </w:numPr>
        <w:spacing w:line="360" w:lineRule="auto"/>
      </w:pPr>
      <w:r>
        <w:t>Press skriving individuelt i 3 minutter</w:t>
      </w:r>
      <w:r w:rsidR="00E644B2">
        <w:t>, deretter samtale i smågruppe eller plenum</w:t>
      </w:r>
    </w:p>
    <w:p w14:paraId="5BA2EDDD" w14:textId="5455ADC1" w:rsidR="003F12BB" w:rsidRDefault="003F12BB" w:rsidP="003F12BB">
      <w:pPr>
        <w:numPr>
          <w:ilvl w:val="1"/>
          <w:numId w:val="16"/>
        </w:numPr>
        <w:spacing w:line="360" w:lineRule="auto"/>
        <w:contextualSpacing/>
      </w:pPr>
      <w:r>
        <w:t xml:space="preserve">Som start på et møte: Tuner studenten inn på et tema (for eksempel: Hva kan du om hjertet?) eller viser hva studenten er opptatt av (for eksempel: Hva har du behov for å jobbe med i dette gruppemøtet?) </w:t>
      </w:r>
    </w:p>
    <w:p w14:paraId="1D7C3EEE" w14:textId="059250B9" w:rsidR="003F12BB" w:rsidRDefault="003F12BB" w:rsidP="003F12BB">
      <w:pPr>
        <w:numPr>
          <w:ilvl w:val="1"/>
          <w:numId w:val="16"/>
        </w:numPr>
        <w:spacing w:line="360" w:lineRule="auto"/>
        <w:contextualSpacing/>
      </w:pPr>
      <w:r>
        <w:t>Som avslutning på et møte: Skrivingen fungerer som repetisjon og indirekte tilbakemelding til deg som gruppeleder (Hva sitter du igjen med etter dette møtet? Kan du bruke det til noe?)</w:t>
      </w:r>
    </w:p>
    <w:p w14:paraId="43A2B76C" w14:textId="10FF3524" w:rsidR="003F12BB" w:rsidRDefault="00E644B2" w:rsidP="00516F5B">
      <w:pPr>
        <w:numPr>
          <w:ilvl w:val="0"/>
          <w:numId w:val="16"/>
        </w:numPr>
        <w:spacing w:line="360" w:lineRule="auto"/>
        <w:contextualSpacing/>
      </w:pPr>
      <w:r>
        <w:t>Idé</w:t>
      </w:r>
      <w:r w:rsidR="003F12BB">
        <w:t>dugnad med gule lapper som eventuelt sorteres etter kategorier. Her skriver man lapper individuelt, og ser deretter på ideene i plenum og samarbeider om finne kategorier som man sorterer dem i</w:t>
      </w:r>
      <w:r w:rsidR="008C52BD">
        <w:t>nn under</w:t>
      </w:r>
      <w:r w:rsidR="003F12BB">
        <w:t xml:space="preserve">. Denne aktiviteten kombinerer idemangfold og struktur. </w:t>
      </w:r>
    </w:p>
    <w:p w14:paraId="6DE6929D" w14:textId="577187FC" w:rsidR="00E644B2" w:rsidRDefault="00E644B2" w:rsidP="00E644B2">
      <w:pPr>
        <w:spacing w:line="360" w:lineRule="auto"/>
        <w:ind w:left="360"/>
        <w:contextualSpacing/>
      </w:pPr>
    </w:p>
    <w:p w14:paraId="397AA70A" w14:textId="3ED949C6" w:rsidR="00E644B2" w:rsidRDefault="00E644B2" w:rsidP="00E644B2">
      <w:pPr>
        <w:spacing w:line="360" w:lineRule="auto"/>
      </w:pPr>
      <w:r w:rsidRPr="00C054E3">
        <w:t>Gruppediskusjoner er en måte å få alle til å delta aktivt</w:t>
      </w:r>
      <w:r>
        <w:t xml:space="preserve"> på</w:t>
      </w:r>
      <w:r w:rsidRPr="00C054E3">
        <w:t>. Her er enda flere ideer s</w:t>
      </w:r>
      <w:r>
        <w:t xml:space="preserve">om kan oppmuntre til deltakelse i grupper: </w:t>
      </w:r>
    </w:p>
    <w:p w14:paraId="45D75EAD" w14:textId="2FEE4B3F" w:rsidR="00E644B2" w:rsidRDefault="003F12BB" w:rsidP="00E644B2">
      <w:pPr>
        <w:numPr>
          <w:ilvl w:val="0"/>
          <w:numId w:val="16"/>
        </w:numPr>
        <w:spacing w:line="360" w:lineRule="auto"/>
        <w:contextualSpacing/>
      </w:pPr>
      <w:r>
        <w:t>D</w:t>
      </w:r>
      <w:r w:rsidR="00C054E3" w:rsidRPr="00C054E3">
        <w:t>el gruppa i par eller små grupper</w:t>
      </w:r>
    </w:p>
    <w:p w14:paraId="63C9781E" w14:textId="4B231E80" w:rsidR="00E644B2" w:rsidRPr="00C054E3" w:rsidRDefault="00E644B2" w:rsidP="00E644B2">
      <w:pPr>
        <w:spacing w:line="360" w:lineRule="auto"/>
        <w:ind w:left="1080"/>
      </w:pPr>
      <w:r>
        <w:t>Å dele tankene sine med én annen før man diskuterer i plenum kan gi trygghet ved at man får sjekket ut egne tanker samtidig som man får inntrykk av den andres meninger. Dermed øker sannsynligheten for at man tør å ta ordet i plenum.</w:t>
      </w:r>
    </w:p>
    <w:p w14:paraId="5CBC4D08" w14:textId="6C29735C" w:rsidR="00C054E3" w:rsidRPr="00C054E3" w:rsidRDefault="00E644B2" w:rsidP="00516F5B">
      <w:pPr>
        <w:numPr>
          <w:ilvl w:val="0"/>
          <w:numId w:val="16"/>
        </w:numPr>
        <w:spacing w:line="360" w:lineRule="auto"/>
        <w:contextualSpacing/>
      </w:pPr>
      <w:r>
        <w:t xml:space="preserve">Når du deler inn gruppene vær bevisst på hvordan du </w:t>
      </w:r>
      <w:r w:rsidR="001D2293">
        <w:t>gjør det. S</w:t>
      </w:r>
      <w:r>
        <w:t>kal</w:t>
      </w:r>
      <w:r w:rsidR="001D2293">
        <w:t xml:space="preserve"> de velge gruppe selv? H</w:t>
      </w:r>
      <w:r>
        <w:t xml:space="preserve">vis du deler inn grupper – hvilke </w:t>
      </w:r>
      <w:r w:rsidR="001D2293">
        <w:t>kriterier vil du bruke?</w:t>
      </w:r>
    </w:p>
    <w:p w14:paraId="5A7956D0" w14:textId="057D69FA" w:rsidR="00E644B2" w:rsidRDefault="001D2293" w:rsidP="00E644B2">
      <w:pPr>
        <w:numPr>
          <w:ilvl w:val="0"/>
          <w:numId w:val="16"/>
        </w:numPr>
        <w:spacing w:line="360" w:lineRule="auto"/>
        <w:contextualSpacing/>
      </w:pPr>
      <w:r>
        <w:t>O</w:t>
      </w:r>
      <w:r w:rsidR="00E644B2" w:rsidRPr="00C054E3">
        <w:t>rganiser gruppediskusjoner</w:t>
      </w:r>
      <w:r>
        <w:t xml:space="preserve"> – hvordan kan du gjøre det?</w:t>
      </w:r>
    </w:p>
    <w:p w14:paraId="5435C34D" w14:textId="77777777" w:rsidR="001D2293" w:rsidRDefault="001D2293" w:rsidP="001D2293">
      <w:pPr>
        <w:spacing w:line="360" w:lineRule="auto"/>
        <w:contextualSpacing/>
      </w:pPr>
    </w:p>
    <w:p w14:paraId="3757621B" w14:textId="4392077B" w:rsidR="001D2293" w:rsidRDefault="001D2293" w:rsidP="001D2293">
      <w:pPr>
        <w:spacing w:line="360" w:lineRule="auto"/>
        <w:contextualSpacing/>
      </w:pPr>
      <w:r>
        <w:t>Når du leder gruppa</w:t>
      </w:r>
    </w:p>
    <w:p w14:paraId="3EE41E19" w14:textId="7A9252A4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B</w:t>
      </w:r>
      <w:r w:rsidR="00C054E3" w:rsidRPr="00C054E3">
        <w:t>ruk studentenes navn</w:t>
      </w:r>
    </w:p>
    <w:p w14:paraId="50637807" w14:textId="2BC3F955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V</w:t>
      </w:r>
      <w:r w:rsidR="00C054E3" w:rsidRPr="00C054E3">
        <w:t>ær en rollemodell, bruk egne erfaringer, si «jeg»</w:t>
      </w:r>
    </w:p>
    <w:p w14:paraId="1300814F" w14:textId="107F6C44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O</w:t>
      </w:r>
      <w:r w:rsidR="00C054E3" w:rsidRPr="00C054E3">
        <w:t>ppfordre studentene til å sette ord på tankene sine</w:t>
      </w:r>
    </w:p>
    <w:p w14:paraId="156D623C" w14:textId="63B7F169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H</w:t>
      </w:r>
      <w:r w:rsidR="00C054E3" w:rsidRPr="00C054E3">
        <w:t>usk ventetid, gi studentene tid til å tenke over og svare på spørsmål</w:t>
      </w:r>
    </w:p>
    <w:p w14:paraId="205E438F" w14:textId="44D09531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B</w:t>
      </w:r>
      <w:r w:rsidR="00C054E3" w:rsidRPr="00C054E3">
        <w:t>ruk positive tilbakemeldinger og kroppsspråk bevisst</w:t>
      </w:r>
    </w:p>
    <w:p w14:paraId="5B527B6C" w14:textId="0334835D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G</w:t>
      </w:r>
      <w:r w:rsidR="00C054E3" w:rsidRPr="00C054E3">
        <w:t>jenta eller oppsummer studentenes svar</w:t>
      </w:r>
    </w:p>
    <w:p w14:paraId="0655BA1A" w14:textId="2A16F5C9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F</w:t>
      </w:r>
      <w:r w:rsidR="00C054E3" w:rsidRPr="00C054E3">
        <w:t>å studentene til å bruke tavle/whiteboard eller pc</w:t>
      </w:r>
    </w:p>
    <w:p w14:paraId="21D11F16" w14:textId="022BCCFF" w:rsidR="00C054E3" w:rsidRPr="00C054E3" w:rsidRDefault="003F12BB" w:rsidP="00516F5B">
      <w:pPr>
        <w:numPr>
          <w:ilvl w:val="0"/>
          <w:numId w:val="16"/>
        </w:numPr>
        <w:spacing w:line="360" w:lineRule="auto"/>
        <w:contextualSpacing/>
      </w:pPr>
      <w:r>
        <w:t>U</w:t>
      </w:r>
      <w:r w:rsidR="00C054E3" w:rsidRPr="00C054E3">
        <w:t>nngå avbrytelser</w:t>
      </w:r>
    </w:p>
    <w:p w14:paraId="6C933518" w14:textId="7E16758C" w:rsidR="00611C86" w:rsidRDefault="00611C86" w:rsidP="00516F5B">
      <w:pPr>
        <w:spacing w:line="360" w:lineRule="auto"/>
      </w:pPr>
    </w:p>
    <w:p w14:paraId="3EA86FC6" w14:textId="69A990A0" w:rsidR="008C52BD" w:rsidRDefault="008C52BD" w:rsidP="00516F5B">
      <w:pPr>
        <w:spacing w:line="360" w:lineRule="auto"/>
      </w:pPr>
      <w:r>
        <w:t xml:space="preserve">Når dere er trygge på hverandre kan dere bruke </w:t>
      </w:r>
      <w:r w:rsidRPr="008C52BD">
        <w:rPr>
          <w:b/>
        </w:rPr>
        <w:t xml:space="preserve">rollespill </w:t>
      </w:r>
      <w:r>
        <w:t>for å øve på noe man skal gjøre i fremtiden (for eksempel samtale med pasienter/brukere, muntlig eksamen osv.)  Man lærer mer av å prøve seg gjennom rollespill enn å bare snakke om det som skal gjøres.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1A6" w14:paraId="211507A2" w14:textId="77777777" w:rsidTr="003A51A6">
        <w:tc>
          <w:tcPr>
            <w:tcW w:w="9062" w:type="dxa"/>
          </w:tcPr>
          <w:p w14:paraId="21246AEC" w14:textId="77777777" w:rsidR="003A51A6" w:rsidRDefault="003A51A6" w:rsidP="00516F5B">
            <w:pPr>
              <w:spacing w:line="360" w:lineRule="auto"/>
              <w:rPr>
                <w:i/>
              </w:rPr>
            </w:pPr>
            <w:r w:rsidRPr="00291191">
              <w:rPr>
                <w:i/>
              </w:rPr>
              <w:t>Egne kommentarer og ideer:</w:t>
            </w:r>
          </w:p>
          <w:p w14:paraId="46BFA2E9" w14:textId="475B6B14" w:rsidR="003A51A6" w:rsidRDefault="0002674B" w:rsidP="00516F5B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nb-NO"/>
              </w:rPr>
              <w:drawing>
                <wp:inline distT="0" distB="0" distL="0" distR="0" wp14:anchorId="1F6658A5" wp14:editId="0994068A">
                  <wp:extent cx="831850" cy="1056317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yspaere_gul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72" cy="106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98E4D" w14:textId="24486821" w:rsidR="003A51A6" w:rsidRDefault="003A51A6" w:rsidP="00516F5B">
            <w:pPr>
              <w:spacing w:line="360" w:lineRule="auto"/>
              <w:rPr>
                <w:i/>
              </w:rPr>
            </w:pPr>
          </w:p>
          <w:p w14:paraId="08CF8D3D" w14:textId="637C2EFE" w:rsidR="0002674B" w:rsidRDefault="0002674B" w:rsidP="00516F5B">
            <w:pPr>
              <w:spacing w:line="360" w:lineRule="auto"/>
              <w:rPr>
                <w:i/>
              </w:rPr>
            </w:pPr>
          </w:p>
          <w:p w14:paraId="2E23A44F" w14:textId="7EA412E9" w:rsidR="0002674B" w:rsidRDefault="0002674B" w:rsidP="00516F5B">
            <w:pPr>
              <w:spacing w:line="360" w:lineRule="auto"/>
              <w:rPr>
                <w:i/>
              </w:rPr>
            </w:pPr>
          </w:p>
          <w:p w14:paraId="77766196" w14:textId="4609E42F" w:rsidR="0002674B" w:rsidRDefault="0002674B" w:rsidP="00516F5B">
            <w:pPr>
              <w:spacing w:line="360" w:lineRule="auto"/>
              <w:rPr>
                <w:i/>
              </w:rPr>
            </w:pPr>
          </w:p>
          <w:p w14:paraId="0483C0DC" w14:textId="742176CC" w:rsidR="0002674B" w:rsidRDefault="0002674B" w:rsidP="00516F5B">
            <w:pPr>
              <w:spacing w:line="360" w:lineRule="auto"/>
              <w:rPr>
                <w:i/>
              </w:rPr>
            </w:pPr>
          </w:p>
          <w:p w14:paraId="42D776C1" w14:textId="7B9DEB82" w:rsidR="0002674B" w:rsidRDefault="0002674B" w:rsidP="00516F5B">
            <w:pPr>
              <w:spacing w:line="360" w:lineRule="auto"/>
              <w:rPr>
                <w:i/>
              </w:rPr>
            </w:pPr>
          </w:p>
          <w:p w14:paraId="7460C658" w14:textId="102A81E3" w:rsidR="0002674B" w:rsidRDefault="0002674B" w:rsidP="00516F5B">
            <w:pPr>
              <w:spacing w:line="360" w:lineRule="auto"/>
              <w:rPr>
                <w:i/>
              </w:rPr>
            </w:pPr>
          </w:p>
          <w:p w14:paraId="49C59324" w14:textId="62E0E770" w:rsidR="0002674B" w:rsidRDefault="0002674B" w:rsidP="00516F5B">
            <w:pPr>
              <w:spacing w:line="360" w:lineRule="auto"/>
              <w:rPr>
                <w:i/>
              </w:rPr>
            </w:pPr>
          </w:p>
          <w:p w14:paraId="691BAD98" w14:textId="6BBB832F" w:rsidR="0002674B" w:rsidRDefault="0002674B" w:rsidP="00516F5B">
            <w:pPr>
              <w:spacing w:line="360" w:lineRule="auto"/>
              <w:rPr>
                <w:i/>
              </w:rPr>
            </w:pPr>
          </w:p>
          <w:p w14:paraId="13A4832F" w14:textId="77777777" w:rsidR="0002674B" w:rsidRDefault="0002674B" w:rsidP="00516F5B">
            <w:pPr>
              <w:spacing w:line="360" w:lineRule="auto"/>
              <w:rPr>
                <w:i/>
              </w:rPr>
            </w:pPr>
          </w:p>
          <w:p w14:paraId="0BB8E66B" w14:textId="77777777" w:rsidR="00257F0A" w:rsidRDefault="00257F0A" w:rsidP="00516F5B">
            <w:pPr>
              <w:spacing w:line="360" w:lineRule="auto"/>
              <w:rPr>
                <w:i/>
              </w:rPr>
            </w:pPr>
          </w:p>
          <w:p w14:paraId="11C9C486" w14:textId="138A994C" w:rsidR="001C5134" w:rsidRDefault="001C5134" w:rsidP="00516F5B">
            <w:pPr>
              <w:spacing w:line="360" w:lineRule="auto"/>
              <w:rPr>
                <w:i/>
              </w:rPr>
            </w:pPr>
          </w:p>
          <w:p w14:paraId="4727A99D" w14:textId="7A633BB4" w:rsidR="001D2293" w:rsidRDefault="001D2293" w:rsidP="00516F5B">
            <w:pPr>
              <w:spacing w:line="360" w:lineRule="auto"/>
              <w:rPr>
                <w:i/>
              </w:rPr>
            </w:pPr>
          </w:p>
          <w:p w14:paraId="4BF67508" w14:textId="4859BC9E" w:rsidR="001D2293" w:rsidRDefault="001D2293" w:rsidP="00516F5B">
            <w:pPr>
              <w:spacing w:line="360" w:lineRule="auto"/>
              <w:rPr>
                <w:i/>
              </w:rPr>
            </w:pPr>
          </w:p>
          <w:p w14:paraId="35A5D57C" w14:textId="792F67DE" w:rsidR="001D2293" w:rsidRDefault="001D2293" w:rsidP="00516F5B">
            <w:pPr>
              <w:spacing w:line="360" w:lineRule="auto"/>
              <w:rPr>
                <w:i/>
              </w:rPr>
            </w:pPr>
          </w:p>
          <w:p w14:paraId="2AB09853" w14:textId="41221DF5" w:rsidR="001D2293" w:rsidRDefault="001D2293" w:rsidP="00516F5B">
            <w:pPr>
              <w:spacing w:line="360" w:lineRule="auto"/>
              <w:rPr>
                <w:i/>
              </w:rPr>
            </w:pPr>
          </w:p>
          <w:p w14:paraId="54E42262" w14:textId="2FCCC728" w:rsidR="001D2293" w:rsidRDefault="001D2293" w:rsidP="00516F5B">
            <w:pPr>
              <w:spacing w:line="360" w:lineRule="auto"/>
              <w:rPr>
                <w:i/>
              </w:rPr>
            </w:pPr>
          </w:p>
          <w:p w14:paraId="5E010F70" w14:textId="520C38C9" w:rsidR="001D2293" w:rsidRDefault="001D2293" w:rsidP="00516F5B">
            <w:pPr>
              <w:spacing w:line="360" w:lineRule="auto"/>
              <w:rPr>
                <w:i/>
              </w:rPr>
            </w:pPr>
          </w:p>
          <w:p w14:paraId="39EB5A73" w14:textId="5BE03C81" w:rsidR="001D2293" w:rsidRDefault="001D2293" w:rsidP="00516F5B">
            <w:pPr>
              <w:spacing w:line="360" w:lineRule="auto"/>
              <w:rPr>
                <w:i/>
              </w:rPr>
            </w:pPr>
          </w:p>
          <w:p w14:paraId="447E0F75" w14:textId="3B17AE32" w:rsidR="001D2293" w:rsidRDefault="001D2293" w:rsidP="00516F5B">
            <w:pPr>
              <w:spacing w:line="360" w:lineRule="auto"/>
              <w:rPr>
                <w:i/>
              </w:rPr>
            </w:pPr>
          </w:p>
          <w:p w14:paraId="7A1D7F24" w14:textId="552FFEDA" w:rsidR="001D2293" w:rsidRDefault="001D2293" w:rsidP="00516F5B">
            <w:pPr>
              <w:spacing w:line="360" w:lineRule="auto"/>
              <w:rPr>
                <w:i/>
              </w:rPr>
            </w:pPr>
          </w:p>
          <w:p w14:paraId="3356B972" w14:textId="00CBAFD0" w:rsidR="003A51A6" w:rsidRDefault="003A51A6" w:rsidP="00516F5B">
            <w:pPr>
              <w:spacing w:line="360" w:lineRule="auto"/>
            </w:pPr>
          </w:p>
        </w:tc>
      </w:tr>
    </w:tbl>
    <w:p w14:paraId="625E2172" w14:textId="08678851" w:rsidR="00C054E3" w:rsidRPr="0000411A" w:rsidRDefault="00611C86" w:rsidP="00611C86">
      <w:pPr>
        <w:pStyle w:val="Overskrift2"/>
        <w:rPr>
          <w:b/>
        </w:rPr>
      </w:pPr>
      <w:bookmarkStart w:id="53" w:name="_Toc520980416"/>
      <w:r w:rsidRPr="0000411A">
        <w:rPr>
          <w:b/>
        </w:rPr>
        <w:t>7.1</w:t>
      </w:r>
      <w:r w:rsidR="00944D76" w:rsidRPr="0000411A">
        <w:rPr>
          <w:b/>
        </w:rPr>
        <w:t>.</w:t>
      </w:r>
      <w:r w:rsidR="00C054E3" w:rsidRPr="0000411A">
        <w:rPr>
          <w:b/>
        </w:rPr>
        <w:t xml:space="preserve"> Gruppeledelse: Håndter utfordrende situasjoner</w:t>
      </w:r>
      <w:bookmarkEnd w:id="53"/>
    </w:p>
    <w:p w14:paraId="5035F23F" w14:textId="77777777" w:rsidR="00C054E3" w:rsidRPr="00C054E3" w:rsidRDefault="00C054E3" w:rsidP="00516F5B">
      <w:pPr>
        <w:spacing w:line="360" w:lineRule="auto"/>
      </w:pPr>
      <w:r w:rsidRPr="00C054E3">
        <w:t>Hvilke situasjoner kan du komme i som du tenker kan være utfordrende? Tenk deg om og</w:t>
      </w:r>
      <w:r w:rsidRPr="00C054E3">
        <w:br/>
        <w:t>noter deg dem. Diskuter med hverandre, skriv ned forslag til løsninger.</w:t>
      </w:r>
    </w:p>
    <w:p w14:paraId="409B40F0" w14:textId="77777777" w:rsidR="00C054E3" w:rsidRPr="00C054E3" w:rsidRDefault="00C054E3" w:rsidP="00C054E3">
      <w:pPr>
        <w:rPr>
          <w:b/>
        </w:rPr>
      </w:pPr>
      <w:r w:rsidRPr="00C054E3">
        <w:t>Scenarier:</w:t>
      </w:r>
      <w:r w:rsidRPr="00C054E3">
        <w:rPr>
          <w:b/>
        </w:rPr>
        <w:t xml:space="preserve"> Hva gjør du når: </w:t>
      </w:r>
    </w:p>
    <w:p w14:paraId="1F17202A" w14:textId="77777777" w:rsidR="00C054E3" w:rsidRPr="00C054E3" w:rsidRDefault="00C054E3" w:rsidP="00C054E3">
      <w:pPr>
        <w:ind w:left="360"/>
        <w:contextualSpacing/>
      </w:pPr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D237F" wp14:editId="29D77CE1">
                <wp:simplePos x="0" y="0"/>
                <wp:positionH relativeFrom="column">
                  <wp:posOffset>4881880</wp:posOffset>
                </wp:positionH>
                <wp:positionV relativeFrom="paragraph">
                  <wp:posOffset>159385</wp:posOffset>
                </wp:positionV>
                <wp:extent cx="1238250" cy="590550"/>
                <wp:effectExtent l="647700" t="0" r="38100" b="361950"/>
                <wp:wrapNone/>
                <wp:docPr id="50" name="Bildeforklaring formet som en sk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cloudCallout">
                          <a:avLst>
                            <a:gd name="adj1" fmla="val -100000"/>
                            <a:gd name="adj2" fmla="val 1045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4A3AA" w14:textId="77777777" w:rsidR="009E6F35" w:rsidRDefault="009E6F35" w:rsidP="00C0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23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eforklaring formet som en sky 50" o:spid="_x0000_s1057" type="#_x0000_t106" style="position:absolute;left:0;text-align:left;margin-left:384.4pt;margin-top:12.55pt;width:97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" adj="-10800,33375" fillcolor="window" strokecolor="#41719c" strokeweight="1pt">
                <v:stroke joinstyle="miter"/>
                <v:textbox>
                  <w:txbxContent>
                    <w:p w14:paraId="69F4A3AA" w14:textId="77777777" w:rsidR="009E6F35" w:rsidRDefault="009E6F35" w:rsidP="00C054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39B117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Noen er stille?</w:t>
      </w:r>
    </w:p>
    <w:p w14:paraId="214BA449" w14:textId="77777777" w:rsidR="00C054E3" w:rsidRDefault="00C054E3" w:rsidP="00C054E3"/>
    <w:p w14:paraId="14069688" w14:textId="77777777" w:rsidR="00CD351F" w:rsidRPr="00C054E3" w:rsidRDefault="00CD351F" w:rsidP="00C054E3"/>
    <w:p w14:paraId="6DEA51B1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En er veldig dominerende?</w:t>
      </w:r>
    </w:p>
    <w:p w14:paraId="514CF6F3" w14:textId="77777777" w:rsidR="00C054E3" w:rsidRPr="00C054E3" w:rsidRDefault="00C054E3" w:rsidP="00C054E3">
      <w:pPr>
        <w:ind w:left="720"/>
        <w:contextualSpacing/>
      </w:pPr>
    </w:p>
    <w:p w14:paraId="10AAA7AA" w14:textId="77777777" w:rsidR="00C054E3" w:rsidRPr="00C054E3" w:rsidRDefault="00C054E3" w:rsidP="00C054E3"/>
    <w:p w14:paraId="5D82346E" w14:textId="7C437334" w:rsidR="00966B1D" w:rsidRDefault="00966B1D" w:rsidP="00C054E3">
      <w:pPr>
        <w:numPr>
          <w:ilvl w:val="0"/>
          <w:numId w:val="14"/>
        </w:numPr>
        <w:contextualSpacing/>
      </w:pPr>
      <w:r>
        <w:t>Det er stor faglig forskjell på studentene?</w:t>
      </w:r>
    </w:p>
    <w:p w14:paraId="42A7965D" w14:textId="5A5429BB" w:rsidR="00966B1D" w:rsidRDefault="00966B1D" w:rsidP="00966B1D">
      <w:pPr>
        <w:ind w:left="1440"/>
        <w:contextualSpacing/>
      </w:pPr>
    </w:p>
    <w:p w14:paraId="69D1C11A" w14:textId="176A6671" w:rsidR="00966B1D" w:rsidRDefault="00966B1D" w:rsidP="00966B1D">
      <w:pPr>
        <w:ind w:left="1440"/>
        <w:contextualSpacing/>
      </w:pPr>
    </w:p>
    <w:p w14:paraId="67E8B326" w14:textId="77777777" w:rsidR="00966B1D" w:rsidRDefault="00966B1D" w:rsidP="00966B1D">
      <w:pPr>
        <w:ind w:left="1440"/>
        <w:contextualSpacing/>
      </w:pPr>
    </w:p>
    <w:p w14:paraId="7DEEE0FF" w14:textId="1D0B81E0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En spør om hun/han kan få snakke med deg på tomannshånd etter møtet?</w:t>
      </w:r>
    </w:p>
    <w:p w14:paraId="503A9856" w14:textId="77777777" w:rsidR="00C054E3" w:rsidRDefault="00C054E3" w:rsidP="00C054E3"/>
    <w:p w14:paraId="5BC98AB7" w14:textId="77777777" w:rsidR="00CD351F" w:rsidRPr="00C054E3" w:rsidRDefault="00CD351F" w:rsidP="00C054E3"/>
    <w:p w14:paraId="72F30543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Bare noen få er aktive?</w:t>
      </w:r>
    </w:p>
    <w:p w14:paraId="701DDC5D" w14:textId="77777777" w:rsidR="00C054E3" w:rsidRPr="00C054E3" w:rsidRDefault="00C054E3" w:rsidP="00C054E3">
      <w:pPr>
        <w:ind w:left="720"/>
        <w:contextualSpacing/>
      </w:pPr>
    </w:p>
    <w:p w14:paraId="449BD3E5" w14:textId="77777777" w:rsidR="00C054E3" w:rsidRPr="00C054E3" w:rsidRDefault="00C054E3" w:rsidP="00C054E3"/>
    <w:p w14:paraId="291CD8A0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Du får spørsmål du ikke kan svare på?</w:t>
      </w:r>
    </w:p>
    <w:p w14:paraId="52AF4332" w14:textId="77777777" w:rsidR="00C054E3" w:rsidRPr="00C054E3" w:rsidRDefault="00C054E3" w:rsidP="00C054E3"/>
    <w:p w14:paraId="28B1C389" w14:textId="77777777" w:rsidR="00C054E3" w:rsidRPr="00C054E3" w:rsidRDefault="00C054E3" w:rsidP="00C054E3"/>
    <w:p w14:paraId="46A7279A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Noen er negative og ødelegger for andre?</w:t>
      </w:r>
    </w:p>
    <w:p w14:paraId="15A707B4" w14:textId="77777777" w:rsidR="00C054E3" w:rsidRPr="00C054E3" w:rsidRDefault="00C054E3" w:rsidP="00C054E3"/>
    <w:p w14:paraId="43DF462E" w14:textId="77777777" w:rsidR="00C054E3" w:rsidRPr="00C054E3" w:rsidRDefault="00C054E3" w:rsidP="00C054E3"/>
    <w:p w14:paraId="6794189E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Når en student er tiltrukket av deg og inviterer deg ut?</w:t>
      </w:r>
    </w:p>
    <w:p w14:paraId="3781514C" w14:textId="77777777" w:rsidR="00C054E3" w:rsidRPr="00C054E3" w:rsidRDefault="00C054E3" w:rsidP="00C054E3"/>
    <w:p w14:paraId="771899A9" w14:textId="77777777" w:rsidR="00C054E3" w:rsidRPr="00C054E3" w:rsidRDefault="00C054E3" w:rsidP="00C054E3"/>
    <w:p w14:paraId="05CBEC6C" w14:textId="77777777" w:rsidR="00C054E3" w:rsidRPr="00C054E3" w:rsidRDefault="00C054E3" w:rsidP="00C054E3">
      <w:pPr>
        <w:numPr>
          <w:ilvl w:val="0"/>
          <w:numId w:val="14"/>
        </w:numPr>
        <w:contextualSpacing/>
      </w:pPr>
      <w:r w:rsidRPr="00C054E3">
        <w:t>Bare en eller ingen studenter kommer?</w:t>
      </w:r>
    </w:p>
    <w:p w14:paraId="7B39A0CE" w14:textId="77777777" w:rsidR="00C054E3" w:rsidRPr="00C054E3" w:rsidRDefault="00C054E3" w:rsidP="00C054E3">
      <w:pPr>
        <w:ind w:left="720"/>
        <w:contextualSpacing/>
      </w:pPr>
    </w:p>
    <w:p w14:paraId="6CDAFA2A" w14:textId="77777777" w:rsidR="00C054E3" w:rsidRPr="00C054E3" w:rsidRDefault="00C054E3" w:rsidP="00C054E3"/>
    <w:p w14:paraId="27BC1CDD" w14:textId="77777777" w:rsidR="00C054E3" w:rsidRDefault="00C054E3" w:rsidP="00C054E3">
      <w:pPr>
        <w:numPr>
          <w:ilvl w:val="0"/>
          <w:numId w:val="14"/>
        </w:numPr>
        <w:contextualSpacing/>
      </w:pPr>
      <w:r w:rsidRPr="00C054E3">
        <w:t>Du sitter fast i mønsteret med å svare på studentenes spørsmål?</w:t>
      </w:r>
    </w:p>
    <w:p w14:paraId="76AC0AA5" w14:textId="77777777" w:rsidR="0066025E" w:rsidRPr="00C054E3" w:rsidRDefault="0066025E" w:rsidP="0066025E">
      <w:pPr>
        <w:contextualSpacing/>
      </w:pPr>
    </w:p>
    <w:p w14:paraId="41215D45" w14:textId="1269A4EF" w:rsidR="00C054E3" w:rsidRPr="00C054E3" w:rsidRDefault="00966B1D" w:rsidP="00C054E3">
      <w:r w:rsidRPr="00C054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E90FD" wp14:editId="43DAF2B3">
                <wp:simplePos x="0" y="0"/>
                <wp:positionH relativeFrom="page">
                  <wp:posOffset>476250</wp:posOffset>
                </wp:positionH>
                <wp:positionV relativeFrom="paragraph">
                  <wp:posOffset>209550</wp:posOffset>
                </wp:positionV>
                <wp:extent cx="1238250" cy="716915"/>
                <wp:effectExtent l="19050" t="171450" r="609600" b="45085"/>
                <wp:wrapNone/>
                <wp:docPr id="52" name="Bildeforklaring formet som en sk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6915"/>
                        </a:xfrm>
                        <a:prstGeom prst="cloudCallout">
                          <a:avLst>
                            <a:gd name="adj1" fmla="val 94616"/>
                            <a:gd name="adj2" fmla="val -695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923E2" w14:textId="77777777" w:rsidR="009E6F35" w:rsidRDefault="009E6F35" w:rsidP="00C0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90FD" id="Bildeforklaring formet som en sky 52" o:spid="_x0000_s1058" type="#_x0000_t106" style="position:absolute;margin-left:37.5pt;margin-top:16.5pt;width:97.5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" adj="31237,-4220" fillcolor="window" strokecolor="#41719c" strokeweight="1pt">
                <v:stroke joinstyle="miter"/>
                <v:textbox>
                  <w:txbxContent>
                    <w:p w14:paraId="175923E2" w14:textId="77777777" w:rsidR="009E6F35" w:rsidRDefault="009E6F35" w:rsidP="00C054E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03E753" w14:textId="6602BF16" w:rsidR="0015766B" w:rsidRDefault="0015766B" w:rsidP="0015766B"/>
    <w:p w14:paraId="452FDFFD" w14:textId="4B450D76" w:rsidR="000E694A" w:rsidRPr="00516F5B" w:rsidRDefault="00611C86" w:rsidP="00516F5B">
      <w:pPr>
        <w:pStyle w:val="Overskrift1"/>
        <w:rPr>
          <w:b/>
        </w:rPr>
      </w:pPr>
      <w:bookmarkStart w:id="54" w:name="_Toc520980417"/>
      <w:r>
        <w:rPr>
          <w:b/>
        </w:rPr>
        <w:t>8</w:t>
      </w:r>
      <w:r w:rsidR="00516F5B">
        <w:rPr>
          <w:b/>
        </w:rPr>
        <w:t>.</w:t>
      </w:r>
      <w:r w:rsidR="00516F5B" w:rsidRPr="00516F5B">
        <w:rPr>
          <w:b/>
        </w:rPr>
        <w:t xml:space="preserve"> </w:t>
      </w:r>
      <w:r w:rsidR="00374720" w:rsidRPr="00516F5B">
        <w:rPr>
          <w:b/>
        </w:rPr>
        <w:t>Før, under og etterarbeid</w:t>
      </w:r>
      <w:bookmarkEnd w:id="54"/>
    </w:p>
    <w:p w14:paraId="58B0C9BF" w14:textId="4B0D16C1" w:rsidR="006127BF" w:rsidRDefault="006127BF" w:rsidP="00516F5B">
      <w:pPr>
        <w:spacing w:line="360" w:lineRule="auto"/>
      </w:pPr>
      <w:r>
        <w:t xml:space="preserve">Her finner du </w:t>
      </w:r>
      <w:r w:rsidR="00386CCF">
        <w:t>et forslag til</w:t>
      </w:r>
      <w:r w:rsidR="00BB7264">
        <w:t xml:space="preserve"> hvordan du kan</w:t>
      </w:r>
      <w:r>
        <w:t xml:space="preserve"> planlegge og gjennomføre et typisk gruppemøte. Ulike grupper finner ulike arbeidsformer, men denne planen kan tilpasses og brukes på de fleste fag.</w:t>
      </w:r>
    </w:p>
    <w:p w14:paraId="21CB3FA0" w14:textId="77777777" w:rsidR="00E241F1" w:rsidRDefault="00E241F1" w:rsidP="00E241F1">
      <w:pPr>
        <w:spacing w:after="0" w:line="360" w:lineRule="auto"/>
      </w:pPr>
    </w:p>
    <w:p w14:paraId="3F9CE540" w14:textId="44B848FE" w:rsidR="00374720" w:rsidRPr="00516F5B" w:rsidRDefault="00611C86" w:rsidP="00516F5B">
      <w:pPr>
        <w:pStyle w:val="Overskrift2"/>
        <w:rPr>
          <w:b/>
        </w:rPr>
      </w:pPr>
      <w:bookmarkStart w:id="55" w:name="_Toc520980418"/>
      <w:r>
        <w:rPr>
          <w:b/>
        </w:rPr>
        <w:t>8</w:t>
      </w:r>
      <w:r w:rsidR="00374720" w:rsidRPr="00516F5B">
        <w:rPr>
          <w:b/>
        </w:rPr>
        <w:t>.1 Forarbeid</w:t>
      </w:r>
      <w:bookmarkEnd w:id="55"/>
    </w:p>
    <w:p w14:paraId="0113A577" w14:textId="77777777" w:rsidR="00BB7264" w:rsidRDefault="00BB7264" w:rsidP="00516F5B">
      <w:pPr>
        <w:spacing w:line="360" w:lineRule="auto"/>
        <w:contextualSpacing/>
      </w:pPr>
      <w:r>
        <w:t>Forberedelse er nøkkelen til å være en vellykket studiegruppeleder. Hvis du ikke forbereder deg kan møtene fort bli retningsløse og det blir lett å miste fokus. Det igjen kan føre til at studentene mister motivasjon til å delta. Her er noen steg du kan ta før møtene:</w:t>
      </w:r>
    </w:p>
    <w:p w14:paraId="69BF7835" w14:textId="043D0FB4" w:rsidR="00374720" w:rsidRPr="00374720" w:rsidRDefault="00374720" w:rsidP="00516F5B">
      <w:pPr>
        <w:numPr>
          <w:ilvl w:val="0"/>
          <w:numId w:val="17"/>
        </w:numPr>
        <w:spacing w:line="360" w:lineRule="auto"/>
        <w:contextualSpacing/>
      </w:pPr>
      <w:r w:rsidRPr="00374720">
        <w:t>Kontakt gruppa di, minn dem på emnet dere avtalte å ta opp neste gang. Svar på ev</w:t>
      </w:r>
      <w:r w:rsidR="00CD351F">
        <w:t>entuelle</w:t>
      </w:r>
      <w:r w:rsidRPr="00374720">
        <w:t xml:space="preserve"> henvendelser. Spør om det har dukket opp noe annet de ønsker å jobbe med.  </w:t>
      </w:r>
    </w:p>
    <w:p w14:paraId="71736903" w14:textId="3A84EFCD" w:rsidR="00374720" w:rsidRPr="00374720" w:rsidRDefault="00374720" w:rsidP="00516F5B">
      <w:pPr>
        <w:numPr>
          <w:ilvl w:val="0"/>
          <w:numId w:val="17"/>
        </w:numPr>
        <w:spacing w:line="360" w:lineRule="auto"/>
        <w:contextualSpacing/>
      </w:pPr>
      <w:r w:rsidRPr="00374720">
        <w:t>Tenk over hvordan forrige samling gikk. Hvilke tema ble dere enige om</w:t>
      </w:r>
      <w:r w:rsidR="00F57473">
        <w:t xml:space="preserve"> å ta denne gangen</w:t>
      </w:r>
      <w:r w:rsidRPr="00374720">
        <w:t>? Se gjerne på egne notater. Husk, du skal ikke undervise, så du trenger bare å friske opp tankene dine rundt emnet. Hør med aktuell lærer for informasjon/oppgaver.</w:t>
      </w:r>
    </w:p>
    <w:p w14:paraId="739082A3" w14:textId="35651137" w:rsidR="00374720" w:rsidRPr="00374720" w:rsidRDefault="00374720" w:rsidP="00516F5B">
      <w:pPr>
        <w:numPr>
          <w:ilvl w:val="0"/>
          <w:numId w:val="17"/>
        </w:numPr>
        <w:spacing w:line="360" w:lineRule="auto"/>
        <w:contextualSpacing/>
      </w:pPr>
      <w:r w:rsidRPr="00374720">
        <w:t xml:space="preserve">Planlegg tema og aktiviteter. </w:t>
      </w:r>
      <w:r w:rsidR="007952C4">
        <w:t>Del i p</w:t>
      </w:r>
      <w:r w:rsidRPr="00374720">
        <w:t>ar eller små-grupper, gå igjennom st</w:t>
      </w:r>
      <w:r w:rsidR="007952C4">
        <w:t>off/litteratur/forelesning, løs oppgaver, øv</w:t>
      </w:r>
      <w:r w:rsidRPr="00374720">
        <w:t xml:space="preserve"> på framlegg, an</w:t>
      </w:r>
      <w:r w:rsidR="007952C4">
        <w:t>alyser</w:t>
      </w:r>
      <w:r w:rsidRPr="00374720">
        <w:t xml:space="preserve"> en oppgave sammen.</w:t>
      </w:r>
    </w:p>
    <w:p w14:paraId="09F08C72" w14:textId="43992C2F" w:rsidR="00374720" w:rsidRPr="00374720" w:rsidRDefault="007952C4" w:rsidP="00516F5B">
      <w:pPr>
        <w:numPr>
          <w:ilvl w:val="0"/>
          <w:numId w:val="17"/>
        </w:numPr>
        <w:spacing w:line="360" w:lineRule="auto"/>
        <w:contextualSpacing/>
      </w:pPr>
      <w:r>
        <w:t>Planlegg tidsbruken, hvor mye tid skal dere bruke på hver av aktivitetene på gruppemøtet?</w:t>
      </w:r>
    </w:p>
    <w:p w14:paraId="6C48B42C" w14:textId="35900FAF" w:rsidR="007E4B26" w:rsidRDefault="00374720" w:rsidP="00516F5B">
      <w:pPr>
        <w:numPr>
          <w:ilvl w:val="0"/>
          <w:numId w:val="17"/>
        </w:numPr>
        <w:spacing w:line="360" w:lineRule="auto"/>
        <w:contextualSpacing/>
      </w:pPr>
      <w:r w:rsidRPr="00374720">
        <w:t>Møt fram i god tid, flytt ev</w:t>
      </w:r>
      <w:r w:rsidR="00CD351F">
        <w:t>entuelt</w:t>
      </w:r>
      <w:r w:rsidRPr="00374720">
        <w:t xml:space="preserve"> bord. </w:t>
      </w:r>
      <w:r w:rsidR="007952C4">
        <w:t>Det er f</w:t>
      </w:r>
      <w:r w:rsidRPr="00374720">
        <w:t>int hvis alle ser alle.</w:t>
      </w:r>
    </w:p>
    <w:p w14:paraId="46198BF3" w14:textId="7ADDCD1B" w:rsidR="00CD351F" w:rsidRPr="00E241F1" w:rsidRDefault="00CD351F" w:rsidP="005959F2">
      <w:pPr>
        <w:contextualSpacing/>
      </w:pPr>
    </w:p>
    <w:p w14:paraId="55331BE5" w14:textId="45AF5B4C" w:rsidR="00374720" w:rsidRPr="00516F5B" w:rsidRDefault="00611C86" w:rsidP="00516F5B">
      <w:pPr>
        <w:pStyle w:val="Overskrift2"/>
        <w:rPr>
          <w:b/>
        </w:rPr>
      </w:pPr>
      <w:bookmarkStart w:id="56" w:name="_Toc520980419"/>
      <w:r>
        <w:rPr>
          <w:b/>
        </w:rPr>
        <w:t>8.2.</w:t>
      </w:r>
      <w:r w:rsidR="00436359">
        <w:rPr>
          <w:b/>
        </w:rPr>
        <w:t xml:space="preserve"> G</w:t>
      </w:r>
      <w:r w:rsidR="00374720" w:rsidRPr="00516F5B">
        <w:rPr>
          <w:b/>
        </w:rPr>
        <w:t>rupp</w:t>
      </w:r>
      <w:r w:rsidR="00436359">
        <w:rPr>
          <w:b/>
        </w:rPr>
        <w:t xml:space="preserve">emøtet </w:t>
      </w:r>
      <w:r w:rsidR="00374720" w:rsidRPr="00516F5B">
        <w:rPr>
          <w:b/>
        </w:rPr>
        <w:t>- starten</w:t>
      </w:r>
      <w:bookmarkEnd w:id="56"/>
    </w:p>
    <w:p w14:paraId="24C1FD7B" w14:textId="048194E2" w:rsidR="00374720" w:rsidRPr="00374720" w:rsidRDefault="00374720" w:rsidP="00516F5B">
      <w:pPr>
        <w:numPr>
          <w:ilvl w:val="0"/>
          <w:numId w:val="18"/>
        </w:numPr>
        <w:spacing w:line="360" w:lineRule="auto"/>
        <w:contextualSpacing/>
      </w:pPr>
      <w:r w:rsidRPr="00374720">
        <w:t>Ønsk velkommen, takk for ev</w:t>
      </w:r>
      <w:r w:rsidR="00CD351F">
        <w:t>en</w:t>
      </w:r>
      <w:r w:rsidRPr="00374720">
        <w:t>t</w:t>
      </w:r>
      <w:r w:rsidR="00CD351F">
        <w:t>uelle</w:t>
      </w:r>
      <w:r w:rsidRPr="00374720">
        <w:t xml:space="preserve"> tilbakemeldinger. Sjekk at dere er enige om dagens tema og tidsbruken hvis det er flere oppgaver. </w:t>
      </w:r>
    </w:p>
    <w:p w14:paraId="412610A1" w14:textId="143C98C9" w:rsidR="00374720" w:rsidRPr="00374720" w:rsidRDefault="00374720" w:rsidP="00516F5B">
      <w:pPr>
        <w:numPr>
          <w:ilvl w:val="0"/>
          <w:numId w:val="18"/>
        </w:numPr>
        <w:spacing w:line="360" w:lineRule="auto"/>
        <w:contextualSpacing/>
      </w:pPr>
      <w:r w:rsidRPr="00374720">
        <w:t>Ta en runde på hva de har gjort på studiene siden sist.</w:t>
      </w:r>
      <w:r w:rsidRPr="00374720">
        <w:rPr>
          <w:b/>
        </w:rPr>
        <w:t xml:space="preserve"> Ikke</w:t>
      </w:r>
      <w:r w:rsidRPr="00374720">
        <w:t xml:space="preserve"> spør: Har dere hatt noen problemer siden sist? </w:t>
      </w:r>
      <w:r w:rsidR="00B6640E">
        <w:t xml:space="preserve">Negativt ladede spørsmål kan fort lede til klaging og en negativ stemning i gruppa. </w:t>
      </w:r>
      <w:r w:rsidRPr="00374720">
        <w:t>Oppfordre dem til å se over notater for å huske tema de har vært igjennom. Lytt og se på kroppsspråket; hvis noen ser forvirret ut, si «Jeg tror noen av dere synes den forelesningen var litt vanskelig. Skal vi bruke litt tid på å gå igjennom innholdet igjen?» Ev</w:t>
      </w:r>
      <w:r w:rsidR="00CD351F">
        <w:t>en</w:t>
      </w:r>
      <w:r w:rsidRPr="00374720">
        <w:t>t</w:t>
      </w:r>
      <w:r w:rsidR="00CD351F">
        <w:t>uelt</w:t>
      </w:r>
      <w:r w:rsidRPr="00374720">
        <w:t>: ha dagens nyhetsoppdatering, ukas gode tips o.l.</w:t>
      </w:r>
    </w:p>
    <w:p w14:paraId="6C58CC20" w14:textId="77777777" w:rsidR="00374720" w:rsidRDefault="00374720" w:rsidP="00516F5B">
      <w:pPr>
        <w:numPr>
          <w:ilvl w:val="0"/>
          <w:numId w:val="18"/>
        </w:numPr>
        <w:spacing w:line="360" w:lineRule="auto"/>
        <w:contextualSpacing/>
      </w:pPr>
      <w:r w:rsidRPr="00374720">
        <w:t>Bli enige om en agenda for dagen. (Skriv på tavla tid og tema.)</w:t>
      </w:r>
    </w:p>
    <w:p w14:paraId="79A3D8A0" w14:textId="77777777" w:rsidR="002F6DDD" w:rsidRDefault="002F6DDD" w:rsidP="00E318B9">
      <w:pPr>
        <w:pStyle w:val="Listeavsnitt"/>
        <w:spacing w:after="0" w:line="360" w:lineRule="auto"/>
      </w:pPr>
    </w:p>
    <w:p w14:paraId="546413D9" w14:textId="28996988" w:rsidR="00374720" w:rsidRPr="00516F5B" w:rsidRDefault="007905FB" w:rsidP="00516F5B">
      <w:pPr>
        <w:pStyle w:val="Overskrift2"/>
        <w:rPr>
          <w:b/>
        </w:rPr>
      </w:pPr>
      <w:bookmarkStart w:id="57" w:name="_Toc520980420"/>
      <w:r>
        <w:rPr>
          <w:b/>
        </w:rPr>
        <w:t>8</w:t>
      </w:r>
      <w:r w:rsidR="00F14B78">
        <w:rPr>
          <w:b/>
        </w:rPr>
        <w:t xml:space="preserve">.3 Gruppemøtet </w:t>
      </w:r>
      <w:r w:rsidR="00374720" w:rsidRPr="00516F5B">
        <w:rPr>
          <w:b/>
        </w:rPr>
        <w:t>- underveis</w:t>
      </w:r>
      <w:bookmarkEnd w:id="57"/>
    </w:p>
    <w:p w14:paraId="1E5A4DEA" w14:textId="7E7CCCC8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Gå systematisk igjennom planen. Oppsummer fo</w:t>
      </w:r>
      <w:r w:rsidR="00577771">
        <w:t>r hvert punkt. Avslutt hver del</w:t>
      </w:r>
      <w:r w:rsidR="00386CCF">
        <w:t>.</w:t>
      </w:r>
    </w:p>
    <w:p w14:paraId="096BDAEF" w14:textId="05064BB4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Varier: bruk gruppe-diskusjoner, pararbeid</w:t>
      </w:r>
      <w:r w:rsidR="00061C49">
        <w:t xml:space="preserve"> (ommøbler til smågruppearbeid</w:t>
      </w:r>
      <w:r w:rsidRPr="00374720">
        <w:t>)</w:t>
      </w:r>
      <w:r w:rsidR="00061C49">
        <w:t>,</w:t>
      </w:r>
      <w:r w:rsidRPr="00374720">
        <w:t xml:space="preserve"> be studenter gjøre tavle/pc-arbeid i stedet for deg, vær støttende og vennlig, sitt litt av tiden sammen med studentene, bruk litt av tiden til å gå rundt i rommet, oppmuntre studentene til å lete etter svar i notater og bøker, bruk student</w:t>
      </w:r>
      <w:r w:rsidR="00577771">
        <w:t>enes navn, still MANGE spørsmål</w:t>
      </w:r>
      <w:r w:rsidR="00386CCF">
        <w:t>.</w:t>
      </w:r>
    </w:p>
    <w:p w14:paraId="09BABCE6" w14:textId="77777777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Oppsummer viktige poeng under veis, få helst studentene til å ta oppsummeringen.</w:t>
      </w:r>
    </w:p>
    <w:p w14:paraId="5BED6E43" w14:textId="55CF4D3C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Definer problemet/temaet/oppgaven dere skal jobbe med, bli enige om arbe</w:t>
      </w:r>
      <w:r w:rsidR="00577771">
        <w:t>idsmåter/hvordan løse problemet</w:t>
      </w:r>
      <w:r w:rsidR="00386CCF">
        <w:t>.</w:t>
      </w:r>
    </w:p>
    <w:p w14:paraId="3EABEEB6" w14:textId="548BAE54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Sammen kan dere: definere begreper, oppklare misforståelser, se på alternativ</w:t>
      </w:r>
      <w:r w:rsidR="00577771">
        <w:t>er, identifisere nøkkeloppgaver</w:t>
      </w:r>
      <w:r w:rsidR="00386CCF">
        <w:t>.</w:t>
      </w:r>
    </w:p>
    <w:p w14:paraId="64F184F2" w14:textId="347CCD9D" w:rsidR="00374720" w:rsidRP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Oppsummer viktige poeng til slutt, få helst stu</w:t>
      </w:r>
      <w:r w:rsidR="00577771">
        <w:t>dentene til å ta oppsummeringen</w:t>
      </w:r>
      <w:r w:rsidR="00386CCF">
        <w:t>.</w:t>
      </w:r>
    </w:p>
    <w:p w14:paraId="20862709" w14:textId="2C854F5F" w:rsidR="00374720" w:rsidRDefault="00374720" w:rsidP="00516F5B">
      <w:pPr>
        <w:numPr>
          <w:ilvl w:val="0"/>
          <w:numId w:val="19"/>
        </w:numPr>
        <w:spacing w:line="360" w:lineRule="auto"/>
        <w:contextualSpacing/>
      </w:pPr>
      <w:r w:rsidRPr="00374720">
        <w:t>Sjekk ut om gruppa er k</w:t>
      </w:r>
      <w:r w:rsidR="00577771">
        <w:t>lar for å ta avgjørelser sammen</w:t>
      </w:r>
      <w:r w:rsidR="00386CCF">
        <w:t>.</w:t>
      </w:r>
    </w:p>
    <w:p w14:paraId="7163EEC0" w14:textId="77777777" w:rsidR="00E241F1" w:rsidRDefault="00E241F1" w:rsidP="00E241F1">
      <w:pPr>
        <w:spacing w:line="360" w:lineRule="auto"/>
        <w:ind w:left="720"/>
        <w:contextualSpacing/>
      </w:pPr>
    </w:p>
    <w:p w14:paraId="29FC6110" w14:textId="27BAE98D" w:rsidR="00374720" w:rsidRPr="00516F5B" w:rsidRDefault="007905FB" w:rsidP="00516F5B">
      <w:pPr>
        <w:pStyle w:val="Overskrift2"/>
        <w:rPr>
          <w:b/>
        </w:rPr>
      </w:pPr>
      <w:bookmarkStart w:id="58" w:name="_Toc520980421"/>
      <w:r>
        <w:rPr>
          <w:b/>
        </w:rPr>
        <w:t>8</w:t>
      </w:r>
      <w:r w:rsidR="00374720" w:rsidRPr="00516F5B">
        <w:rPr>
          <w:b/>
        </w:rPr>
        <w:t>.4</w:t>
      </w:r>
      <w:r>
        <w:rPr>
          <w:b/>
        </w:rPr>
        <w:t>.</w:t>
      </w:r>
      <w:r w:rsidR="00F14B78">
        <w:rPr>
          <w:b/>
        </w:rPr>
        <w:t xml:space="preserve"> Gruppemøtet</w:t>
      </w:r>
      <w:r w:rsidR="00374720" w:rsidRPr="00516F5B">
        <w:rPr>
          <w:b/>
        </w:rPr>
        <w:t xml:space="preserve"> - avslutning</w:t>
      </w:r>
      <w:bookmarkEnd w:id="58"/>
    </w:p>
    <w:p w14:paraId="52245A1C" w14:textId="71108253" w:rsidR="00374720" w:rsidRPr="00374720" w:rsidRDefault="00374720" w:rsidP="00516F5B">
      <w:pPr>
        <w:numPr>
          <w:ilvl w:val="0"/>
          <w:numId w:val="20"/>
        </w:numPr>
        <w:spacing w:line="360" w:lineRule="auto"/>
        <w:contextualSpacing/>
      </w:pPr>
      <w:r w:rsidRPr="00374720">
        <w:t>De siste minuttene:</w:t>
      </w:r>
      <w:r w:rsidR="00A85B45">
        <w:t xml:space="preserve"> Studentene</w:t>
      </w:r>
      <w:r w:rsidRPr="00374720">
        <w:t xml:space="preserve"> diskuterer i par/smågrupper dagens arbeid. Er det noe de ønsker å fortsette med neste gang?</w:t>
      </w:r>
    </w:p>
    <w:p w14:paraId="57A1BFF5" w14:textId="77777777" w:rsidR="00374720" w:rsidRPr="00374720" w:rsidRDefault="00374720" w:rsidP="00516F5B">
      <w:pPr>
        <w:numPr>
          <w:ilvl w:val="0"/>
          <w:numId w:val="20"/>
        </w:numPr>
        <w:spacing w:line="360" w:lineRule="auto"/>
        <w:contextualSpacing/>
      </w:pPr>
      <w:r w:rsidRPr="00374720">
        <w:t>Skriv hovedpunkt på tavla, anbefalt arbeid/lesing o.l.</w:t>
      </w:r>
    </w:p>
    <w:p w14:paraId="734E0765" w14:textId="77777777" w:rsidR="00374720" w:rsidRPr="00374720" w:rsidRDefault="00374720" w:rsidP="00516F5B">
      <w:pPr>
        <w:numPr>
          <w:ilvl w:val="0"/>
          <w:numId w:val="20"/>
        </w:numPr>
        <w:spacing w:line="360" w:lineRule="auto"/>
        <w:contextualSpacing/>
      </w:pPr>
      <w:r w:rsidRPr="00374720">
        <w:t>I plenum, diskuter dagens arbeid, var det noe uavklart. Be om en frivillig til å finne ut av det!</w:t>
      </w:r>
    </w:p>
    <w:p w14:paraId="137EB564" w14:textId="4CA54BE4" w:rsidR="00374720" w:rsidRPr="00374720" w:rsidRDefault="00374720" w:rsidP="00516F5B">
      <w:pPr>
        <w:numPr>
          <w:ilvl w:val="0"/>
          <w:numId w:val="20"/>
        </w:numPr>
        <w:spacing w:line="360" w:lineRule="auto"/>
        <w:contextualSpacing/>
      </w:pPr>
      <w:r w:rsidRPr="00374720">
        <w:t>Avtal hva som skal gj</w:t>
      </w:r>
      <w:r w:rsidR="00577771">
        <w:t>øres (og gjøres til) neste gang</w:t>
      </w:r>
      <w:r w:rsidR="00386CCF">
        <w:t>.</w:t>
      </w:r>
    </w:p>
    <w:p w14:paraId="7F016F01" w14:textId="183F6CD9" w:rsidR="00374720" w:rsidRDefault="00374720" w:rsidP="00516F5B">
      <w:pPr>
        <w:numPr>
          <w:ilvl w:val="0"/>
          <w:numId w:val="20"/>
        </w:numPr>
        <w:spacing w:line="360" w:lineRule="auto"/>
        <w:contextualSpacing/>
      </w:pPr>
      <w:r w:rsidRPr="00374720">
        <w:t>Takk alle for deltakelse og framm</w:t>
      </w:r>
      <w:r w:rsidR="00577771">
        <w:t>øte. Rydd bord og stoler sammen</w:t>
      </w:r>
      <w:r w:rsidR="00386CCF">
        <w:t>.</w:t>
      </w:r>
    </w:p>
    <w:p w14:paraId="3090E41A" w14:textId="77777777" w:rsidR="00F57B02" w:rsidRDefault="00F57B02" w:rsidP="00E91A5C">
      <w:pPr>
        <w:contextualSpacing/>
      </w:pPr>
    </w:p>
    <w:p w14:paraId="77564763" w14:textId="47C598E3" w:rsidR="00692932" w:rsidRPr="00516F5B" w:rsidRDefault="007905FB" w:rsidP="00692932">
      <w:pPr>
        <w:pStyle w:val="Overskrift2"/>
        <w:rPr>
          <w:b/>
        </w:rPr>
      </w:pPr>
      <w:bookmarkStart w:id="59" w:name="_Toc520980422"/>
      <w:r>
        <w:rPr>
          <w:b/>
        </w:rPr>
        <w:t>8.</w:t>
      </w:r>
      <w:r w:rsidR="00692932" w:rsidRPr="00516F5B">
        <w:rPr>
          <w:b/>
        </w:rPr>
        <w:t>5 Etterarbeid</w:t>
      </w:r>
      <w:bookmarkEnd w:id="59"/>
    </w:p>
    <w:p w14:paraId="43FD9A93" w14:textId="4AA2E525" w:rsidR="00692932" w:rsidRPr="000F2D19" w:rsidRDefault="009635D6" w:rsidP="00E318B9">
      <w:pPr>
        <w:pStyle w:val="Listeavsnitt"/>
        <w:spacing w:line="360" w:lineRule="auto"/>
        <w:ind w:left="0"/>
      </w:pPr>
      <w:r>
        <w:t xml:space="preserve">Reflekter </w:t>
      </w:r>
      <w:r w:rsidR="00692932">
        <w:t>over hvordan det gikk, hva fungerte bra, hva kan bli bedre en annen gang?</w:t>
      </w:r>
      <w:r>
        <w:t xml:space="preserve"> B</w:t>
      </w:r>
      <w:r w:rsidR="001C6324">
        <w:t>ru</w:t>
      </w:r>
      <w:r w:rsidR="006D3CCE">
        <w:t>k gjerne gruppelogg-skjema (</w:t>
      </w:r>
      <w:r w:rsidR="00AF52FF">
        <w:t>se s.</w:t>
      </w:r>
      <w:r w:rsidR="00674077">
        <w:t xml:space="preserve"> </w:t>
      </w:r>
      <w:r w:rsidR="00BA56FA">
        <w:t>2</w:t>
      </w:r>
      <w:r w:rsidR="009C3C3A">
        <w:t>6</w:t>
      </w:r>
      <w:r>
        <w:t>). Ved å bruke noen minutter</w:t>
      </w:r>
      <w:r w:rsidR="001C6324">
        <w:t xml:space="preserve"> på å oppsummere og tenke igjennom hva dere gjorde, hvordan du syntes det gikk, vil dine studiegruppemøter bli bedre og bedre. Husk også å notere deg hva dere ble enige om å gjøre neste gang, og når du bør minne dem på hva avtalt tema er, hva de skal ha med seg o.l.</w:t>
      </w:r>
    </w:p>
    <w:p w14:paraId="0830ACB9" w14:textId="77777777" w:rsidR="00257F0A" w:rsidRDefault="00257F0A" w:rsidP="00E318B9">
      <w:pPr>
        <w:spacing w:line="360" w:lineRule="auto"/>
        <w:rPr>
          <w:b/>
        </w:rPr>
      </w:pPr>
    </w:p>
    <w:p w14:paraId="2D253747" w14:textId="7479CFC1" w:rsidR="0014541A" w:rsidRDefault="00594D12" w:rsidP="00E318B9">
      <w:pPr>
        <w:spacing w:line="360" w:lineRule="auto"/>
      </w:pPr>
      <w:r w:rsidRPr="00E318B9">
        <w:rPr>
          <w:b/>
        </w:rPr>
        <w:t>Oppsummert, hva mener vi en studiegruppeleder</w:t>
      </w:r>
      <w:r>
        <w:rPr>
          <w:b/>
        </w:rPr>
        <w:t xml:space="preserve"> trenger</w:t>
      </w:r>
      <w:r w:rsidRPr="00E318B9">
        <w:rPr>
          <w:b/>
        </w:rPr>
        <w:t xml:space="preserve"> av egenskaper og ferdigheter?</w:t>
      </w:r>
      <w:r>
        <w:rPr>
          <w:sz w:val="28"/>
          <w:szCs w:val="28"/>
        </w:rPr>
        <w:br/>
      </w:r>
      <w:r>
        <w:t>Jo</w:t>
      </w:r>
      <w:r w:rsidR="00B30928">
        <w:t>, f</w:t>
      </w:r>
      <w:r w:rsidR="0014541A">
        <w:t>or å være en god studie</w:t>
      </w:r>
      <w:r w:rsidR="00F9315B">
        <w:t>gr</w:t>
      </w:r>
      <w:r w:rsidR="00B30928">
        <w:t xml:space="preserve">uppeleder </w:t>
      </w:r>
      <w:r w:rsidR="00E241F1">
        <w:t>som leder gode grupper, bør du</w:t>
      </w:r>
    </w:p>
    <w:p w14:paraId="07C6695A" w14:textId="77777777" w:rsidR="0014541A" w:rsidRDefault="0014541A" w:rsidP="00516F5B">
      <w:pPr>
        <w:pStyle w:val="Listeavsnitt"/>
        <w:numPr>
          <w:ilvl w:val="0"/>
          <w:numId w:val="22"/>
        </w:numPr>
        <w:spacing w:line="360" w:lineRule="auto"/>
      </w:pPr>
      <w:r>
        <w:t>Være tilgjengelig</w:t>
      </w:r>
    </w:p>
    <w:p w14:paraId="61C44AE7" w14:textId="77777777" w:rsidR="0014541A" w:rsidRDefault="0014541A" w:rsidP="00516F5B">
      <w:pPr>
        <w:pStyle w:val="Listeavsnitt"/>
        <w:numPr>
          <w:ilvl w:val="0"/>
          <w:numId w:val="22"/>
        </w:numPr>
        <w:spacing w:line="360" w:lineRule="auto"/>
      </w:pPr>
      <w:r>
        <w:t>Være oppmuntrende</w:t>
      </w:r>
    </w:p>
    <w:p w14:paraId="427A7C60" w14:textId="77777777" w:rsidR="0014541A" w:rsidRDefault="0014541A" w:rsidP="00516F5B">
      <w:pPr>
        <w:pStyle w:val="Listeavsnitt"/>
        <w:numPr>
          <w:ilvl w:val="0"/>
          <w:numId w:val="22"/>
        </w:numPr>
        <w:spacing w:line="360" w:lineRule="auto"/>
      </w:pPr>
      <w:r>
        <w:t>Være presis</w:t>
      </w:r>
    </w:p>
    <w:p w14:paraId="70023D66" w14:textId="77777777" w:rsidR="0014541A" w:rsidRDefault="0014541A" w:rsidP="00516F5B">
      <w:pPr>
        <w:pStyle w:val="Listeavsnitt"/>
        <w:numPr>
          <w:ilvl w:val="0"/>
          <w:numId w:val="22"/>
        </w:numPr>
        <w:spacing w:line="360" w:lineRule="auto"/>
      </w:pPr>
      <w:r>
        <w:t>Vise respekt</w:t>
      </w:r>
    </w:p>
    <w:p w14:paraId="20FA59AF" w14:textId="77777777" w:rsidR="0014541A" w:rsidRDefault="0014541A" w:rsidP="00516F5B">
      <w:pPr>
        <w:pStyle w:val="Listeavsnitt"/>
        <w:numPr>
          <w:ilvl w:val="0"/>
          <w:numId w:val="22"/>
        </w:numPr>
        <w:spacing w:line="360" w:lineRule="auto"/>
      </w:pPr>
      <w:r>
        <w:t>Vise samarbeidsvilje og ikke konkurranseinstinkt</w:t>
      </w:r>
    </w:p>
    <w:p w14:paraId="3F4F4A25" w14:textId="77777777" w:rsidR="00F9315B" w:rsidRDefault="00F9315B" w:rsidP="0014541A"/>
    <w:p w14:paraId="3D7689E2" w14:textId="079485DC" w:rsidR="000457FC" w:rsidRDefault="002C4FB7" w:rsidP="00516F5B">
      <w:pPr>
        <w:spacing w:line="360" w:lineRule="auto"/>
      </w:pPr>
      <w:r>
        <w:t>H</w:t>
      </w:r>
      <w:r w:rsidR="00456D84">
        <w:t>ar du noen andre ideer</w:t>
      </w:r>
      <w:r>
        <w:t xml:space="preserve"> til hvordan du får til gode studiegruppemøter</w:t>
      </w:r>
      <w:r w:rsidR="00456D84">
        <w:t>?</w:t>
      </w:r>
      <w:r w:rsidR="000263D7">
        <w:br/>
      </w:r>
      <w:r w:rsidR="00456D84">
        <w:t>Hva kan bli vanskelig å få til i din gruppe</w:t>
      </w:r>
      <w:r>
        <w:t>, tror du</w:t>
      </w:r>
      <w:r w:rsidR="00456D84">
        <w:t>?</w:t>
      </w:r>
    </w:p>
    <w:p w14:paraId="5EDFC47A" w14:textId="77777777" w:rsidR="00F57B02" w:rsidRDefault="00F57B02" w:rsidP="00A70C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B02" w14:paraId="58B8A703" w14:textId="77777777" w:rsidTr="00F57B02">
        <w:tc>
          <w:tcPr>
            <w:tcW w:w="9062" w:type="dxa"/>
          </w:tcPr>
          <w:p w14:paraId="069BBD7A" w14:textId="77777777" w:rsidR="00F57B02" w:rsidRDefault="00F57B02" w:rsidP="00F57B02">
            <w:pPr>
              <w:spacing w:line="360" w:lineRule="auto"/>
              <w:rPr>
                <w:i/>
              </w:rPr>
            </w:pPr>
            <w:r w:rsidRPr="00291191">
              <w:rPr>
                <w:i/>
              </w:rPr>
              <w:t>Egne kommentarer og ideer:</w:t>
            </w:r>
          </w:p>
          <w:p w14:paraId="3DCC68C8" w14:textId="083F3F4F" w:rsidR="00F57B02" w:rsidRDefault="0002674B" w:rsidP="00F57B02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nb-NO"/>
              </w:rPr>
              <w:drawing>
                <wp:inline distT="0" distB="0" distL="0" distR="0" wp14:anchorId="7D6C762A" wp14:editId="10AD08B7">
                  <wp:extent cx="914400" cy="1161144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yspaere_gul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82" cy="116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C885C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2F7BBB2B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38C82B66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7235CC88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50B5C60F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687C0976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7983CFCD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50C7E6CE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1FEE4614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13032D8F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14F46D80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5F40435B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00199727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70C869DD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5392340E" w14:textId="77777777" w:rsidR="00F57B02" w:rsidRDefault="00F57B02" w:rsidP="00F57B02">
            <w:pPr>
              <w:spacing w:line="360" w:lineRule="auto"/>
              <w:rPr>
                <w:i/>
              </w:rPr>
            </w:pPr>
          </w:p>
          <w:p w14:paraId="7BF77494" w14:textId="1D653647" w:rsidR="00E241F1" w:rsidRDefault="00E241F1" w:rsidP="00F57B02">
            <w:pPr>
              <w:spacing w:line="360" w:lineRule="auto"/>
              <w:rPr>
                <w:i/>
              </w:rPr>
            </w:pPr>
          </w:p>
          <w:p w14:paraId="4EE00DC5" w14:textId="1B3BCCF5" w:rsidR="0002674B" w:rsidRDefault="0002674B" w:rsidP="00F57B02">
            <w:pPr>
              <w:spacing w:line="360" w:lineRule="auto"/>
              <w:rPr>
                <w:i/>
              </w:rPr>
            </w:pPr>
          </w:p>
          <w:p w14:paraId="60329E88" w14:textId="0AFC22EB" w:rsidR="0002674B" w:rsidRDefault="0002674B" w:rsidP="00F57B02">
            <w:pPr>
              <w:spacing w:line="360" w:lineRule="auto"/>
              <w:rPr>
                <w:i/>
              </w:rPr>
            </w:pPr>
          </w:p>
          <w:p w14:paraId="05D458DB" w14:textId="4FA1EC1B" w:rsidR="0002674B" w:rsidRDefault="0002674B" w:rsidP="00F57B02">
            <w:pPr>
              <w:spacing w:line="360" w:lineRule="auto"/>
              <w:rPr>
                <w:i/>
              </w:rPr>
            </w:pPr>
          </w:p>
          <w:p w14:paraId="11EB9511" w14:textId="05142F80" w:rsidR="0002674B" w:rsidRDefault="0002674B" w:rsidP="00F57B02">
            <w:pPr>
              <w:spacing w:line="360" w:lineRule="auto"/>
              <w:rPr>
                <w:i/>
              </w:rPr>
            </w:pPr>
          </w:p>
          <w:p w14:paraId="726EE8E9" w14:textId="36438BC2" w:rsidR="0002674B" w:rsidRDefault="0002674B" w:rsidP="00F57B02">
            <w:pPr>
              <w:spacing w:line="360" w:lineRule="auto"/>
              <w:rPr>
                <w:i/>
              </w:rPr>
            </w:pPr>
          </w:p>
          <w:p w14:paraId="58557189" w14:textId="77777777" w:rsidR="0002674B" w:rsidRDefault="0002674B" w:rsidP="00F57B02">
            <w:pPr>
              <w:spacing w:line="360" w:lineRule="auto"/>
              <w:rPr>
                <w:i/>
              </w:rPr>
            </w:pPr>
          </w:p>
          <w:p w14:paraId="3F64E1FC" w14:textId="77777777" w:rsidR="00E241F1" w:rsidRDefault="00E241F1" w:rsidP="00F57B02">
            <w:pPr>
              <w:spacing w:line="360" w:lineRule="auto"/>
              <w:rPr>
                <w:i/>
              </w:rPr>
            </w:pPr>
          </w:p>
          <w:p w14:paraId="2F4A840D" w14:textId="77777777" w:rsidR="00F57B02" w:rsidRDefault="00F57B02" w:rsidP="00F57B02">
            <w:pPr>
              <w:spacing w:line="360" w:lineRule="auto"/>
            </w:pPr>
          </w:p>
        </w:tc>
      </w:tr>
    </w:tbl>
    <w:p w14:paraId="6F3C83C0" w14:textId="1549CAAC" w:rsidR="00FA23F8" w:rsidRPr="00BA56FA" w:rsidRDefault="007905FB" w:rsidP="002060D0">
      <w:pPr>
        <w:pStyle w:val="Overskrift2"/>
        <w:rPr>
          <w:b/>
        </w:rPr>
      </w:pPr>
      <w:bookmarkStart w:id="60" w:name="_Ref455579006"/>
      <w:bookmarkStart w:id="61" w:name="_Toc520980423"/>
      <w:r w:rsidRPr="00BA56FA">
        <w:rPr>
          <w:b/>
        </w:rPr>
        <w:t>8</w:t>
      </w:r>
      <w:r w:rsidR="002060D0" w:rsidRPr="00BA56FA">
        <w:rPr>
          <w:b/>
        </w:rPr>
        <w:t xml:space="preserve">.6 </w:t>
      </w:r>
      <w:r w:rsidR="00FA23F8" w:rsidRPr="00BA56FA">
        <w:rPr>
          <w:b/>
        </w:rPr>
        <w:t>Forslag til plan for gruppemøte</w:t>
      </w:r>
      <w:bookmarkEnd w:id="60"/>
      <w:bookmarkEnd w:id="6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6"/>
        <w:gridCol w:w="3325"/>
        <w:gridCol w:w="3821"/>
      </w:tblGrid>
      <w:tr w:rsidR="00D043A2" w:rsidRPr="00105DFA" w14:paraId="59BFFC24" w14:textId="77777777" w:rsidTr="00D043A2">
        <w:tc>
          <w:tcPr>
            <w:tcW w:w="1916" w:type="dxa"/>
          </w:tcPr>
          <w:p w14:paraId="7F975229" w14:textId="77777777" w:rsidR="00D043A2" w:rsidRPr="00105DFA" w:rsidRDefault="00D043A2" w:rsidP="00F12F70">
            <w:pPr>
              <w:contextualSpacing/>
            </w:pPr>
            <w:r w:rsidRPr="00105DFA">
              <w:t>Dato:</w:t>
            </w:r>
          </w:p>
        </w:tc>
        <w:tc>
          <w:tcPr>
            <w:tcW w:w="3325" w:type="dxa"/>
          </w:tcPr>
          <w:p w14:paraId="3F2DAD62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6B37E102" w14:textId="54398EF2" w:rsidR="00D043A2" w:rsidRPr="00105DFA" w:rsidRDefault="00D043A2" w:rsidP="00F12F70">
            <w:pPr>
              <w:contextualSpacing/>
            </w:pPr>
            <w:r w:rsidRPr="00105DFA">
              <w:t>Tid:                                         Sted/rom:</w:t>
            </w:r>
          </w:p>
        </w:tc>
      </w:tr>
      <w:tr w:rsidR="00D043A2" w:rsidRPr="00105DFA" w14:paraId="2654AEED" w14:textId="77777777" w:rsidTr="00D043A2">
        <w:tc>
          <w:tcPr>
            <w:tcW w:w="1916" w:type="dxa"/>
          </w:tcPr>
          <w:p w14:paraId="3538D901" w14:textId="77777777" w:rsidR="00D043A2" w:rsidRPr="00105DFA" w:rsidRDefault="00D043A2" w:rsidP="00F12F70">
            <w:pPr>
              <w:contextualSpacing/>
            </w:pPr>
            <w:r w:rsidRPr="00105DFA">
              <w:t>Mål for gruppa</w:t>
            </w:r>
          </w:p>
          <w:p w14:paraId="60E9D2BA" w14:textId="77777777" w:rsidR="00D043A2" w:rsidRPr="00105DFA" w:rsidRDefault="00D043A2" w:rsidP="00F12F70">
            <w:pPr>
              <w:contextualSpacing/>
            </w:pPr>
            <w:r w:rsidRPr="00105DFA">
              <w:t>denne gangen</w:t>
            </w:r>
          </w:p>
          <w:p w14:paraId="054621D6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730A03B3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1C43DE9D" w14:textId="56616FC7" w:rsidR="00D043A2" w:rsidRDefault="00D043A2" w:rsidP="00F12F70">
            <w:pPr>
              <w:contextualSpacing/>
            </w:pPr>
          </w:p>
          <w:p w14:paraId="72BFDBB6" w14:textId="77777777" w:rsidR="00D043A2" w:rsidRDefault="00D043A2" w:rsidP="00F12F70">
            <w:pPr>
              <w:contextualSpacing/>
            </w:pPr>
          </w:p>
          <w:p w14:paraId="455CDB8A" w14:textId="77777777" w:rsidR="00D043A2" w:rsidRDefault="00D043A2" w:rsidP="00F12F70">
            <w:pPr>
              <w:contextualSpacing/>
            </w:pPr>
          </w:p>
          <w:p w14:paraId="1C3E57EA" w14:textId="77777777" w:rsidR="00D043A2" w:rsidRDefault="00D043A2" w:rsidP="00F12F70">
            <w:pPr>
              <w:contextualSpacing/>
            </w:pPr>
          </w:p>
          <w:p w14:paraId="6E8CB04F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242F3649" w14:textId="77777777" w:rsidTr="00D043A2">
        <w:tc>
          <w:tcPr>
            <w:tcW w:w="1916" w:type="dxa"/>
          </w:tcPr>
          <w:p w14:paraId="19C7870D" w14:textId="77777777" w:rsidR="00D043A2" w:rsidRPr="00105DFA" w:rsidRDefault="00D043A2" w:rsidP="00F12F70">
            <w:pPr>
              <w:contextualSpacing/>
            </w:pPr>
            <w:r w:rsidRPr="00105DFA">
              <w:t>Hva må gjøres før gruppa møtes?</w:t>
            </w:r>
          </w:p>
          <w:p w14:paraId="1694C61B" w14:textId="77777777" w:rsidR="00D043A2" w:rsidRPr="00105DFA" w:rsidRDefault="00D043A2" w:rsidP="00F12F70">
            <w:pPr>
              <w:contextualSpacing/>
            </w:pPr>
          </w:p>
          <w:p w14:paraId="6480BF1E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552F33F9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3A30BC6A" w14:textId="623CE522" w:rsidR="00D043A2" w:rsidRPr="00105DFA" w:rsidRDefault="00D043A2" w:rsidP="00F12F70">
            <w:pPr>
              <w:contextualSpacing/>
            </w:pPr>
          </w:p>
          <w:p w14:paraId="165F11E1" w14:textId="77777777" w:rsidR="00D043A2" w:rsidRDefault="00D043A2" w:rsidP="00F12F70">
            <w:pPr>
              <w:contextualSpacing/>
            </w:pPr>
          </w:p>
          <w:p w14:paraId="583DA8EC" w14:textId="77777777" w:rsidR="00D043A2" w:rsidRDefault="00D043A2" w:rsidP="00F12F70">
            <w:pPr>
              <w:contextualSpacing/>
            </w:pPr>
          </w:p>
          <w:p w14:paraId="50864AD0" w14:textId="77777777" w:rsidR="00D043A2" w:rsidRDefault="00D043A2" w:rsidP="00F12F70">
            <w:pPr>
              <w:contextualSpacing/>
            </w:pPr>
          </w:p>
          <w:p w14:paraId="7AB8F22A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05F3BCEC" w14:textId="77777777" w:rsidTr="00D043A2">
        <w:tc>
          <w:tcPr>
            <w:tcW w:w="1916" w:type="dxa"/>
          </w:tcPr>
          <w:p w14:paraId="42426044" w14:textId="77777777" w:rsidR="00D043A2" w:rsidRPr="00105DFA" w:rsidRDefault="00D043A2" w:rsidP="00F12F70">
            <w:pPr>
              <w:contextualSpacing/>
            </w:pPr>
            <w:r w:rsidRPr="00105DFA">
              <w:t>Tidsbruk</w:t>
            </w:r>
          </w:p>
        </w:tc>
        <w:tc>
          <w:tcPr>
            <w:tcW w:w="3325" w:type="dxa"/>
          </w:tcPr>
          <w:p w14:paraId="38FE02DB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0773F111" w14:textId="0EE9C382" w:rsidR="00D043A2" w:rsidRPr="00105DFA" w:rsidRDefault="00D043A2" w:rsidP="00F12F70">
            <w:pPr>
              <w:contextualSpacing/>
            </w:pPr>
            <w:r w:rsidRPr="00105DFA">
              <w:t>Aktiviteter</w:t>
            </w:r>
          </w:p>
        </w:tc>
      </w:tr>
      <w:tr w:rsidR="00D043A2" w:rsidRPr="00105DFA" w14:paraId="75437704" w14:textId="77777777" w:rsidTr="00D043A2">
        <w:tc>
          <w:tcPr>
            <w:tcW w:w="1916" w:type="dxa"/>
          </w:tcPr>
          <w:p w14:paraId="72A34F7F" w14:textId="77777777" w:rsidR="00D043A2" w:rsidRPr="00105DFA" w:rsidRDefault="00D043A2" w:rsidP="00F12F70">
            <w:pPr>
              <w:contextualSpacing/>
            </w:pPr>
            <w:r w:rsidRPr="00105DFA">
              <w:t>Innledning</w:t>
            </w:r>
          </w:p>
          <w:p w14:paraId="7E2DA9F4" w14:textId="77777777" w:rsidR="00D043A2" w:rsidRPr="00105DFA" w:rsidRDefault="00D043A2" w:rsidP="00F12F70">
            <w:pPr>
              <w:contextualSpacing/>
            </w:pPr>
          </w:p>
          <w:p w14:paraId="38DDE85B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0655335C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4AF0E8AD" w14:textId="03C060FB" w:rsidR="00D043A2" w:rsidRDefault="00D043A2" w:rsidP="00F12F70">
            <w:pPr>
              <w:contextualSpacing/>
            </w:pPr>
          </w:p>
          <w:p w14:paraId="171B09E5" w14:textId="77777777" w:rsidR="00D043A2" w:rsidRDefault="00D043A2" w:rsidP="00F12F70">
            <w:pPr>
              <w:contextualSpacing/>
            </w:pPr>
          </w:p>
          <w:p w14:paraId="03574FE4" w14:textId="77777777" w:rsidR="00D043A2" w:rsidRDefault="00D043A2" w:rsidP="00F12F70">
            <w:pPr>
              <w:contextualSpacing/>
            </w:pPr>
          </w:p>
          <w:p w14:paraId="50C500D7" w14:textId="77777777" w:rsidR="00D043A2" w:rsidRDefault="00D043A2" w:rsidP="00F12F70">
            <w:pPr>
              <w:contextualSpacing/>
            </w:pPr>
          </w:p>
          <w:p w14:paraId="05A94D6C" w14:textId="77777777" w:rsidR="00D043A2" w:rsidRDefault="00D043A2" w:rsidP="00F12F70">
            <w:pPr>
              <w:contextualSpacing/>
            </w:pPr>
          </w:p>
          <w:p w14:paraId="3427C87F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498791F3" w14:textId="77777777" w:rsidTr="00D043A2">
        <w:tc>
          <w:tcPr>
            <w:tcW w:w="1916" w:type="dxa"/>
          </w:tcPr>
          <w:p w14:paraId="3839CE36" w14:textId="77777777" w:rsidR="00D043A2" w:rsidRPr="00105DFA" w:rsidRDefault="00D043A2" w:rsidP="00F12F70">
            <w:pPr>
              <w:contextualSpacing/>
            </w:pPr>
            <w:r w:rsidRPr="00105DFA">
              <w:t>Aktivitet 1</w:t>
            </w:r>
          </w:p>
          <w:p w14:paraId="1CA8CDE7" w14:textId="77777777" w:rsidR="00D043A2" w:rsidRPr="00105DFA" w:rsidRDefault="00D043A2" w:rsidP="00F12F70">
            <w:pPr>
              <w:contextualSpacing/>
            </w:pPr>
          </w:p>
          <w:p w14:paraId="12EFDA0F" w14:textId="77777777" w:rsidR="00D043A2" w:rsidRPr="00105DFA" w:rsidRDefault="00D043A2" w:rsidP="00F12F70">
            <w:pPr>
              <w:contextualSpacing/>
            </w:pPr>
          </w:p>
          <w:p w14:paraId="168D1B56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50A26AA1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47A08C0F" w14:textId="0DA0106A" w:rsidR="00D043A2" w:rsidRDefault="00D043A2" w:rsidP="00F12F70">
            <w:pPr>
              <w:contextualSpacing/>
            </w:pPr>
          </w:p>
          <w:p w14:paraId="7529F80F" w14:textId="77777777" w:rsidR="00D043A2" w:rsidRDefault="00D043A2" w:rsidP="00F12F70">
            <w:pPr>
              <w:contextualSpacing/>
            </w:pPr>
          </w:p>
          <w:p w14:paraId="661E44C5" w14:textId="77777777" w:rsidR="00D043A2" w:rsidRDefault="00D043A2" w:rsidP="00F12F70">
            <w:pPr>
              <w:contextualSpacing/>
            </w:pPr>
          </w:p>
          <w:p w14:paraId="30BE2B59" w14:textId="77777777" w:rsidR="00D043A2" w:rsidRDefault="00D043A2" w:rsidP="00F12F70">
            <w:pPr>
              <w:contextualSpacing/>
            </w:pPr>
          </w:p>
          <w:p w14:paraId="32411402" w14:textId="77777777" w:rsidR="00D043A2" w:rsidRDefault="00D043A2" w:rsidP="00F12F70">
            <w:pPr>
              <w:contextualSpacing/>
            </w:pPr>
          </w:p>
          <w:p w14:paraId="3E5E7A53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123B1F4D" w14:textId="77777777" w:rsidTr="00D043A2">
        <w:tc>
          <w:tcPr>
            <w:tcW w:w="1916" w:type="dxa"/>
          </w:tcPr>
          <w:p w14:paraId="70F70246" w14:textId="77777777" w:rsidR="00D043A2" w:rsidRPr="00105DFA" w:rsidRDefault="00D043A2" w:rsidP="00F12F70">
            <w:pPr>
              <w:contextualSpacing/>
            </w:pPr>
            <w:r w:rsidRPr="00105DFA">
              <w:t>Aktivitet 2</w:t>
            </w:r>
          </w:p>
          <w:p w14:paraId="4F1F1FF4" w14:textId="77777777" w:rsidR="00D043A2" w:rsidRPr="00105DFA" w:rsidRDefault="00D043A2" w:rsidP="00F12F70">
            <w:pPr>
              <w:contextualSpacing/>
            </w:pPr>
          </w:p>
          <w:p w14:paraId="7819BC76" w14:textId="77777777" w:rsidR="00D043A2" w:rsidRPr="00105DFA" w:rsidRDefault="00D043A2" w:rsidP="00F12F70">
            <w:pPr>
              <w:contextualSpacing/>
            </w:pPr>
          </w:p>
          <w:p w14:paraId="0E5FFF7E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42B350F4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0A91B6BF" w14:textId="01E17E34" w:rsidR="00D043A2" w:rsidRDefault="00D043A2" w:rsidP="00F12F70">
            <w:pPr>
              <w:contextualSpacing/>
            </w:pPr>
          </w:p>
          <w:p w14:paraId="131C86D2" w14:textId="77777777" w:rsidR="00D043A2" w:rsidRDefault="00D043A2" w:rsidP="00F12F70">
            <w:pPr>
              <w:contextualSpacing/>
            </w:pPr>
          </w:p>
          <w:p w14:paraId="486CDA10" w14:textId="77777777" w:rsidR="00D043A2" w:rsidRDefault="00D043A2" w:rsidP="00F12F70">
            <w:pPr>
              <w:contextualSpacing/>
            </w:pPr>
          </w:p>
          <w:p w14:paraId="12F6855C" w14:textId="77777777" w:rsidR="00D043A2" w:rsidRDefault="00D043A2" w:rsidP="00F12F70">
            <w:pPr>
              <w:contextualSpacing/>
            </w:pPr>
          </w:p>
          <w:p w14:paraId="1666E354" w14:textId="77777777" w:rsidR="00D043A2" w:rsidRDefault="00D043A2" w:rsidP="00F12F70">
            <w:pPr>
              <w:contextualSpacing/>
            </w:pPr>
          </w:p>
          <w:p w14:paraId="13D94BBC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3E41A8EB" w14:textId="77777777" w:rsidTr="00D043A2">
        <w:tc>
          <w:tcPr>
            <w:tcW w:w="1916" w:type="dxa"/>
          </w:tcPr>
          <w:p w14:paraId="012C82B3" w14:textId="77777777" w:rsidR="00D043A2" w:rsidRPr="00105DFA" w:rsidRDefault="00D043A2" w:rsidP="00F12F70">
            <w:pPr>
              <w:contextualSpacing/>
            </w:pPr>
            <w:r w:rsidRPr="00105DFA">
              <w:t>Aktivitet 3</w:t>
            </w:r>
          </w:p>
          <w:p w14:paraId="239EC992" w14:textId="77777777" w:rsidR="00D043A2" w:rsidRPr="00105DFA" w:rsidRDefault="00D043A2" w:rsidP="00F12F70">
            <w:pPr>
              <w:contextualSpacing/>
            </w:pPr>
          </w:p>
          <w:p w14:paraId="1DA7B6E4" w14:textId="77777777" w:rsidR="00D043A2" w:rsidRPr="00105DFA" w:rsidRDefault="00D043A2" w:rsidP="00F12F70">
            <w:pPr>
              <w:contextualSpacing/>
            </w:pPr>
          </w:p>
          <w:p w14:paraId="4620076E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44663550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042BDD3E" w14:textId="74358618" w:rsidR="00D043A2" w:rsidRDefault="00D043A2" w:rsidP="00F12F70">
            <w:pPr>
              <w:contextualSpacing/>
            </w:pPr>
          </w:p>
          <w:p w14:paraId="21D35131" w14:textId="77777777" w:rsidR="00D043A2" w:rsidRDefault="00D043A2" w:rsidP="00F12F70">
            <w:pPr>
              <w:contextualSpacing/>
            </w:pPr>
          </w:p>
          <w:p w14:paraId="42DE8B15" w14:textId="77777777" w:rsidR="00D043A2" w:rsidRDefault="00D043A2" w:rsidP="00F12F70">
            <w:pPr>
              <w:contextualSpacing/>
            </w:pPr>
          </w:p>
          <w:p w14:paraId="6E8A8D00" w14:textId="77777777" w:rsidR="00D043A2" w:rsidRDefault="00D043A2" w:rsidP="00F12F70">
            <w:pPr>
              <w:contextualSpacing/>
            </w:pPr>
          </w:p>
          <w:p w14:paraId="54503A2D" w14:textId="77777777" w:rsidR="00D043A2" w:rsidRDefault="00D043A2" w:rsidP="00F12F70">
            <w:pPr>
              <w:contextualSpacing/>
            </w:pPr>
          </w:p>
          <w:p w14:paraId="55C9EACD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4BECC9D2" w14:textId="77777777" w:rsidTr="00D043A2">
        <w:tc>
          <w:tcPr>
            <w:tcW w:w="1916" w:type="dxa"/>
          </w:tcPr>
          <w:p w14:paraId="77FA0F2B" w14:textId="77777777" w:rsidR="00D043A2" w:rsidRPr="00105DFA" w:rsidRDefault="00D043A2" w:rsidP="00F12F70">
            <w:pPr>
              <w:contextualSpacing/>
            </w:pPr>
            <w:r w:rsidRPr="00105DFA">
              <w:t xml:space="preserve">Avslutning av </w:t>
            </w:r>
          </w:p>
          <w:p w14:paraId="4F24CF9E" w14:textId="77777777" w:rsidR="00D043A2" w:rsidRPr="00105DFA" w:rsidRDefault="00D043A2" w:rsidP="00F12F70">
            <w:pPr>
              <w:contextualSpacing/>
            </w:pPr>
            <w:r w:rsidRPr="00105DFA">
              <w:t>gruppemøtet</w:t>
            </w:r>
          </w:p>
          <w:p w14:paraId="523DC8EC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57EF43DD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2751EE7C" w14:textId="20181BCD" w:rsidR="00D043A2" w:rsidRPr="00105DFA" w:rsidRDefault="00D043A2" w:rsidP="00F12F70">
            <w:pPr>
              <w:contextualSpacing/>
            </w:pPr>
          </w:p>
          <w:p w14:paraId="0D36E257" w14:textId="77777777" w:rsidR="00D043A2" w:rsidRDefault="00D043A2" w:rsidP="00F12F70">
            <w:pPr>
              <w:contextualSpacing/>
            </w:pPr>
          </w:p>
          <w:p w14:paraId="4B0BE0A8" w14:textId="77777777" w:rsidR="00D043A2" w:rsidRDefault="00D043A2" w:rsidP="00F12F70">
            <w:pPr>
              <w:contextualSpacing/>
            </w:pPr>
          </w:p>
          <w:p w14:paraId="21B65E41" w14:textId="77777777" w:rsidR="00D043A2" w:rsidRPr="00105DFA" w:rsidRDefault="00D043A2" w:rsidP="00F12F70">
            <w:pPr>
              <w:contextualSpacing/>
            </w:pPr>
          </w:p>
          <w:p w14:paraId="0D95EE8A" w14:textId="77777777" w:rsidR="00D043A2" w:rsidRPr="00105DFA" w:rsidRDefault="00D043A2" w:rsidP="00F12F70">
            <w:pPr>
              <w:contextualSpacing/>
            </w:pPr>
          </w:p>
        </w:tc>
      </w:tr>
      <w:tr w:rsidR="00D043A2" w:rsidRPr="00105DFA" w14:paraId="6244C58E" w14:textId="77777777" w:rsidTr="00D043A2">
        <w:tc>
          <w:tcPr>
            <w:tcW w:w="1916" w:type="dxa"/>
          </w:tcPr>
          <w:p w14:paraId="56076523" w14:textId="77777777" w:rsidR="00D043A2" w:rsidRPr="00105DFA" w:rsidRDefault="00D043A2" w:rsidP="00F12F70">
            <w:pPr>
              <w:contextualSpacing/>
            </w:pPr>
            <w:r w:rsidRPr="00105DFA">
              <w:t>Ekstraoppgaver</w:t>
            </w:r>
          </w:p>
          <w:p w14:paraId="74BFE679" w14:textId="77777777" w:rsidR="00D043A2" w:rsidRPr="00105DFA" w:rsidRDefault="00D043A2" w:rsidP="00F12F70">
            <w:pPr>
              <w:contextualSpacing/>
            </w:pPr>
          </w:p>
          <w:p w14:paraId="00F9AC58" w14:textId="77777777" w:rsidR="00D043A2" w:rsidRPr="00105DFA" w:rsidRDefault="00D043A2" w:rsidP="00F12F70">
            <w:pPr>
              <w:contextualSpacing/>
            </w:pPr>
          </w:p>
          <w:p w14:paraId="05554D2A" w14:textId="77777777" w:rsidR="00D043A2" w:rsidRPr="00105DFA" w:rsidRDefault="00D043A2" w:rsidP="00F12F70">
            <w:pPr>
              <w:contextualSpacing/>
            </w:pPr>
          </w:p>
        </w:tc>
        <w:tc>
          <w:tcPr>
            <w:tcW w:w="3325" w:type="dxa"/>
          </w:tcPr>
          <w:p w14:paraId="7C3775A7" w14:textId="77777777" w:rsidR="00D043A2" w:rsidRDefault="00D043A2" w:rsidP="00F12F70">
            <w:pPr>
              <w:contextualSpacing/>
            </w:pPr>
          </w:p>
        </w:tc>
        <w:tc>
          <w:tcPr>
            <w:tcW w:w="3821" w:type="dxa"/>
          </w:tcPr>
          <w:p w14:paraId="6C4AB98E" w14:textId="110B5E90" w:rsidR="00D043A2" w:rsidRDefault="00D043A2" w:rsidP="00F12F70">
            <w:pPr>
              <w:contextualSpacing/>
            </w:pPr>
          </w:p>
          <w:p w14:paraId="09BD638B" w14:textId="77777777" w:rsidR="00D043A2" w:rsidRDefault="00D043A2" w:rsidP="00F12F70">
            <w:pPr>
              <w:contextualSpacing/>
            </w:pPr>
          </w:p>
          <w:p w14:paraId="41A06ECA" w14:textId="77777777" w:rsidR="00D043A2" w:rsidRDefault="00D043A2" w:rsidP="00F12F70">
            <w:pPr>
              <w:contextualSpacing/>
            </w:pPr>
          </w:p>
          <w:p w14:paraId="42C70410" w14:textId="77777777" w:rsidR="00D043A2" w:rsidRDefault="00D043A2" w:rsidP="00F12F70">
            <w:pPr>
              <w:contextualSpacing/>
            </w:pPr>
          </w:p>
          <w:p w14:paraId="347E09A5" w14:textId="77777777" w:rsidR="00D043A2" w:rsidRPr="00105DFA" w:rsidRDefault="00D043A2" w:rsidP="00F12F70">
            <w:pPr>
              <w:contextualSpacing/>
            </w:pPr>
          </w:p>
        </w:tc>
      </w:tr>
    </w:tbl>
    <w:p w14:paraId="066E6677" w14:textId="7AF1DB4C" w:rsidR="00EC47BE" w:rsidRDefault="00EC47BE">
      <w:pPr>
        <w:rPr>
          <w:rStyle w:val="Overskrift2Tegn"/>
          <w:rFonts w:asciiTheme="minorHAnsi" w:hAnsiTheme="minorHAnsi"/>
          <w:b/>
        </w:rPr>
      </w:pPr>
      <w:r>
        <w:rPr>
          <w:rStyle w:val="Overskrift2Tegn"/>
          <w:rFonts w:asciiTheme="minorHAnsi" w:hAnsiTheme="minorHAnsi"/>
          <w:b/>
        </w:rPr>
        <w:br w:type="page"/>
      </w:r>
    </w:p>
    <w:p w14:paraId="27FDB1D0" w14:textId="368FCD2B" w:rsidR="00621704" w:rsidRPr="00105DFA" w:rsidRDefault="007905FB" w:rsidP="00AF52FF">
      <w:pPr>
        <w:spacing w:after="0" w:line="360" w:lineRule="auto"/>
      </w:pPr>
      <w:bookmarkStart w:id="62" w:name="_Toc520980424"/>
      <w:r w:rsidRPr="00BA56FA">
        <w:rPr>
          <w:rStyle w:val="Overskrift2Tegn"/>
          <w:b/>
        </w:rPr>
        <w:t>8</w:t>
      </w:r>
      <w:r w:rsidR="002060D0" w:rsidRPr="00BA56FA">
        <w:rPr>
          <w:rStyle w:val="Overskrift2Tegn"/>
          <w:b/>
        </w:rPr>
        <w:t>.7 Gruppelogg-skjema</w:t>
      </w:r>
      <w:bookmarkEnd w:id="62"/>
      <w:r w:rsidR="00621704" w:rsidRPr="00105DFA">
        <w:rPr>
          <w:rStyle w:val="Overskrift2Tegn"/>
          <w:rFonts w:asciiTheme="minorHAnsi" w:hAnsiTheme="minorHAnsi"/>
          <w:sz w:val="22"/>
          <w:szCs w:val="22"/>
        </w:rPr>
        <w:t xml:space="preserve"> </w:t>
      </w:r>
      <w:r w:rsidR="00001617" w:rsidRPr="00105DFA">
        <w:br/>
      </w:r>
      <w:r w:rsidR="00621704" w:rsidRPr="00105DFA">
        <w:t xml:space="preserve">Tenk igjennom hvordan dette studiegruppemøtet gikk. </w:t>
      </w:r>
      <w:r w:rsidR="00001617" w:rsidRPr="00105DFA">
        <w:t>Sammenlig</w:t>
      </w:r>
      <w:r w:rsidR="00592696">
        <w:t>n med planen din for møtet (s.</w:t>
      </w:r>
      <w:r w:rsidR="009C3C3A">
        <w:t>25</w:t>
      </w:r>
      <w:r w:rsidR="00001617" w:rsidRPr="00105DFA">
        <w:t xml:space="preserve">). Hva gjorde dere? </w:t>
      </w:r>
      <w:r w:rsidR="00621704" w:rsidRPr="00105DFA">
        <w:t xml:space="preserve">Hva </w:t>
      </w:r>
      <w:r w:rsidR="00001617" w:rsidRPr="00105DFA">
        <w:t xml:space="preserve">gjorde du som </w:t>
      </w:r>
      <w:r w:rsidR="00621704" w:rsidRPr="00105DFA">
        <w:t xml:space="preserve">fungerte og hva fungerte eventuelt ikke like bra. Hva kan du ta med deg til neste gang? </w:t>
      </w:r>
      <w:r w:rsidR="00001617" w:rsidRPr="00105DFA">
        <w:t>Tenk igjennom gruppemøtet aktivitet for aktivitet.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706"/>
        <w:gridCol w:w="6361"/>
      </w:tblGrid>
      <w:tr w:rsidR="00592696" w:rsidRPr="00105DFA" w14:paraId="3F5FD2F8" w14:textId="3F7B7679" w:rsidTr="00592696">
        <w:tc>
          <w:tcPr>
            <w:tcW w:w="2706" w:type="dxa"/>
          </w:tcPr>
          <w:p w14:paraId="4A9B3AF3" w14:textId="77777777" w:rsidR="00592696" w:rsidRPr="00105DFA" w:rsidRDefault="00592696" w:rsidP="00F12F70">
            <w:pPr>
              <w:contextualSpacing/>
            </w:pPr>
            <w:r w:rsidRPr="00105DFA">
              <w:t>Dato:</w:t>
            </w:r>
          </w:p>
        </w:tc>
        <w:tc>
          <w:tcPr>
            <w:tcW w:w="6361" w:type="dxa"/>
          </w:tcPr>
          <w:p w14:paraId="7E7CCDA7" w14:textId="3C71F11D" w:rsidR="00592696" w:rsidRPr="00105DFA" w:rsidRDefault="00592696" w:rsidP="00F12F70">
            <w:pPr>
              <w:contextualSpacing/>
            </w:pPr>
            <w:r>
              <w:t>Hva fungerte og hva fungerte ikke?</w:t>
            </w:r>
          </w:p>
        </w:tc>
      </w:tr>
      <w:tr w:rsidR="00592696" w:rsidRPr="00105DFA" w14:paraId="43D2B82A" w14:textId="77777777" w:rsidTr="00592696">
        <w:tc>
          <w:tcPr>
            <w:tcW w:w="2706" w:type="dxa"/>
          </w:tcPr>
          <w:p w14:paraId="0F15D3F6" w14:textId="77777777" w:rsidR="00592696" w:rsidRPr="00105DFA" w:rsidRDefault="00592696" w:rsidP="00621704">
            <w:pPr>
              <w:contextualSpacing/>
            </w:pPr>
            <w:r w:rsidRPr="00105DFA">
              <w:t>Forarbeidet</w:t>
            </w:r>
          </w:p>
          <w:p w14:paraId="53714BEC" w14:textId="77777777" w:rsidR="00592696" w:rsidRPr="00105DFA" w:rsidRDefault="00592696" w:rsidP="00621704">
            <w:pPr>
              <w:contextualSpacing/>
            </w:pPr>
          </w:p>
        </w:tc>
        <w:tc>
          <w:tcPr>
            <w:tcW w:w="6361" w:type="dxa"/>
          </w:tcPr>
          <w:p w14:paraId="379E19BC" w14:textId="77777777" w:rsidR="00592696" w:rsidRDefault="00592696" w:rsidP="00F12F70">
            <w:pPr>
              <w:contextualSpacing/>
            </w:pPr>
          </w:p>
          <w:p w14:paraId="474E1DAF" w14:textId="77777777" w:rsidR="00592696" w:rsidRDefault="00592696" w:rsidP="00F12F70">
            <w:pPr>
              <w:contextualSpacing/>
            </w:pPr>
          </w:p>
          <w:p w14:paraId="1AD59AFE" w14:textId="77777777" w:rsidR="00592696" w:rsidRDefault="00592696" w:rsidP="00F12F70">
            <w:pPr>
              <w:contextualSpacing/>
            </w:pPr>
          </w:p>
          <w:p w14:paraId="0FA7C2A4" w14:textId="77777777" w:rsidR="00592696" w:rsidRDefault="00592696" w:rsidP="00F12F70">
            <w:pPr>
              <w:contextualSpacing/>
            </w:pPr>
          </w:p>
          <w:p w14:paraId="31E2C22E" w14:textId="77777777" w:rsidR="00592696" w:rsidRDefault="00592696" w:rsidP="00F12F70">
            <w:pPr>
              <w:contextualSpacing/>
            </w:pPr>
          </w:p>
          <w:p w14:paraId="2EAF8C49" w14:textId="77777777" w:rsidR="00592696" w:rsidRDefault="00592696" w:rsidP="00F12F70">
            <w:pPr>
              <w:contextualSpacing/>
            </w:pPr>
          </w:p>
          <w:p w14:paraId="2D9AE878" w14:textId="77777777" w:rsidR="00592696" w:rsidRDefault="00592696" w:rsidP="00F12F70">
            <w:pPr>
              <w:contextualSpacing/>
            </w:pPr>
          </w:p>
        </w:tc>
      </w:tr>
      <w:tr w:rsidR="00592696" w:rsidRPr="00105DFA" w14:paraId="02B5B517" w14:textId="77777777" w:rsidTr="00592696">
        <w:tc>
          <w:tcPr>
            <w:tcW w:w="2706" w:type="dxa"/>
          </w:tcPr>
          <w:p w14:paraId="05F0092A" w14:textId="77777777" w:rsidR="00592696" w:rsidRPr="00105DFA" w:rsidRDefault="00592696" w:rsidP="00001617">
            <w:pPr>
              <w:contextualSpacing/>
            </w:pPr>
            <w:r w:rsidRPr="00105DFA">
              <w:t>Innledningen</w:t>
            </w:r>
          </w:p>
          <w:p w14:paraId="649C44EE" w14:textId="77777777" w:rsidR="00592696" w:rsidRPr="00105DFA" w:rsidRDefault="00592696" w:rsidP="00001617">
            <w:pPr>
              <w:contextualSpacing/>
            </w:pPr>
          </w:p>
          <w:p w14:paraId="5A0D52E6" w14:textId="77777777" w:rsidR="00592696" w:rsidRPr="00105DFA" w:rsidRDefault="00592696" w:rsidP="00001617">
            <w:pPr>
              <w:contextualSpacing/>
            </w:pPr>
          </w:p>
          <w:p w14:paraId="4C3225BC" w14:textId="77777777" w:rsidR="00592696" w:rsidRPr="00105DFA" w:rsidRDefault="00592696" w:rsidP="00001617">
            <w:pPr>
              <w:contextualSpacing/>
            </w:pPr>
          </w:p>
        </w:tc>
        <w:tc>
          <w:tcPr>
            <w:tcW w:w="6361" w:type="dxa"/>
          </w:tcPr>
          <w:p w14:paraId="634025D1" w14:textId="77777777" w:rsidR="00592696" w:rsidRDefault="00592696" w:rsidP="00F12F70">
            <w:pPr>
              <w:contextualSpacing/>
            </w:pPr>
          </w:p>
          <w:p w14:paraId="2EF7AB3A" w14:textId="77777777" w:rsidR="00592696" w:rsidRDefault="00592696" w:rsidP="00F12F70">
            <w:pPr>
              <w:contextualSpacing/>
            </w:pPr>
          </w:p>
          <w:p w14:paraId="1FA599D9" w14:textId="77777777" w:rsidR="00592696" w:rsidRDefault="00592696" w:rsidP="00F12F70">
            <w:pPr>
              <w:contextualSpacing/>
            </w:pPr>
          </w:p>
          <w:p w14:paraId="6E70A3EA" w14:textId="77777777" w:rsidR="00592696" w:rsidRDefault="00592696" w:rsidP="00F12F70">
            <w:pPr>
              <w:contextualSpacing/>
            </w:pPr>
          </w:p>
          <w:p w14:paraId="724D2BA9" w14:textId="77777777" w:rsidR="00592696" w:rsidRDefault="00592696" w:rsidP="00F12F70">
            <w:pPr>
              <w:contextualSpacing/>
            </w:pPr>
          </w:p>
          <w:p w14:paraId="1590E2B7" w14:textId="77777777" w:rsidR="00592696" w:rsidRDefault="00592696" w:rsidP="00F12F70">
            <w:pPr>
              <w:contextualSpacing/>
            </w:pPr>
          </w:p>
          <w:p w14:paraId="4AD47425" w14:textId="77777777" w:rsidR="00592696" w:rsidRDefault="00592696" w:rsidP="00F12F70">
            <w:pPr>
              <w:contextualSpacing/>
            </w:pPr>
          </w:p>
        </w:tc>
      </w:tr>
      <w:tr w:rsidR="00592696" w:rsidRPr="00105DFA" w14:paraId="78660508" w14:textId="77777777" w:rsidTr="00592696">
        <w:tc>
          <w:tcPr>
            <w:tcW w:w="2706" w:type="dxa"/>
          </w:tcPr>
          <w:p w14:paraId="0FF0E88F" w14:textId="77777777" w:rsidR="00592696" w:rsidRPr="00105DFA" w:rsidRDefault="00592696" w:rsidP="00F12F70">
            <w:pPr>
              <w:contextualSpacing/>
            </w:pPr>
            <w:r w:rsidRPr="00105DFA">
              <w:t>Aktivitet 1</w:t>
            </w:r>
          </w:p>
          <w:p w14:paraId="28166815" w14:textId="77777777" w:rsidR="00592696" w:rsidRPr="00105DFA" w:rsidRDefault="00592696" w:rsidP="00F12F70">
            <w:pPr>
              <w:contextualSpacing/>
            </w:pPr>
          </w:p>
          <w:p w14:paraId="7EA3A599" w14:textId="77777777" w:rsidR="00592696" w:rsidRPr="00105DFA" w:rsidRDefault="00592696" w:rsidP="00F12F70">
            <w:pPr>
              <w:contextualSpacing/>
            </w:pPr>
          </w:p>
          <w:p w14:paraId="6714D2B8" w14:textId="77777777" w:rsidR="00592696" w:rsidRPr="00105DFA" w:rsidRDefault="00592696" w:rsidP="00F12F70">
            <w:pPr>
              <w:contextualSpacing/>
            </w:pPr>
          </w:p>
        </w:tc>
        <w:tc>
          <w:tcPr>
            <w:tcW w:w="6361" w:type="dxa"/>
          </w:tcPr>
          <w:p w14:paraId="725644BE" w14:textId="77777777" w:rsidR="00592696" w:rsidRDefault="00592696" w:rsidP="00F12F70">
            <w:pPr>
              <w:contextualSpacing/>
            </w:pPr>
          </w:p>
          <w:p w14:paraId="72982B0D" w14:textId="77777777" w:rsidR="00592696" w:rsidRDefault="00592696" w:rsidP="00F12F70">
            <w:pPr>
              <w:contextualSpacing/>
            </w:pPr>
          </w:p>
          <w:p w14:paraId="2F0BDEB1" w14:textId="77777777" w:rsidR="00592696" w:rsidRDefault="00592696" w:rsidP="00F12F70">
            <w:pPr>
              <w:contextualSpacing/>
            </w:pPr>
          </w:p>
          <w:p w14:paraId="4A81706C" w14:textId="77777777" w:rsidR="008B30BE" w:rsidRDefault="008B30BE" w:rsidP="00F12F70">
            <w:pPr>
              <w:contextualSpacing/>
            </w:pPr>
          </w:p>
          <w:p w14:paraId="52B87FA4" w14:textId="77777777" w:rsidR="00592696" w:rsidRDefault="00592696" w:rsidP="00F12F70">
            <w:pPr>
              <w:contextualSpacing/>
            </w:pPr>
          </w:p>
          <w:p w14:paraId="0B05A267" w14:textId="77777777" w:rsidR="00592696" w:rsidRDefault="00592696" w:rsidP="00F12F70">
            <w:pPr>
              <w:contextualSpacing/>
            </w:pPr>
          </w:p>
          <w:p w14:paraId="72340B81" w14:textId="77777777" w:rsidR="00592696" w:rsidRDefault="00592696" w:rsidP="00F12F70">
            <w:pPr>
              <w:contextualSpacing/>
            </w:pPr>
          </w:p>
          <w:p w14:paraId="53767279" w14:textId="77777777" w:rsidR="00592696" w:rsidRDefault="00592696" w:rsidP="00F12F70">
            <w:pPr>
              <w:contextualSpacing/>
            </w:pPr>
          </w:p>
        </w:tc>
      </w:tr>
      <w:tr w:rsidR="00592696" w:rsidRPr="00105DFA" w14:paraId="76A574CD" w14:textId="77777777" w:rsidTr="00592696">
        <w:tc>
          <w:tcPr>
            <w:tcW w:w="2706" w:type="dxa"/>
          </w:tcPr>
          <w:p w14:paraId="7CDC00A9" w14:textId="77777777" w:rsidR="00592696" w:rsidRPr="00105DFA" w:rsidRDefault="00592696" w:rsidP="00F12F70">
            <w:pPr>
              <w:contextualSpacing/>
            </w:pPr>
            <w:r w:rsidRPr="00105DFA">
              <w:t>Aktivitet 2</w:t>
            </w:r>
          </w:p>
          <w:p w14:paraId="1F123DDF" w14:textId="77777777" w:rsidR="00592696" w:rsidRPr="00105DFA" w:rsidRDefault="00592696" w:rsidP="00F12F70">
            <w:pPr>
              <w:contextualSpacing/>
            </w:pPr>
          </w:p>
          <w:p w14:paraId="19DC4BD6" w14:textId="77777777" w:rsidR="00592696" w:rsidRPr="00105DFA" w:rsidRDefault="00592696" w:rsidP="00F12F70">
            <w:pPr>
              <w:contextualSpacing/>
            </w:pPr>
          </w:p>
          <w:p w14:paraId="33561095" w14:textId="77777777" w:rsidR="00592696" w:rsidRPr="00105DFA" w:rsidRDefault="00592696" w:rsidP="00F12F70">
            <w:pPr>
              <w:contextualSpacing/>
            </w:pPr>
          </w:p>
        </w:tc>
        <w:tc>
          <w:tcPr>
            <w:tcW w:w="6361" w:type="dxa"/>
          </w:tcPr>
          <w:p w14:paraId="51AA35A5" w14:textId="77777777" w:rsidR="00592696" w:rsidRDefault="00592696" w:rsidP="00F12F70">
            <w:pPr>
              <w:contextualSpacing/>
            </w:pPr>
          </w:p>
          <w:p w14:paraId="09D8D66F" w14:textId="77777777" w:rsidR="00592696" w:rsidRDefault="00592696" w:rsidP="00F12F70">
            <w:pPr>
              <w:contextualSpacing/>
            </w:pPr>
          </w:p>
          <w:p w14:paraId="62C2AF2E" w14:textId="77777777" w:rsidR="008B30BE" w:rsidRDefault="008B30BE" w:rsidP="00F12F70">
            <w:pPr>
              <w:contextualSpacing/>
            </w:pPr>
          </w:p>
          <w:p w14:paraId="5EA70B7B" w14:textId="77777777" w:rsidR="00592696" w:rsidRDefault="00592696" w:rsidP="00F12F70">
            <w:pPr>
              <w:contextualSpacing/>
            </w:pPr>
          </w:p>
          <w:p w14:paraId="49705F80" w14:textId="77777777" w:rsidR="00592696" w:rsidRDefault="00592696" w:rsidP="00F12F70">
            <w:pPr>
              <w:contextualSpacing/>
            </w:pPr>
          </w:p>
          <w:p w14:paraId="770C87F7" w14:textId="77777777" w:rsidR="00592696" w:rsidRDefault="00592696" w:rsidP="00F12F70">
            <w:pPr>
              <w:contextualSpacing/>
            </w:pPr>
          </w:p>
          <w:p w14:paraId="36C90019" w14:textId="77777777" w:rsidR="00592696" w:rsidRDefault="00592696" w:rsidP="00F12F70">
            <w:pPr>
              <w:contextualSpacing/>
            </w:pPr>
          </w:p>
          <w:p w14:paraId="1736F084" w14:textId="77777777" w:rsidR="00592696" w:rsidRDefault="00592696" w:rsidP="00F12F70">
            <w:pPr>
              <w:contextualSpacing/>
            </w:pPr>
          </w:p>
        </w:tc>
      </w:tr>
      <w:tr w:rsidR="00592696" w:rsidRPr="00105DFA" w14:paraId="13B29284" w14:textId="77777777" w:rsidTr="00592696">
        <w:tc>
          <w:tcPr>
            <w:tcW w:w="2706" w:type="dxa"/>
          </w:tcPr>
          <w:p w14:paraId="447EC227" w14:textId="77777777" w:rsidR="00592696" w:rsidRPr="00105DFA" w:rsidRDefault="00592696" w:rsidP="00F12F70">
            <w:pPr>
              <w:contextualSpacing/>
            </w:pPr>
            <w:r w:rsidRPr="00105DFA">
              <w:t>Aktivitet 3</w:t>
            </w:r>
          </w:p>
          <w:p w14:paraId="4DEB1860" w14:textId="77777777" w:rsidR="00592696" w:rsidRPr="00105DFA" w:rsidRDefault="00592696" w:rsidP="00F12F70">
            <w:pPr>
              <w:contextualSpacing/>
            </w:pPr>
          </w:p>
          <w:p w14:paraId="4F12FC48" w14:textId="77777777" w:rsidR="00592696" w:rsidRPr="00105DFA" w:rsidRDefault="00592696" w:rsidP="00F12F70">
            <w:pPr>
              <w:contextualSpacing/>
            </w:pPr>
          </w:p>
        </w:tc>
        <w:tc>
          <w:tcPr>
            <w:tcW w:w="6361" w:type="dxa"/>
          </w:tcPr>
          <w:p w14:paraId="5815922D" w14:textId="77777777" w:rsidR="00592696" w:rsidRDefault="00592696" w:rsidP="00F12F70">
            <w:pPr>
              <w:contextualSpacing/>
            </w:pPr>
          </w:p>
          <w:p w14:paraId="4E95B30C" w14:textId="77777777" w:rsidR="00592696" w:rsidRDefault="00592696" w:rsidP="00F12F70">
            <w:pPr>
              <w:contextualSpacing/>
            </w:pPr>
          </w:p>
          <w:p w14:paraId="6002A002" w14:textId="77777777" w:rsidR="00592696" w:rsidRDefault="00592696" w:rsidP="00F12F70">
            <w:pPr>
              <w:contextualSpacing/>
            </w:pPr>
          </w:p>
          <w:p w14:paraId="5FC165F5" w14:textId="77777777" w:rsidR="00592696" w:rsidRDefault="00592696" w:rsidP="00F12F70">
            <w:pPr>
              <w:contextualSpacing/>
            </w:pPr>
          </w:p>
          <w:p w14:paraId="1971642A" w14:textId="77777777" w:rsidR="00592696" w:rsidRDefault="00592696" w:rsidP="00F12F70">
            <w:pPr>
              <w:contextualSpacing/>
            </w:pPr>
          </w:p>
          <w:p w14:paraId="2E1C51E9" w14:textId="77777777" w:rsidR="00592696" w:rsidRDefault="00592696" w:rsidP="00F12F70">
            <w:pPr>
              <w:contextualSpacing/>
            </w:pPr>
          </w:p>
          <w:p w14:paraId="240B0648" w14:textId="77777777" w:rsidR="00592696" w:rsidRDefault="00592696" w:rsidP="00F12F70">
            <w:pPr>
              <w:contextualSpacing/>
            </w:pPr>
          </w:p>
        </w:tc>
      </w:tr>
      <w:tr w:rsidR="00592696" w:rsidRPr="00105DFA" w14:paraId="00B6BD19" w14:textId="77777777" w:rsidTr="00592696">
        <w:tc>
          <w:tcPr>
            <w:tcW w:w="2706" w:type="dxa"/>
          </w:tcPr>
          <w:p w14:paraId="44AB9FA7" w14:textId="77777777" w:rsidR="00592696" w:rsidRPr="00105DFA" w:rsidRDefault="00592696" w:rsidP="00F12F70">
            <w:pPr>
              <w:contextualSpacing/>
            </w:pPr>
            <w:r w:rsidRPr="00105DFA">
              <w:t>Avslutningen av</w:t>
            </w:r>
          </w:p>
          <w:p w14:paraId="0718B15F" w14:textId="77777777" w:rsidR="00592696" w:rsidRPr="00105DFA" w:rsidRDefault="00592696" w:rsidP="00F12F70">
            <w:pPr>
              <w:contextualSpacing/>
            </w:pPr>
            <w:r w:rsidRPr="00105DFA">
              <w:t>gruppemøtet</w:t>
            </w:r>
          </w:p>
          <w:p w14:paraId="59594BF9" w14:textId="77777777" w:rsidR="00592696" w:rsidRPr="00105DFA" w:rsidRDefault="00592696" w:rsidP="00F12F70">
            <w:pPr>
              <w:contextualSpacing/>
            </w:pPr>
          </w:p>
          <w:p w14:paraId="51C46DB7" w14:textId="77777777" w:rsidR="00592696" w:rsidRPr="00105DFA" w:rsidRDefault="00592696" w:rsidP="00F12F70">
            <w:pPr>
              <w:contextualSpacing/>
            </w:pPr>
          </w:p>
        </w:tc>
        <w:tc>
          <w:tcPr>
            <w:tcW w:w="6361" w:type="dxa"/>
          </w:tcPr>
          <w:p w14:paraId="1C63C1B0" w14:textId="77777777" w:rsidR="00592696" w:rsidRDefault="00592696" w:rsidP="00F12F70">
            <w:pPr>
              <w:contextualSpacing/>
            </w:pPr>
          </w:p>
          <w:p w14:paraId="3A0A470B" w14:textId="77777777" w:rsidR="00592696" w:rsidRDefault="00592696" w:rsidP="00F12F70">
            <w:pPr>
              <w:contextualSpacing/>
            </w:pPr>
          </w:p>
          <w:p w14:paraId="37543D20" w14:textId="77777777" w:rsidR="00592696" w:rsidRDefault="00592696" w:rsidP="00F12F70">
            <w:pPr>
              <w:contextualSpacing/>
            </w:pPr>
          </w:p>
          <w:p w14:paraId="35B9BD15" w14:textId="77777777" w:rsidR="00592696" w:rsidRDefault="00592696" w:rsidP="00F12F70">
            <w:pPr>
              <w:contextualSpacing/>
            </w:pPr>
          </w:p>
          <w:p w14:paraId="756B035D" w14:textId="77777777" w:rsidR="00592696" w:rsidRDefault="00592696" w:rsidP="00F12F70">
            <w:pPr>
              <w:contextualSpacing/>
            </w:pPr>
          </w:p>
          <w:p w14:paraId="31979AE8" w14:textId="77777777" w:rsidR="00592696" w:rsidRDefault="00592696" w:rsidP="00F12F70">
            <w:pPr>
              <w:contextualSpacing/>
            </w:pPr>
          </w:p>
          <w:p w14:paraId="5B6D9F35" w14:textId="77777777" w:rsidR="00592696" w:rsidRDefault="00592696" w:rsidP="00F12F70">
            <w:pPr>
              <w:contextualSpacing/>
            </w:pPr>
          </w:p>
        </w:tc>
      </w:tr>
      <w:tr w:rsidR="00592696" w:rsidRPr="00105DFA" w14:paraId="2083D245" w14:textId="77777777" w:rsidTr="00774B44">
        <w:tc>
          <w:tcPr>
            <w:tcW w:w="9067" w:type="dxa"/>
            <w:gridSpan w:val="2"/>
          </w:tcPr>
          <w:p w14:paraId="5A421EE0" w14:textId="77777777" w:rsidR="00EC47BE" w:rsidRDefault="00EC47BE" w:rsidP="00EC47BE">
            <w:pPr>
              <w:contextualSpacing/>
            </w:pPr>
            <w:r w:rsidRPr="00105DFA">
              <w:t>Hvorfor eller hvorfor ikke nådde dere målet for dette gruppemøtet?</w:t>
            </w:r>
          </w:p>
          <w:p w14:paraId="4F078CE2" w14:textId="7A9347B1" w:rsidR="00592696" w:rsidRDefault="00592696" w:rsidP="00F12F70">
            <w:pPr>
              <w:contextualSpacing/>
            </w:pPr>
          </w:p>
          <w:p w14:paraId="6FB4913E" w14:textId="77777777" w:rsidR="00592696" w:rsidRDefault="00592696" w:rsidP="00F12F70">
            <w:pPr>
              <w:contextualSpacing/>
            </w:pPr>
          </w:p>
          <w:p w14:paraId="256D0989" w14:textId="77777777" w:rsidR="00592696" w:rsidRDefault="00592696" w:rsidP="00F12F70">
            <w:pPr>
              <w:contextualSpacing/>
            </w:pPr>
          </w:p>
          <w:p w14:paraId="6313A542" w14:textId="77777777" w:rsidR="00592696" w:rsidRDefault="00592696" w:rsidP="00F12F70">
            <w:pPr>
              <w:contextualSpacing/>
            </w:pPr>
          </w:p>
          <w:p w14:paraId="03B7C2AD" w14:textId="77777777" w:rsidR="00592696" w:rsidRDefault="00592696" w:rsidP="00F12F70">
            <w:pPr>
              <w:contextualSpacing/>
            </w:pPr>
          </w:p>
          <w:p w14:paraId="7D34DAE0" w14:textId="77777777" w:rsidR="00592696" w:rsidRDefault="00592696" w:rsidP="00F12F70">
            <w:pPr>
              <w:contextualSpacing/>
            </w:pPr>
          </w:p>
          <w:p w14:paraId="36CBE2CD" w14:textId="77777777" w:rsidR="00496DAC" w:rsidRDefault="00496DAC" w:rsidP="00F12F70">
            <w:pPr>
              <w:contextualSpacing/>
            </w:pPr>
          </w:p>
          <w:p w14:paraId="6FBDBE2E" w14:textId="77777777" w:rsidR="00592696" w:rsidRDefault="00592696" w:rsidP="00F12F70">
            <w:pPr>
              <w:contextualSpacing/>
            </w:pPr>
          </w:p>
          <w:p w14:paraId="64C40BE2" w14:textId="77777777" w:rsidR="00592696" w:rsidRDefault="00592696" w:rsidP="00F12F70">
            <w:pPr>
              <w:contextualSpacing/>
            </w:pPr>
          </w:p>
        </w:tc>
      </w:tr>
      <w:tr w:rsidR="00592696" w:rsidRPr="00105DFA" w14:paraId="022FA207" w14:textId="77777777" w:rsidTr="00774B44">
        <w:tc>
          <w:tcPr>
            <w:tcW w:w="9067" w:type="dxa"/>
            <w:gridSpan w:val="2"/>
          </w:tcPr>
          <w:p w14:paraId="7EA82F4F" w14:textId="195A53DE" w:rsidR="00592696" w:rsidRDefault="00EC47BE" w:rsidP="00F12F70">
            <w:pPr>
              <w:contextualSpacing/>
            </w:pPr>
            <w:r w:rsidRPr="00105DFA">
              <w:t>Noter ideer til senere gruppemøter</w:t>
            </w:r>
          </w:p>
          <w:p w14:paraId="3BB41754" w14:textId="77777777" w:rsidR="00592696" w:rsidRDefault="00592696" w:rsidP="00F12F70">
            <w:pPr>
              <w:contextualSpacing/>
            </w:pPr>
          </w:p>
          <w:p w14:paraId="06EFB900" w14:textId="77777777" w:rsidR="00592696" w:rsidRDefault="00592696" w:rsidP="00F12F70">
            <w:pPr>
              <w:contextualSpacing/>
            </w:pPr>
          </w:p>
          <w:p w14:paraId="3598F36B" w14:textId="77777777" w:rsidR="00592696" w:rsidRDefault="00592696" w:rsidP="00F12F70">
            <w:pPr>
              <w:contextualSpacing/>
            </w:pPr>
          </w:p>
          <w:p w14:paraId="152BF153" w14:textId="77777777" w:rsidR="00592696" w:rsidRDefault="00592696" w:rsidP="00F12F70">
            <w:pPr>
              <w:contextualSpacing/>
            </w:pPr>
          </w:p>
          <w:p w14:paraId="46C898C1" w14:textId="77777777" w:rsidR="00496DAC" w:rsidRDefault="00496DAC" w:rsidP="00F12F70">
            <w:pPr>
              <w:contextualSpacing/>
            </w:pPr>
          </w:p>
          <w:p w14:paraId="52E3737E" w14:textId="77777777" w:rsidR="00EC47BE" w:rsidRDefault="00EC47BE" w:rsidP="00F12F70">
            <w:pPr>
              <w:contextualSpacing/>
            </w:pPr>
          </w:p>
          <w:p w14:paraId="7AD2902C" w14:textId="77777777" w:rsidR="00EC47BE" w:rsidRDefault="00EC47BE" w:rsidP="00F12F70">
            <w:pPr>
              <w:contextualSpacing/>
            </w:pPr>
          </w:p>
          <w:p w14:paraId="51D5A7F0" w14:textId="77777777" w:rsidR="00592696" w:rsidRDefault="00592696" w:rsidP="00F12F70">
            <w:pPr>
              <w:contextualSpacing/>
            </w:pPr>
          </w:p>
          <w:p w14:paraId="7BC2FB4D" w14:textId="04395E90" w:rsidR="00592696" w:rsidRDefault="00592696" w:rsidP="00F12F70">
            <w:pPr>
              <w:contextualSpacing/>
            </w:pPr>
          </w:p>
        </w:tc>
      </w:tr>
    </w:tbl>
    <w:p w14:paraId="7C265284" w14:textId="7516042E" w:rsidR="00621704" w:rsidRDefault="00621704" w:rsidP="00A70CF5"/>
    <w:p w14:paraId="6E9FC1FC" w14:textId="77777777" w:rsidR="00E16595" w:rsidRDefault="00E16595" w:rsidP="00A70CF5"/>
    <w:p w14:paraId="24B4791A" w14:textId="77777777" w:rsidR="00B75484" w:rsidRDefault="00B75484" w:rsidP="00A70CF5"/>
    <w:p w14:paraId="200C78D8" w14:textId="7EDA0409" w:rsidR="00EC47BE" w:rsidRDefault="00EC47BE" w:rsidP="00E318B9">
      <w:pPr>
        <w:pStyle w:val="Overskrift1"/>
        <w:numPr>
          <w:ilvl w:val="0"/>
          <w:numId w:val="38"/>
        </w:numPr>
        <w:ind w:left="0"/>
        <w:rPr>
          <w:b/>
        </w:rPr>
      </w:pPr>
      <w:bookmarkStart w:id="63" w:name="_Ref454962938"/>
      <w:bookmarkStart w:id="64" w:name="_Ref454962953"/>
      <w:bookmarkStart w:id="65" w:name="_Toc520980425"/>
      <w:r w:rsidRPr="00E318B9">
        <w:rPr>
          <w:b/>
        </w:rPr>
        <w:t>Nyttige lenker og ressurser</w:t>
      </w:r>
      <w:bookmarkEnd w:id="63"/>
      <w:bookmarkEnd w:id="64"/>
      <w:bookmarkEnd w:id="65"/>
    </w:p>
    <w:p w14:paraId="0CD9CDB3" w14:textId="77777777" w:rsidR="00EC47BE" w:rsidRDefault="00EC47BE" w:rsidP="00257F0A">
      <w:pPr>
        <w:spacing w:after="0"/>
      </w:pPr>
    </w:p>
    <w:p w14:paraId="0F51F1AC" w14:textId="55B0F9D9" w:rsidR="00AD5652" w:rsidRDefault="00AD5652" w:rsidP="00257F0A">
      <w:pPr>
        <w:spacing w:after="0"/>
      </w:pPr>
      <w:r w:rsidRPr="00300A75">
        <w:rPr>
          <w:b/>
        </w:rPr>
        <w:t>Studieverkstedet</w:t>
      </w:r>
      <w:r>
        <w:t>: kurs og veiledning i studieteknikk og akademisk skriving</w:t>
      </w:r>
    </w:p>
    <w:p w14:paraId="1AB50C65" w14:textId="3E44352D" w:rsidR="00EC47BE" w:rsidRDefault="005C4FF2" w:rsidP="00257F0A">
      <w:pPr>
        <w:spacing w:after="0"/>
      </w:pPr>
      <w:hyperlink r:id="rId46" w:history="1">
        <w:r w:rsidR="00310AF1" w:rsidRPr="00B8082C">
          <w:rPr>
            <w:rStyle w:val="Hyperkobling"/>
          </w:rPr>
          <w:t>https://student.oslomet.no/studieverkstedet</w:t>
        </w:r>
      </w:hyperlink>
    </w:p>
    <w:p w14:paraId="016DD3AD" w14:textId="77777777" w:rsidR="00AD5652" w:rsidRDefault="00AD5652" w:rsidP="00257F0A">
      <w:pPr>
        <w:spacing w:after="0"/>
      </w:pPr>
    </w:p>
    <w:p w14:paraId="21ADF618" w14:textId="7939C5E3" w:rsidR="00AD5652" w:rsidRDefault="00310AF1" w:rsidP="00257F0A">
      <w:pPr>
        <w:spacing w:after="0"/>
      </w:pPr>
      <w:r w:rsidRPr="00300A75">
        <w:rPr>
          <w:b/>
        </w:rPr>
        <w:t>Universitetsb</w:t>
      </w:r>
      <w:r w:rsidR="00AD5652" w:rsidRPr="00300A75">
        <w:rPr>
          <w:b/>
        </w:rPr>
        <w:t>iblioteket:</w:t>
      </w:r>
      <w:r w:rsidR="00AD5652">
        <w:t xml:space="preserve"> pensum, litteratursøk, arbeidsplasser, kurs og veiledning i APA og EndNote</w:t>
      </w:r>
    </w:p>
    <w:p w14:paraId="45288148" w14:textId="096D52B5" w:rsidR="00AD5652" w:rsidRDefault="005C4FF2" w:rsidP="00257F0A">
      <w:pPr>
        <w:spacing w:after="0"/>
      </w:pPr>
      <w:hyperlink r:id="rId47" w:history="1">
        <w:r w:rsidR="00310AF1" w:rsidRPr="00B8082C">
          <w:rPr>
            <w:rStyle w:val="Hyperkobling"/>
          </w:rPr>
          <w:t>https://student.oslomet.no/nb/bibliotekstotte</w:t>
        </w:r>
      </w:hyperlink>
    </w:p>
    <w:p w14:paraId="086A32ED" w14:textId="77777777" w:rsidR="00AD5652" w:rsidRDefault="00AD5652" w:rsidP="00257F0A">
      <w:pPr>
        <w:spacing w:after="0"/>
      </w:pPr>
    </w:p>
    <w:p w14:paraId="7C1F5996" w14:textId="538161E4" w:rsidR="00AD5652" w:rsidRDefault="00AD5652" w:rsidP="00257F0A">
      <w:pPr>
        <w:spacing w:after="0"/>
      </w:pPr>
      <w:r w:rsidRPr="00310AF1">
        <w:rPr>
          <w:b/>
        </w:rPr>
        <w:t>Startpakka</w:t>
      </w:r>
      <w:r w:rsidR="00300A75">
        <w:rPr>
          <w:b/>
        </w:rPr>
        <w:t>:</w:t>
      </w:r>
      <w:r w:rsidR="00310AF1" w:rsidRPr="00310AF1">
        <w:t xml:space="preserve"> </w:t>
      </w:r>
      <w:r w:rsidR="00310AF1">
        <w:t xml:space="preserve">nettbasert </w:t>
      </w:r>
      <w:r w:rsidR="00310AF1" w:rsidRPr="00310AF1">
        <w:t>introduksjon til oppgaveskriving, inkludert litteratursøk, kildebruk, kildehenvisning og kildekritikk.</w:t>
      </w:r>
      <w:r w:rsidR="00310AF1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</w:t>
      </w:r>
      <w:r w:rsidR="00310AF1">
        <w:t>Den inneholder også tips til lesing og annen studieteknikk.</w:t>
      </w:r>
    </w:p>
    <w:p w14:paraId="4F62CDA3" w14:textId="6F32EBDA" w:rsidR="00AD5652" w:rsidRDefault="005C4FF2" w:rsidP="00257F0A">
      <w:pPr>
        <w:spacing w:after="0"/>
        <w:rPr>
          <w:rStyle w:val="Hyperkobling"/>
        </w:rPr>
      </w:pPr>
      <w:hyperlink r:id="rId48" w:history="1">
        <w:r w:rsidR="00310AF1" w:rsidRPr="00B8082C">
          <w:rPr>
            <w:rStyle w:val="Hyperkobling"/>
          </w:rPr>
          <w:t>https://student.oslomet.no/startpakka</w:t>
        </w:r>
      </w:hyperlink>
    </w:p>
    <w:p w14:paraId="5E653145" w14:textId="77777777" w:rsidR="00310AF1" w:rsidRDefault="00310AF1" w:rsidP="00257F0A">
      <w:pPr>
        <w:spacing w:after="0"/>
      </w:pPr>
    </w:p>
    <w:p w14:paraId="224299C9" w14:textId="6A87492D" w:rsidR="00AD5652" w:rsidRDefault="00D37F54" w:rsidP="00257F0A">
      <w:pPr>
        <w:spacing w:after="0"/>
      </w:pPr>
      <w:r>
        <w:t>Students</w:t>
      </w:r>
      <w:r w:rsidR="00AD5652">
        <w:t>amski</w:t>
      </w:r>
      <w:r>
        <w:t>p</w:t>
      </w:r>
      <w:r w:rsidR="00AD5652">
        <w:t>naden</w:t>
      </w:r>
      <w:r>
        <w:t xml:space="preserve">: </w:t>
      </w:r>
    </w:p>
    <w:p w14:paraId="374B91F9" w14:textId="41C79F99" w:rsidR="00AD5652" w:rsidRDefault="005C4FF2" w:rsidP="00257F0A">
      <w:pPr>
        <w:spacing w:after="0"/>
      </w:pPr>
      <w:hyperlink r:id="rId49" w:history="1">
        <w:r w:rsidR="00AD5652" w:rsidRPr="005F77BB">
          <w:rPr>
            <w:rStyle w:val="Hyperkobling"/>
          </w:rPr>
          <w:t>https://www.sio.no/</w:t>
        </w:r>
      </w:hyperlink>
    </w:p>
    <w:p w14:paraId="1C77CE5E" w14:textId="77777777" w:rsidR="00AD5652" w:rsidRPr="00A62636" w:rsidRDefault="00AD5652" w:rsidP="00257F0A">
      <w:pPr>
        <w:spacing w:after="0"/>
      </w:pPr>
    </w:p>
    <w:p w14:paraId="32277161" w14:textId="2E35704E" w:rsidR="00AD5652" w:rsidRDefault="00AD5652" w:rsidP="00257F0A">
      <w:pPr>
        <w:spacing w:after="0"/>
      </w:pPr>
      <w:r>
        <w:t>Trenger du noen å snakke med?</w:t>
      </w:r>
    </w:p>
    <w:p w14:paraId="7D694D61" w14:textId="77777777" w:rsidR="00257F0A" w:rsidRDefault="005C4FF2" w:rsidP="00257F0A">
      <w:pPr>
        <w:spacing w:after="0"/>
      </w:pPr>
      <w:hyperlink r:id="rId50" w:history="1">
        <w:r w:rsidR="00AD5652" w:rsidRPr="005F77BB">
          <w:rPr>
            <w:rStyle w:val="Hyperkobling"/>
          </w:rPr>
          <w:t>https://www.sio.no/helse/psykisk-helse</w:t>
        </w:r>
      </w:hyperlink>
    </w:p>
    <w:p w14:paraId="046C62CB" w14:textId="6B082F2F" w:rsidR="00AD5652" w:rsidRDefault="005C4FF2" w:rsidP="00257F0A">
      <w:pPr>
        <w:spacing w:after="0"/>
      </w:pPr>
      <w:hyperlink r:id="rId51" w:history="1">
        <w:r w:rsidR="00310AF1" w:rsidRPr="00B8082C">
          <w:rPr>
            <w:rStyle w:val="Hyperkobling"/>
          </w:rPr>
          <w:t>https://student.oslomet.no/nb/studentpresten</w:t>
        </w:r>
      </w:hyperlink>
    </w:p>
    <w:p w14:paraId="4C08F813" w14:textId="77777777" w:rsidR="00596363" w:rsidRDefault="00596363" w:rsidP="00257F0A">
      <w:pPr>
        <w:spacing w:after="0"/>
      </w:pPr>
    </w:p>
    <w:p w14:paraId="65800E98" w14:textId="2336237A" w:rsidR="00562254" w:rsidRDefault="00596363" w:rsidP="00257F0A">
      <w:pPr>
        <w:spacing w:after="0"/>
      </w:pPr>
      <w:r>
        <w:t xml:space="preserve">Annet: </w:t>
      </w:r>
    </w:p>
    <w:p w14:paraId="5D4F9004" w14:textId="7DAB6588" w:rsidR="00596363" w:rsidRDefault="005C4FF2" w:rsidP="00257F0A">
      <w:pPr>
        <w:spacing w:after="0"/>
        <w:rPr>
          <w:rStyle w:val="Hyperkobling"/>
        </w:rPr>
      </w:pPr>
      <w:hyperlink r:id="rId52" w:history="1">
        <w:r w:rsidR="00596363" w:rsidRPr="00832AF2">
          <w:rPr>
            <w:rStyle w:val="Hyperkobling"/>
          </w:rPr>
          <w:t>http://sokogskriv.n</w:t>
        </w:r>
        <w:r w:rsidR="00596363" w:rsidRPr="00E318B9">
          <w:rPr>
            <w:rStyle w:val="Hyperkobling"/>
          </w:rPr>
          <w:t>o/</w:t>
        </w:r>
      </w:hyperlink>
    </w:p>
    <w:p w14:paraId="4F098ECC" w14:textId="77777777" w:rsidR="00A6582D" w:rsidRDefault="00A6582D" w:rsidP="00257F0A">
      <w:pPr>
        <w:spacing w:after="0"/>
        <w:rPr>
          <w:rStyle w:val="Hyperkobling"/>
        </w:rPr>
      </w:pPr>
    </w:p>
    <w:p w14:paraId="3CB7FD74" w14:textId="77777777" w:rsidR="00A6582D" w:rsidRDefault="00A6582D" w:rsidP="00257F0A">
      <w:pPr>
        <w:spacing w:after="0"/>
        <w:rPr>
          <w:rStyle w:val="Hyperkobling"/>
        </w:rPr>
      </w:pPr>
    </w:p>
    <w:p w14:paraId="798320B5" w14:textId="77777777" w:rsidR="00A6582D" w:rsidRDefault="00A6582D" w:rsidP="00257F0A">
      <w:pPr>
        <w:spacing w:after="0"/>
        <w:rPr>
          <w:rStyle w:val="Hyperkobling"/>
        </w:rPr>
      </w:pPr>
    </w:p>
    <w:p w14:paraId="444212C5" w14:textId="77777777" w:rsidR="00A6582D" w:rsidRDefault="00A6582D" w:rsidP="00257F0A">
      <w:pPr>
        <w:spacing w:after="0"/>
        <w:rPr>
          <w:rStyle w:val="Hyperkobling"/>
        </w:rPr>
        <w:sectPr w:rsidR="00A6582D" w:rsidSect="00E14A66">
          <w:footerReference w:type="default" r:id="rId5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68AAA3A" w14:textId="755683B6" w:rsidR="00A6582D" w:rsidRDefault="00A6582D" w:rsidP="001920FA">
      <w:pPr>
        <w:spacing w:after="0"/>
        <w:rPr>
          <w:rStyle w:val="Hyperkobling"/>
        </w:rPr>
      </w:pPr>
    </w:p>
    <w:sectPr w:rsidR="00A6582D" w:rsidSect="00E14A66">
      <w:footerReference w:type="default" r:id="rId5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6988" w14:textId="77777777" w:rsidR="009E6F35" w:rsidRDefault="009E6F35" w:rsidP="000825A8">
      <w:pPr>
        <w:spacing w:after="0" w:line="240" w:lineRule="auto"/>
      </w:pPr>
      <w:r>
        <w:separator/>
      </w:r>
    </w:p>
  </w:endnote>
  <w:endnote w:type="continuationSeparator" w:id="0">
    <w:p w14:paraId="1A7F765D" w14:textId="77777777" w:rsidR="009E6F35" w:rsidRDefault="009E6F35" w:rsidP="0008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B7D9" w14:textId="35863472" w:rsidR="009E6F35" w:rsidRDefault="009E6F35">
    <w:pPr>
      <w:pStyle w:val="Bunntekst"/>
      <w:jc w:val="center"/>
    </w:pPr>
  </w:p>
  <w:p w14:paraId="5D975170" w14:textId="221E3B1E" w:rsidR="009E6F35" w:rsidRDefault="009E6F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03844"/>
      <w:docPartObj>
        <w:docPartGallery w:val="Page Numbers (Bottom of Page)"/>
        <w:docPartUnique/>
      </w:docPartObj>
    </w:sdtPr>
    <w:sdtEndPr/>
    <w:sdtContent>
      <w:p w14:paraId="2613B3C0" w14:textId="085EA85A" w:rsidR="009E6F35" w:rsidRDefault="009E6F3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EC">
          <w:rPr>
            <w:noProof/>
          </w:rPr>
          <w:t>27</w:t>
        </w:r>
        <w:r>
          <w:fldChar w:fldCharType="end"/>
        </w:r>
      </w:p>
    </w:sdtContent>
  </w:sdt>
  <w:p w14:paraId="5CE39DAC" w14:textId="77777777" w:rsidR="009E6F35" w:rsidRDefault="009E6F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EF2B" w14:textId="77777777" w:rsidR="009E6F35" w:rsidRDefault="009E6F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8973" w14:textId="77777777" w:rsidR="009E6F35" w:rsidRDefault="009E6F35" w:rsidP="000825A8">
      <w:pPr>
        <w:spacing w:after="0" w:line="240" w:lineRule="auto"/>
      </w:pPr>
      <w:r>
        <w:separator/>
      </w:r>
    </w:p>
  </w:footnote>
  <w:footnote w:type="continuationSeparator" w:id="0">
    <w:p w14:paraId="4442BEB5" w14:textId="77777777" w:rsidR="009E6F35" w:rsidRDefault="009E6F35" w:rsidP="0008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7.25pt;visibility:visible;mso-wrap-style:square" o:bullet="t">
        <v:imagedata r:id="rId1" o:title=""/>
      </v:shape>
    </w:pict>
  </w:numPicBullet>
  <w:abstractNum w:abstractNumId="0" w15:restartNumberingAfterBreak="0">
    <w:nsid w:val="008B7AA1"/>
    <w:multiLevelType w:val="hybridMultilevel"/>
    <w:tmpl w:val="12745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616B4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911"/>
    <w:multiLevelType w:val="hybridMultilevel"/>
    <w:tmpl w:val="05B2BA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100F"/>
    <w:multiLevelType w:val="hybridMultilevel"/>
    <w:tmpl w:val="67020E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3C8"/>
    <w:multiLevelType w:val="hybridMultilevel"/>
    <w:tmpl w:val="D6DEA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2D6A"/>
    <w:multiLevelType w:val="hybridMultilevel"/>
    <w:tmpl w:val="C7D6F4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95DB5"/>
    <w:multiLevelType w:val="hybridMultilevel"/>
    <w:tmpl w:val="40A0BE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B33C0"/>
    <w:multiLevelType w:val="hybridMultilevel"/>
    <w:tmpl w:val="0EC88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622"/>
    <w:multiLevelType w:val="hybridMultilevel"/>
    <w:tmpl w:val="2B640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13EE"/>
    <w:multiLevelType w:val="hybridMultilevel"/>
    <w:tmpl w:val="90882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5CD8"/>
    <w:multiLevelType w:val="hybridMultilevel"/>
    <w:tmpl w:val="186416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06B80"/>
    <w:multiLevelType w:val="hybridMultilevel"/>
    <w:tmpl w:val="B67A06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8376A"/>
    <w:multiLevelType w:val="hybridMultilevel"/>
    <w:tmpl w:val="3A16B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B1B"/>
    <w:multiLevelType w:val="hybridMultilevel"/>
    <w:tmpl w:val="BCF0E4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A4B8E"/>
    <w:multiLevelType w:val="hybridMultilevel"/>
    <w:tmpl w:val="06E03E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A36"/>
    <w:multiLevelType w:val="hybridMultilevel"/>
    <w:tmpl w:val="794CB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6B54"/>
    <w:multiLevelType w:val="hybridMultilevel"/>
    <w:tmpl w:val="65CCE2C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E26145"/>
    <w:multiLevelType w:val="hybridMultilevel"/>
    <w:tmpl w:val="490CDD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D789C"/>
    <w:multiLevelType w:val="hybridMultilevel"/>
    <w:tmpl w:val="9FC86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82271"/>
    <w:multiLevelType w:val="hybridMultilevel"/>
    <w:tmpl w:val="0DB685C0"/>
    <w:lvl w:ilvl="0" w:tplc="9940A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27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84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0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29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B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03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81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E1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F1418B"/>
    <w:multiLevelType w:val="hybridMultilevel"/>
    <w:tmpl w:val="84843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E760E"/>
    <w:multiLevelType w:val="hybridMultilevel"/>
    <w:tmpl w:val="BF745E88"/>
    <w:lvl w:ilvl="0" w:tplc="77A6ABA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65366"/>
    <w:multiLevelType w:val="hybridMultilevel"/>
    <w:tmpl w:val="7B34E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A670B"/>
    <w:multiLevelType w:val="hybridMultilevel"/>
    <w:tmpl w:val="D75A5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CBD"/>
    <w:multiLevelType w:val="hybridMultilevel"/>
    <w:tmpl w:val="10862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7C9"/>
    <w:multiLevelType w:val="hybridMultilevel"/>
    <w:tmpl w:val="EF008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B47DF"/>
    <w:multiLevelType w:val="hybridMultilevel"/>
    <w:tmpl w:val="D2102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31C5A"/>
    <w:multiLevelType w:val="hybridMultilevel"/>
    <w:tmpl w:val="93CED0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A7D33"/>
    <w:multiLevelType w:val="hybridMultilevel"/>
    <w:tmpl w:val="10862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0365D"/>
    <w:multiLevelType w:val="multilevel"/>
    <w:tmpl w:val="53DA6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873F59"/>
    <w:multiLevelType w:val="hybridMultilevel"/>
    <w:tmpl w:val="DB1C782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B449C"/>
    <w:multiLevelType w:val="hybridMultilevel"/>
    <w:tmpl w:val="AE126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B4FFD"/>
    <w:multiLevelType w:val="hybridMultilevel"/>
    <w:tmpl w:val="B1081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D3894"/>
    <w:multiLevelType w:val="hybridMultilevel"/>
    <w:tmpl w:val="B2F054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5446B"/>
    <w:multiLevelType w:val="hybridMultilevel"/>
    <w:tmpl w:val="0DEC7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47AE"/>
    <w:multiLevelType w:val="multilevel"/>
    <w:tmpl w:val="8600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D02540"/>
    <w:multiLevelType w:val="hybridMultilevel"/>
    <w:tmpl w:val="2E6C46DE"/>
    <w:lvl w:ilvl="0" w:tplc="041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AC4D19"/>
    <w:multiLevelType w:val="hybridMultilevel"/>
    <w:tmpl w:val="D5BC3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54112E"/>
    <w:multiLevelType w:val="hybridMultilevel"/>
    <w:tmpl w:val="A5D69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5640B"/>
    <w:multiLevelType w:val="hybridMultilevel"/>
    <w:tmpl w:val="7A80E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906BA"/>
    <w:multiLevelType w:val="hybridMultilevel"/>
    <w:tmpl w:val="B658C5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75FAB"/>
    <w:multiLevelType w:val="hybridMultilevel"/>
    <w:tmpl w:val="FC48E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37"/>
  </w:num>
  <w:num w:numId="4">
    <w:abstractNumId w:val="10"/>
  </w:num>
  <w:num w:numId="5">
    <w:abstractNumId w:val="19"/>
  </w:num>
  <w:num w:numId="6">
    <w:abstractNumId w:val="2"/>
  </w:num>
  <w:num w:numId="7">
    <w:abstractNumId w:val="38"/>
  </w:num>
  <w:num w:numId="8">
    <w:abstractNumId w:val="0"/>
  </w:num>
  <w:num w:numId="9">
    <w:abstractNumId w:val="34"/>
  </w:num>
  <w:num w:numId="10">
    <w:abstractNumId w:val="17"/>
  </w:num>
  <w:num w:numId="11">
    <w:abstractNumId w:val="4"/>
  </w:num>
  <w:num w:numId="12">
    <w:abstractNumId w:val="28"/>
  </w:num>
  <w:num w:numId="13">
    <w:abstractNumId w:val="7"/>
  </w:num>
  <w:num w:numId="14">
    <w:abstractNumId w:val="36"/>
  </w:num>
  <w:num w:numId="15">
    <w:abstractNumId w:val="33"/>
  </w:num>
  <w:num w:numId="16">
    <w:abstractNumId w:val="39"/>
  </w:num>
  <w:num w:numId="17">
    <w:abstractNumId w:val="29"/>
  </w:num>
  <w:num w:numId="18">
    <w:abstractNumId w:val="26"/>
  </w:num>
  <w:num w:numId="19">
    <w:abstractNumId w:val="1"/>
  </w:num>
  <w:num w:numId="20">
    <w:abstractNumId w:val="13"/>
  </w:num>
  <w:num w:numId="21">
    <w:abstractNumId w:val="27"/>
  </w:num>
  <w:num w:numId="22">
    <w:abstractNumId w:val="14"/>
  </w:num>
  <w:num w:numId="23">
    <w:abstractNumId w:val="8"/>
  </w:num>
  <w:num w:numId="24">
    <w:abstractNumId w:val="11"/>
  </w:num>
  <w:num w:numId="25">
    <w:abstractNumId w:val="31"/>
  </w:num>
  <w:num w:numId="26">
    <w:abstractNumId w:val="3"/>
  </w:num>
  <w:num w:numId="27">
    <w:abstractNumId w:val="24"/>
  </w:num>
  <w:num w:numId="28">
    <w:abstractNumId w:val="18"/>
  </w:num>
  <w:num w:numId="29">
    <w:abstractNumId w:val="30"/>
  </w:num>
  <w:num w:numId="30">
    <w:abstractNumId w:val="15"/>
  </w:num>
  <w:num w:numId="31">
    <w:abstractNumId w:val="12"/>
  </w:num>
  <w:num w:numId="32">
    <w:abstractNumId w:val="5"/>
  </w:num>
  <w:num w:numId="33">
    <w:abstractNumId w:val="16"/>
  </w:num>
  <w:num w:numId="34">
    <w:abstractNumId w:val="21"/>
  </w:num>
  <w:num w:numId="35">
    <w:abstractNumId w:val="25"/>
  </w:num>
  <w:num w:numId="36">
    <w:abstractNumId w:val="9"/>
  </w:num>
  <w:num w:numId="37">
    <w:abstractNumId w:val="20"/>
  </w:num>
  <w:num w:numId="38">
    <w:abstractNumId w:val="35"/>
  </w:num>
  <w:num w:numId="39">
    <w:abstractNumId w:val="32"/>
  </w:num>
  <w:num w:numId="40">
    <w:abstractNumId w:val="2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6B"/>
    <w:rsid w:val="00001617"/>
    <w:rsid w:val="0000411A"/>
    <w:rsid w:val="00010D06"/>
    <w:rsid w:val="00012C95"/>
    <w:rsid w:val="000236C0"/>
    <w:rsid w:val="000263D7"/>
    <w:rsid w:val="0002674B"/>
    <w:rsid w:val="000457FC"/>
    <w:rsid w:val="00046D69"/>
    <w:rsid w:val="00050578"/>
    <w:rsid w:val="00054BD5"/>
    <w:rsid w:val="00061C49"/>
    <w:rsid w:val="00063D18"/>
    <w:rsid w:val="000825A8"/>
    <w:rsid w:val="000B2494"/>
    <w:rsid w:val="000D7502"/>
    <w:rsid w:val="000E694A"/>
    <w:rsid w:val="00105DFA"/>
    <w:rsid w:val="001144CA"/>
    <w:rsid w:val="00126090"/>
    <w:rsid w:val="00126548"/>
    <w:rsid w:val="00143FED"/>
    <w:rsid w:val="0014541A"/>
    <w:rsid w:val="001502F1"/>
    <w:rsid w:val="0015766B"/>
    <w:rsid w:val="0016739A"/>
    <w:rsid w:val="00171642"/>
    <w:rsid w:val="001729D0"/>
    <w:rsid w:val="001738D3"/>
    <w:rsid w:val="00175FBA"/>
    <w:rsid w:val="00184E6D"/>
    <w:rsid w:val="001915A4"/>
    <w:rsid w:val="001920FA"/>
    <w:rsid w:val="00193CF9"/>
    <w:rsid w:val="001C5134"/>
    <w:rsid w:val="001C6324"/>
    <w:rsid w:val="001D2293"/>
    <w:rsid w:val="001E08B4"/>
    <w:rsid w:val="001E6036"/>
    <w:rsid w:val="001F21E3"/>
    <w:rsid w:val="002060D0"/>
    <w:rsid w:val="00221FD8"/>
    <w:rsid w:val="002220D7"/>
    <w:rsid w:val="00223BE8"/>
    <w:rsid w:val="00251292"/>
    <w:rsid w:val="00257F0A"/>
    <w:rsid w:val="00266A7B"/>
    <w:rsid w:val="00272873"/>
    <w:rsid w:val="00272B4F"/>
    <w:rsid w:val="00275B57"/>
    <w:rsid w:val="0027671E"/>
    <w:rsid w:val="0028524A"/>
    <w:rsid w:val="002B3763"/>
    <w:rsid w:val="002C3BFB"/>
    <w:rsid w:val="002C4FB7"/>
    <w:rsid w:val="002C6496"/>
    <w:rsid w:val="002D147A"/>
    <w:rsid w:val="002D21E9"/>
    <w:rsid w:val="002E2869"/>
    <w:rsid w:val="002F6DDD"/>
    <w:rsid w:val="00300A75"/>
    <w:rsid w:val="00302D30"/>
    <w:rsid w:val="00310AF1"/>
    <w:rsid w:val="00321883"/>
    <w:rsid w:val="00326F05"/>
    <w:rsid w:val="00336386"/>
    <w:rsid w:val="00365511"/>
    <w:rsid w:val="00371F7B"/>
    <w:rsid w:val="00374720"/>
    <w:rsid w:val="00382B03"/>
    <w:rsid w:val="00386CCF"/>
    <w:rsid w:val="00387491"/>
    <w:rsid w:val="003A05DC"/>
    <w:rsid w:val="003A3484"/>
    <w:rsid w:val="003A51A6"/>
    <w:rsid w:val="003C0E6A"/>
    <w:rsid w:val="003C3992"/>
    <w:rsid w:val="003C4387"/>
    <w:rsid w:val="003F0522"/>
    <w:rsid w:val="003F12BB"/>
    <w:rsid w:val="003F36A4"/>
    <w:rsid w:val="00400771"/>
    <w:rsid w:val="00401EF8"/>
    <w:rsid w:val="00412DD7"/>
    <w:rsid w:val="00424FF7"/>
    <w:rsid w:val="00426470"/>
    <w:rsid w:val="00436359"/>
    <w:rsid w:val="00451490"/>
    <w:rsid w:val="00456D84"/>
    <w:rsid w:val="0046482A"/>
    <w:rsid w:val="0046503E"/>
    <w:rsid w:val="00485D68"/>
    <w:rsid w:val="00494690"/>
    <w:rsid w:val="00496DAC"/>
    <w:rsid w:val="004A0909"/>
    <w:rsid w:val="004A1A41"/>
    <w:rsid w:val="004B511B"/>
    <w:rsid w:val="004C3623"/>
    <w:rsid w:val="004E60D0"/>
    <w:rsid w:val="004F3F6F"/>
    <w:rsid w:val="004F708C"/>
    <w:rsid w:val="00516F5B"/>
    <w:rsid w:val="005238A2"/>
    <w:rsid w:val="005243F3"/>
    <w:rsid w:val="00532EEF"/>
    <w:rsid w:val="00537E04"/>
    <w:rsid w:val="00550A84"/>
    <w:rsid w:val="005553DE"/>
    <w:rsid w:val="00555876"/>
    <w:rsid w:val="00562254"/>
    <w:rsid w:val="00565A0C"/>
    <w:rsid w:val="00577771"/>
    <w:rsid w:val="00592696"/>
    <w:rsid w:val="0059337A"/>
    <w:rsid w:val="00594D12"/>
    <w:rsid w:val="00594D4E"/>
    <w:rsid w:val="005959F2"/>
    <w:rsid w:val="00596363"/>
    <w:rsid w:val="00596B0C"/>
    <w:rsid w:val="005A02A5"/>
    <w:rsid w:val="005A44F5"/>
    <w:rsid w:val="005A6AC1"/>
    <w:rsid w:val="005B0E22"/>
    <w:rsid w:val="005C4FF2"/>
    <w:rsid w:val="005C58F9"/>
    <w:rsid w:val="005D270D"/>
    <w:rsid w:val="005D45A4"/>
    <w:rsid w:val="005E1DEF"/>
    <w:rsid w:val="005F14DF"/>
    <w:rsid w:val="005F3164"/>
    <w:rsid w:val="005F41B8"/>
    <w:rsid w:val="00611C86"/>
    <w:rsid w:val="006127BF"/>
    <w:rsid w:val="006167EE"/>
    <w:rsid w:val="00621616"/>
    <w:rsid w:val="00621704"/>
    <w:rsid w:val="00630DE6"/>
    <w:rsid w:val="00633D12"/>
    <w:rsid w:val="0066025E"/>
    <w:rsid w:val="00665B5C"/>
    <w:rsid w:val="00665EEA"/>
    <w:rsid w:val="00670D04"/>
    <w:rsid w:val="00672740"/>
    <w:rsid w:val="00674077"/>
    <w:rsid w:val="00690CC7"/>
    <w:rsid w:val="00692839"/>
    <w:rsid w:val="00692932"/>
    <w:rsid w:val="00692F2C"/>
    <w:rsid w:val="006C0FD4"/>
    <w:rsid w:val="006D3CCE"/>
    <w:rsid w:val="00711F4F"/>
    <w:rsid w:val="0072549B"/>
    <w:rsid w:val="00726749"/>
    <w:rsid w:val="007278C3"/>
    <w:rsid w:val="00743629"/>
    <w:rsid w:val="007607F7"/>
    <w:rsid w:val="00772855"/>
    <w:rsid w:val="00774B44"/>
    <w:rsid w:val="0078263F"/>
    <w:rsid w:val="007905FB"/>
    <w:rsid w:val="00794E03"/>
    <w:rsid w:val="007952C4"/>
    <w:rsid w:val="007A7BF3"/>
    <w:rsid w:val="007B7F95"/>
    <w:rsid w:val="007C07C1"/>
    <w:rsid w:val="007C34EA"/>
    <w:rsid w:val="007E4B26"/>
    <w:rsid w:val="007E5EB7"/>
    <w:rsid w:val="007F1183"/>
    <w:rsid w:val="008143ED"/>
    <w:rsid w:val="00833BC2"/>
    <w:rsid w:val="008350B4"/>
    <w:rsid w:val="008507BA"/>
    <w:rsid w:val="00862B58"/>
    <w:rsid w:val="008632CE"/>
    <w:rsid w:val="0086337C"/>
    <w:rsid w:val="00866AC5"/>
    <w:rsid w:val="00867A19"/>
    <w:rsid w:val="00875CD5"/>
    <w:rsid w:val="008803E3"/>
    <w:rsid w:val="0088168F"/>
    <w:rsid w:val="00883B79"/>
    <w:rsid w:val="008850C4"/>
    <w:rsid w:val="008963EE"/>
    <w:rsid w:val="008A28B4"/>
    <w:rsid w:val="008B30BE"/>
    <w:rsid w:val="008B4537"/>
    <w:rsid w:val="008C178A"/>
    <w:rsid w:val="008C52BD"/>
    <w:rsid w:val="008C6526"/>
    <w:rsid w:val="008D6D7B"/>
    <w:rsid w:val="008E5404"/>
    <w:rsid w:val="008F5029"/>
    <w:rsid w:val="008F727C"/>
    <w:rsid w:val="00900D38"/>
    <w:rsid w:val="00904C9E"/>
    <w:rsid w:val="009170FB"/>
    <w:rsid w:val="0092480A"/>
    <w:rsid w:val="00944D76"/>
    <w:rsid w:val="00960A28"/>
    <w:rsid w:val="009635D6"/>
    <w:rsid w:val="00966B1D"/>
    <w:rsid w:val="00984264"/>
    <w:rsid w:val="00990690"/>
    <w:rsid w:val="009A0F18"/>
    <w:rsid w:val="009B5437"/>
    <w:rsid w:val="009B5EF4"/>
    <w:rsid w:val="009B6CE5"/>
    <w:rsid w:val="009C3C3A"/>
    <w:rsid w:val="009C68B1"/>
    <w:rsid w:val="009C6B47"/>
    <w:rsid w:val="009C7C46"/>
    <w:rsid w:val="009D65A1"/>
    <w:rsid w:val="009E6F35"/>
    <w:rsid w:val="009F0BE2"/>
    <w:rsid w:val="00A45A55"/>
    <w:rsid w:val="00A541F9"/>
    <w:rsid w:val="00A60C9A"/>
    <w:rsid w:val="00A62A46"/>
    <w:rsid w:val="00A6582D"/>
    <w:rsid w:val="00A70007"/>
    <w:rsid w:val="00A70CF5"/>
    <w:rsid w:val="00A75119"/>
    <w:rsid w:val="00A77F1B"/>
    <w:rsid w:val="00A80D8A"/>
    <w:rsid w:val="00A85B45"/>
    <w:rsid w:val="00AB06EC"/>
    <w:rsid w:val="00AB0753"/>
    <w:rsid w:val="00AB49E9"/>
    <w:rsid w:val="00AD5652"/>
    <w:rsid w:val="00AD588C"/>
    <w:rsid w:val="00AE1755"/>
    <w:rsid w:val="00AF52FF"/>
    <w:rsid w:val="00B01A6D"/>
    <w:rsid w:val="00B04FFE"/>
    <w:rsid w:val="00B06975"/>
    <w:rsid w:val="00B077AF"/>
    <w:rsid w:val="00B21BF4"/>
    <w:rsid w:val="00B23DF3"/>
    <w:rsid w:val="00B263D9"/>
    <w:rsid w:val="00B30928"/>
    <w:rsid w:val="00B41FF0"/>
    <w:rsid w:val="00B42207"/>
    <w:rsid w:val="00B52C7E"/>
    <w:rsid w:val="00B6640E"/>
    <w:rsid w:val="00B66A6D"/>
    <w:rsid w:val="00B730B9"/>
    <w:rsid w:val="00B75484"/>
    <w:rsid w:val="00B9256E"/>
    <w:rsid w:val="00BA56FA"/>
    <w:rsid w:val="00BA7F3B"/>
    <w:rsid w:val="00BB7264"/>
    <w:rsid w:val="00BB7B40"/>
    <w:rsid w:val="00BC52D2"/>
    <w:rsid w:val="00BC52E3"/>
    <w:rsid w:val="00BD207A"/>
    <w:rsid w:val="00BF170A"/>
    <w:rsid w:val="00BF7E9D"/>
    <w:rsid w:val="00C02071"/>
    <w:rsid w:val="00C054E3"/>
    <w:rsid w:val="00C05D79"/>
    <w:rsid w:val="00C074FF"/>
    <w:rsid w:val="00C140CC"/>
    <w:rsid w:val="00C15992"/>
    <w:rsid w:val="00C16B95"/>
    <w:rsid w:val="00C203A2"/>
    <w:rsid w:val="00C20544"/>
    <w:rsid w:val="00C30977"/>
    <w:rsid w:val="00C33F47"/>
    <w:rsid w:val="00C3646B"/>
    <w:rsid w:val="00C4078B"/>
    <w:rsid w:val="00C541D0"/>
    <w:rsid w:val="00C60096"/>
    <w:rsid w:val="00C67F67"/>
    <w:rsid w:val="00C72002"/>
    <w:rsid w:val="00C73398"/>
    <w:rsid w:val="00C73EFE"/>
    <w:rsid w:val="00C9026B"/>
    <w:rsid w:val="00CA4462"/>
    <w:rsid w:val="00CD351F"/>
    <w:rsid w:val="00CE0E42"/>
    <w:rsid w:val="00CF211A"/>
    <w:rsid w:val="00D03AF0"/>
    <w:rsid w:val="00D043A2"/>
    <w:rsid w:val="00D13B28"/>
    <w:rsid w:val="00D20F31"/>
    <w:rsid w:val="00D22E4B"/>
    <w:rsid w:val="00D25529"/>
    <w:rsid w:val="00D37F54"/>
    <w:rsid w:val="00D4068E"/>
    <w:rsid w:val="00D445EF"/>
    <w:rsid w:val="00D526C0"/>
    <w:rsid w:val="00D53513"/>
    <w:rsid w:val="00D631DD"/>
    <w:rsid w:val="00D73C7B"/>
    <w:rsid w:val="00D74BAE"/>
    <w:rsid w:val="00D842DE"/>
    <w:rsid w:val="00D84C3E"/>
    <w:rsid w:val="00D86292"/>
    <w:rsid w:val="00DA3CFA"/>
    <w:rsid w:val="00DB0608"/>
    <w:rsid w:val="00DB0F04"/>
    <w:rsid w:val="00DD0BDC"/>
    <w:rsid w:val="00DD239E"/>
    <w:rsid w:val="00DD31CC"/>
    <w:rsid w:val="00DD6C38"/>
    <w:rsid w:val="00DD6F9B"/>
    <w:rsid w:val="00DF0615"/>
    <w:rsid w:val="00E0783D"/>
    <w:rsid w:val="00E1376E"/>
    <w:rsid w:val="00E14A66"/>
    <w:rsid w:val="00E16595"/>
    <w:rsid w:val="00E16DA8"/>
    <w:rsid w:val="00E241F1"/>
    <w:rsid w:val="00E303E3"/>
    <w:rsid w:val="00E317DD"/>
    <w:rsid w:val="00E318B9"/>
    <w:rsid w:val="00E33D96"/>
    <w:rsid w:val="00E35EFE"/>
    <w:rsid w:val="00E400C8"/>
    <w:rsid w:val="00E56E51"/>
    <w:rsid w:val="00E61CC6"/>
    <w:rsid w:val="00E62E5A"/>
    <w:rsid w:val="00E644B2"/>
    <w:rsid w:val="00E70A6F"/>
    <w:rsid w:val="00E84849"/>
    <w:rsid w:val="00E91A5C"/>
    <w:rsid w:val="00E92E03"/>
    <w:rsid w:val="00EA72C9"/>
    <w:rsid w:val="00EC0B80"/>
    <w:rsid w:val="00EC1B22"/>
    <w:rsid w:val="00EC47BE"/>
    <w:rsid w:val="00ED0E24"/>
    <w:rsid w:val="00EE03CE"/>
    <w:rsid w:val="00EE1518"/>
    <w:rsid w:val="00EE3D22"/>
    <w:rsid w:val="00F12F70"/>
    <w:rsid w:val="00F141E4"/>
    <w:rsid w:val="00F14B78"/>
    <w:rsid w:val="00F371F2"/>
    <w:rsid w:val="00F37C09"/>
    <w:rsid w:val="00F449D4"/>
    <w:rsid w:val="00F57473"/>
    <w:rsid w:val="00F57B02"/>
    <w:rsid w:val="00F600E5"/>
    <w:rsid w:val="00F60FED"/>
    <w:rsid w:val="00F61379"/>
    <w:rsid w:val="00F72A9E"/>
    <w:rsid w:val="00F8508C"/>
    <w:rsid w:val="00F9057F"/>
    <w:rsid w:val="00F9315B"/>
    <w:rsid w:val="00FA23F8"/>
    <w:rsid w:val="00FA6035"/>
    <w:rsid w:val="00FB2D4A"/>
    <w:rsid w:val="00FD2C1F"/>
    <w:rsid w:val="00FD3A69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BFE84"/>
  <w15:chartTrackingRefBased/>
  <w15:docId w15:val="{12B4794A-1568-47EF-BB2E-85C02BD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F2"/>
  </w:style>
  <w:style w:type="paragraph" w:styleId="Overskrift1">
    <w:name w:val="heading 1"/>
    <w:basedOn w:val="Normal"/>
    <w:next w:val="Normal"/>
    <w:link w:val="Overskrift1Tegn"/>
    <w:uiPriority w:val="9"/>
    <w:qFormat/>
    <w:rsid w:val="00157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7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57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5766B"/>
    <w:pPr>
      <w:ind w:left="720"/>
      <w:contextualSpacing/>
    </w:pPr>
  </w:style>
  <w:style w:type="table" w:styleId="Tabellrutenett">
    <w:name w:val="Table Grid"/>
    <w:basedOn w:val="Vanligtabell"/>
    <w:uiPriority w:val="39"/>
    <w:rsid w:val="001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766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5766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766B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5766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25A8"/>
  </w:style>
  <w:style w:type="paragraph" w:styleId="Bunntekst">
    <w:name w:val="footer"/>
    <w:basedOn w:val="Normal"/>
    <w:link w:val="BunntekstTegn"/>
    <w:uiPriority w:val="99"/>
    <w:unhideWhenUsed/>
    <w:rsid w:val="0008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25A8"/>
  </w:style>
  <w:style w:type="paragraph" w:styleId="Bobletekst">
    <w:name w:val="Balloon Text"/>
    <w:basedOn w:val="Normal"/>
    <w:link w:val="BobletekstTegn"/>
    <w:uiPriority w:val="99"/>
    <w:semiHidden/>
    <w:unhideWhenUsed/>
    <w:rsid w:val="0069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93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09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97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97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9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977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EE3D2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E3D22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5963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126548"/>
  </w:style>
  <w:style w:type="character" w:styleId="Sterk">
    <w:name w:val="Strong"/>
    <w:basedOn w:val="Standardskriftforavsnitt"/>
    <w:uiPriority w:val="22"/>
    <w:qFormat/>
    <w:rsid w:val="0012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tilrettelegging@oslomet.no" TargetMode="External"/><Relationship Id="rId26" Type="http://schemas.openxmlformats.org/officeDocument/2006/relationships/image" Target="media/image11.emf"/><Relationship Id="rId39" Type="http://schemas.openxmlformats.org/officeDocument/2006/relationships/image" Target="media/image16.emf"/><Relationship Id="rId21" Type="http://schemas.openxmlformats.org/officeDocument/2006/relationships/hyperlink" Target="https://student.hioa.no/startpakka" TargetMode="External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hyperlink" Target="https://student.oslomet.no/nb/bibliotekstotte" TargetMode="External"/><Relationship Id="rId50" Type="http://schemas.openxmlformats.org/officeDocument/2006/relationships/hyperlink" Target="https://www.sio.no/helse/psykisk-hels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ixabay.com/" TargetMode="External"/><Relationship Id="rId17" Type="http://schemas.openxmlformats.org/officeDocument/2006/relationships/hyperlink" Target="https://student.hioa.no/tilrettelegging" TargetMode="External"/><Relationship Id="rId25" Type="http://schemas.openxmlformats.org/officeDocument/2006/relationships/image" Target="media/image10.emf"/><Relationship Id="rId33" Type="http://schemas.openxmlformats.org/officeDocument/2006/relationships/image" Target="media/image120.emf"/><Relationship Id="rId38" Type="http://schemas.openxmlformats.org/officeDocument/2006/relationships/image" Target="media/image15.emf"/><Relationship Id="rId46" Type="http://schemas.openxmlformats.org/officeDocument/2006/relationships/hyperlink" Target="https://student.oslomet.no/studieverksted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student.hioa.no/studieverkstedet" TargetMode="External"/><Relationship Id="rId29" Type="http://schemas.openxmlformats.org/officeDocument/2006/relationships/image" Target="media/image80.emf"/><Relationship Id="rId41" Type="http://schemas.openxmlformats.org/officeDocument/2006/relationships/image" Target="media/image160.emf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10.emf"/><Relationship Id="rId37" Type="http://schemas.openxmlformats.org/officeDocument/2006/relationships/image" Target="media/image140.emf"/><Relationship Id="rId40" Type="http://schemas.openxmlformats.org/officeDocument/2006/relationships/image" Target="media/image150.emf"/><Relationship Id="rId45" Type="http://schemas.openxmlformats.org/officeDocument/2006/relationships/image" Target="media/image19.pn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emf"/><Relationship Id="rId28" Type="http://schemas.openxmlformats.org/officeDocument/2006/relationships/image" Target="media/image70.emf"/><Relationship Id="rId36" Type="http://schemas.openxmlformats.org/officeDocument/2006/relationships/image" Target="media/image130.emf"/><Relationship Id="rId49" Type="http://schemas.openxmlformats.org/officeDocument/2006/relationships/hyperlink" Target="https://www.sio.no/" TargetMode="External"/><Relationship Id="rId10" Type="http://schemas.openxmlformats.org/officeDocument/2006/relationships/hyperlink" Target="https://creativecommons.org/publicdomain/zero/1.0/deed.no" TargetMode="External"/><Relationship Id="rId19" Type="http://schemas.openxmlformats.org/officeDocument/2006/relationships/hyperlink" Target="http://www.hioa.no/LSB" TargetMode="External"/><Relationship Id="rId31" Type="http://schemas.openxmlformats.org/officeDocument/2006/relationships/image" Target="media/image100.emf"/><Relationship Id="rId44" Type="http://schemas.openxmlformats.org/officeDocument/2006/relationships/image" Target="media/image18.png"/><Relationship Id="rId52" Type="http://schemas.openxmlformats.org/officeDocument/2006/relationships/hyperlink" Target="http://sokogskriv.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g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90.emf"/><Relationship Id="rId35" Type="http://schemas.openxmlformats.org/officeDocument/2006/relationships/image" Target="media/image14.emf"/><Relationship Id="rId43" Type="http://schemas.openxmlformats.org/officeDocument/2006/relationships/image" Target="media/image170.emf"/><Relationship Id="rId48" Type="http://schemas.openxmlformats.org/officeDocument/2006/relationships/hyperlink" Target="https://student.oslomet.no/startpakka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student.oslomet.no/nb/studentpresten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AB21-3B50-4880-B231-2D179D0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41123D86.dotm</Template>
  <TotalTime>1</TotalTime>
  <Pages>4</Pages>
  <Words>6144</Words>
  <Characters>32564</Characters>
  <Application>Microsoft Office Word</Application>
  <DocSecurity>4</DocSecurity>
  <Lines>271</Lines>
  <Paragraphs>77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Moen Johansen</dc:creator>
  <cp:keywords/>
  <dc:description/>
  <cp:lastModifiedBy>Harald Åge Sæthre</cp:lastModifiedBy>
  <cp:revision>2</cp:revision>
  <cp:lastPrinted>2018-09-04T09:11:00Z</cp:lastPrinted>
  <dcterms:created xsi:type="dcterms:W3CDTF">2018-10-29T12:12:00Z</dcterms:created>
  <dcterms:modified xsi:type="dcterms:W3CDTF">2018-10-29T12:12:00Z</dcterms:modified>
</cp:coreProperties>
</file>