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628E" w14:textId="114F1109" w:rsidR="0000642C" w:rsidRDefault="0E1AD9E6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 w:rsidRPr="2E2A244C">
        <w:rPr>
          <w:rFonts w:eastAsia="Times New Roman" w:cs="Calibri"/>
          <w:b/>
          <w:bCs/>
          <w:sz w:val="36"/>
          <w:szCs w:val="36"/>
          <w:lang w:eastAsia="nb-NO"/>
        </w:rPr>
        <w:t xml:space="preserve"> </w:t>
      </w:r>
      <w:r w:rsidR="00966212" w:rsidRPr="2E2A244C">
        <w:rPr>
          <w:rFonts w:eastAsia="Times New Roman" w:cs="Calibri"/>
          <w:b/>
          <w:bCs/>
          <w:sz w:val="36"/>
          <w:szCs w:val="36"/>
          <w:lang w:eastAsia="nb-NO"/>
        </w:rPr>
        <w:t xml:space="preserve">Styremøte </w:t>
      </w:r>
      <w:r w:rsidR="00E42340" w:rsidRPr="2E2A244C">
        <w:rPr>
          <w:rFonts w:eastAsia="Times New Roman" w:cs="Calibri"/>
          <w:b/>
          <w:bCs/>
          <w:sz w:val="36"/>
          <w:szCs w:val="36"/>
          <w:lang w:eastAsia="nb-NO"/>
        </w:rPr>
        <w:t>4</w:t>
      </w:r>
      <w:r w:rsidR="00966212" w:rsidRPr="2E2A244C">
        <w:rPr>
          <w:rFonts w:eastAsia="Times New Roman" w:cs="Calibri"/>
          <w:b/>
          <w:bCs/>
          <w:sz w:val="36"/>
          <w:szCs w:val="36"/>
          <w:lang w:eastAsia="nb-NO"/>
        </w:rPr>
        <w:t>/</w:t>
      </w:r>
      <w:r w:rsidR="006578DE" w:rsidRPr="2E2A244C">
        <w:rPr>
          <w:rFonts w:eastAsia="Times New Roman" w:cs="Calibri"/>
          <w:b/>
          <w:bCs/>
          <w:sz w:val="36"/>
          <w:szCs w:val="36"/>
          <w:lang w:eastAsia="nb-NO"/>
        </w:rPr>
        <w:t>23-24</w:t>
      </w:r>
    </w:p>
    <w:p w14:paraId="4399D62D" w14:textId="77777777" w:rsidR="0000642C" w:rsidRDefault="0000642C">
      <w:pPr>
        <w:spacing w:after="0" w:line="240" w:lineRule="auto"/>
        <w:ind w:firstLine="708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</w:p>
    <w:p w14:paraId="7FBA4819" w14:textId="14F184C5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Dato: </w:t>
      </w:r>
      <w:r w:rsidR="007223AB">
        <w:rPr>
          <w:rFonts w:eastAsia="Times New Roman" w:cs="Calibri"/>
          <w:sz w:val="24"/>
          <w:szCs w:val="24"/>
          <w:lang w:eastAsia="nb-NO"/>
        </w:rPr>
        <w:t>2</w:t>
      </w:r>
      <w:r w:rsidR="00E42340">
        <w:rPr>
          <w:rFonts w:eastAsia="Times New Roman" w:cs="Calibri"/>
          <w:sz w:val="24"/>
          <w:szCs w:val="24"/>
          <w:lang w:eastAsia="nb-NO"/>
        </w:rPr>
        <w:t>5</w:t>
      </w:r>
      <w:r>
        <w:rPr>
          <w:rFonts w:eastAsia="Times New Roman" w:cs="Calibri"/>
          <w:sz w:val="24"/>
          <w:szCs w:val="24"/>
          <w:lang w:eastAsia="nb-NO"/>
        </w:rPr>
        <w:t>.</w:t>
      </w:r>
      <w:r w:rsidR="00685E33">
        <w:rPr>
          <w:rFonts w:eastAsia="Times New Roman" w:cs="Calibri"/>
          <w:sz w:val="24"/>
          <w:szCs w:val="24"/>
          <w:lang w:eastAsia="nb-NO"/>
        </w:rPr>
        <w:t>10</w:t>
      </w:r>
      <w:r>
        <w:rPr>
          <w:rFonts w:eastAsia="Times New Roman" w:cs="Calibri"/>
          <w:sz w:val="24"/>
          <w:szCs w:val="24"/>
          <w:lang w:eastAsia="nb-NO"/>
        </w:rPr>
        <w:t>.202</w:t>
      </w:r>
      <w:r w:rsidR="007B6A78">
        <w:rPr>
          <w:rFonts w:eastAsia="Times New Roman" w:cs="Calibri"/>
          <w:sz w:val="24"/>
          <w:szCs w:val="24"/>
          <w:lang w:eastAsia="nb-NO"/>
        </w:rPr>
        <w:t>3</w:t>
      </w:r>
      <w:r>
        <w:rPr>
          <w:rFonts w:eastAsia="Times New Roman" w:cs="Calibri"/>
          <w:sz w:val="24"/>
          <w:szCs w:val="24"/>
          <w:lang w:eastAsia="nb-NO"/>
        </w:rPr>
        <w:t xml:space="preserve">, </w:t>
      </w:r>
      <w:r w:rsidR="00C068C8">
        <w:rPr>
          <w:rFonts w:eastAsia="Times New Roman" w:cs="Calibri"/>
          <w:sz w:val="24"/>
          <w:szCs w:val="24"/>
          <w:lang w:eastAsia="nb-NO"/>
        </w:rPr>
        <w:t>1</w:t>
      </w:r>
      <w:r w:rsidR="00685E33">
        <w:rPr>
          <w:rFonts w:eastAsia="Times New Roman" w:cs="Calibri"/>
          <w:sz w:val="24"/>
          <w:szCs w:val="24"/>
          <w:lang w:eastAsia="nb-NO"/>
        </w:rPr>
        <w:t>5</w:t>
      </w:r>
      <w:r w:rsidR="00C068C8">
        <w:rPr>
          <w:rFonts w:eastAsia="Times New Roman" w:cs="Calibri"/>
          <w:sz w:val="24"/>
          <w:szCs w:val="24"/>
          <w:lang w:eastAsia="nb-NO"/>
        </w:rPr>
        <w:t>:</w:t>
      </w:r>
      <w:r w:rsidR="00685E33">
        <w:rPr>
          <w:rFonts w:eastAsia="Times New Roman" w:cs="Calibri"/>
          <w:sz w:val="24"/>
          <w:szCs w:val="24"/>
          <w:lang w:eastAsia="nb-NO"/>
        </w:rPr>
        <w:t>15</w:t>
      </w:r>
      <w:r w:rsidR="00C068C8">
        <w:rPr>
          <w:rFonts w:eastAsia="Times New Roman" w:cs="Calibri"/>
          <w:sz w:val="24"/>
          <w:szCs w:val="24"/>
          <w:lang w:eastAsia="nb-NO"/>
        </w:rPr>
        <w:t>-</w:t>
      </w:r>
      <w:r w:rsidR="001A2B3B">
        <w:rPr>
          <w:rFonts w:eastAsia="Times New Roman" w:cs="Calibri"/>
          <w:sz w:val="24"/>
          <w:szCs w:val="24"/>
          <w:lang w:eastAsia="nb-NO"/>
        </w:rPr>
        <w:t>17:00</w:t>
      </w:r>
    </w:p>
    <w:p w14:paraId="286CD96D" w14:textId="77777777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Sted: Saga </w:t>
      </w:r>
    </w:p>
    <w:p w14:paraId="72DDE544" w14:textId="7737F8F4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Innkalt: Vilde </w:t>
      </w:r>
      <w:proofErr w:type="spellStart"/>
      <w:r>
        <w:rPr>
          <w:rFonts w:eastAsia="Times New Roman" w:cs="Calibri"/>
          <w:sz w:val="24"/>
          <w:szCs w:val="24"/>
          <w:lang w:eastAsia="nb-NO"/>
        </w:rPr>
        <w:t>Gjevestad</w:t>
      </w:r>
      <w:proofErr w:type="spellEnd"/>
      <w:r>
        <w:rPr>
          <w:rFonts w:eastAsia="Times New Roman" w:cs="Calibri"/>
          <w:sz w:val="24"/>
          <w:szCs w:val="24"/>
          <w:lang w:eastAsia="nb-NO"/>
        </w:rPr>
        <w:t>,</w:t>
      </w:r>
      <w:r w:rsidR="007B6A78">
        <w:rPr>
          <w:rFonts w:eastAsia="Times New Roman" w:cs="Calibri"/>
          <w:sz w:val="24"/>
          <w:szCs w:val="24"/>
          <w:lang w:eastAsia="nb-NO"/>
        </w:rPr>
        <w:t xml:space="preserve"> Emma Oline </w:t>
      </w:r>
      <w:r w:rsidR="00FE004D">
        <w:rPr>
          <w:rFonts w:eastAsia="Times New Roman" w:cs="Calibri"/>
          <w:sz w:val="24"/>
          <w:szCs w:val="24"/>
          <w:lang w:eastAsia="nb-NO"/>
        </w:rPr>
        <w:t>Østvik</w:t>
      </w:r>
      <w:r>
        <w:rPr>
          <w:rFonts w:eastAsia="Times New Roman" w:cs="Calibri"/>
          <w:sz w:val="24"/>
          <w:szCs w:val="24"/>
          <w:lang w:eastAsia="nb-NO"/>
        </w:rPr>
        <w:t>,</w:t>
      </w:r>
      <w:r w:rsidR="007B6A78">
        <w:rPr>
          <w:rFonts w:eastAsia="Times New Roman" w:cs="Calibri"/>
          <w:sz w:val="24"/>
          <w:szCs w:val="24"/>
          <w:lang w:eastAsia="nb-NO"/>
        </w:rPr>
        <w:t xml:space="preserve"> Edward </w:t>
      </w:r>
      <w:proofErr w:type="spellStart"/>
      <w:r w:rsidR="007B6A78">
        <w:rPr>
          <w:rFonts w:eastAsia="Times New Roman" w:cs="Calibri"/>
          <w:sz w:val="24"/>
          <w:szCs w:val="24"/>
          <w:lang w:eastAsia="nb-NO"/>
        </w:rPr>
        <w:t>Glorud</w:t>
      </w:r>
      <w:proofErr w:type="spellEnd"/>
      <w:r w:rsidR="007B6A78">
        <w:rPr>
          <w:rFonts w:eastAsia="Times New Roman" w:cs="Calibri"/>
          <w:sz w:val="24"/>
          <w:szCs w:val="24"/>
          <w:lang w:eastAsia="nb-NO"/>
        </w:rPr>
        <w:t xml:space="preserve"> Sveen</w:t>
      </w:r>
      <w:r>
        <w:rPr>
          <w:rFonts w:eastAsia="Times New Roman" w:cs="Calibri"/>
          <w:sz w:val="24"/>
          <w:szCs w:val="24"/>
          <w:lang w:eastAsia="nb-NO"/>
        </w:rPr>
        <w:t xml:space="preserve">, </w:t>
      </w:r>
      <w:r w:rsidR="007B6A78">
        <w:rPr>
          <w:rFonts w:eastAsia="Times New Roman" w:cs="Calibri"/>
          <w:sz w:val="24"/>
          <w:szCs w:val="24"/>
          <w:lang w:eastAsia="nb-NO"/>
        </w:rPr>
        <w:t>Per Sverre R. Singstad</w:t>
      </w:r>
      <w:r>
        <w:rPr>
          <w:rFonts w:eastAsia="Times New Roman" w:cs="Calibri"/>
          <w:sz w:val="24"/>
          <w:szCs w:val="24"/>
          <w:lang w:eastAsia="nb-NO"/>
        </w:rPr>
        <w:t xml:space="preserve">, </w:t>
      </w:r>
      <w:r w:rsidR="007B6A78">
        <w:rPr>
          <w:rFonts w:eastAsia="Times New Roman" w:cs="Calibri"/>
          <w:sz w:val="24"/>
          <w:szCs w:val="24"/>
          <w:lang w:eastAsia="nb-NO"/>
        </w:rPr>
        <w:t>Magnus Haugen</w:t>
      </w:r>
      <w:r w:rsidR="00A4001E">
        <w:rPr>
          <w:rFonts w:eastAsia="Times New Roman" w:cs="Calibri"/>
          <w:sz w:val="24"/>
          <w:szCs w:val="24"/>
          <w:lang w:eastAsia="nb-NO"/>
        </w:rPr>
        <w:t>, Krister Henriksen</w:t>
      </w:r>
      <w:r>
        <w:rPr>
          <w:rFonts w:eastAsia="Times New Roman" w:cs="Calibri"/>
          <w:sz w:val="24"/>
          <w:szCs w:val="24"/>
          <w:lang w:eastAsia="nb-NO"/>
        </w:rPr>
        <w:t xml:space="preserve"> og </w:t>
      </w:r>
      <w:r w:rsidR="007B6A78">
        <w:rPr>
          <w:rFonts w:eastAsia="Times New Roman" w:cs="Calibri"/>
          <w:sz w:val="24"/>
          <w:szCs w:val="24"/>
          <w:lang w:eastAsia="nb-NO"/>
        </w:rPr>
        <w:t>Hilde Iren Hardy</w:t>
      </w:r>
      <w:r w:rsidR="00A4001E">
        <w:rPr>
          <w:rFonts w:eastAsia="Times New Roman" w:cs="Calibri"/>
          <w:sz w:val="24"/>
          <w:szCs w:val="24"/>
          <w:lang w:eastAsia="nb-NO"/>
        </w:rPr>
        <w:t xml:space="preserve"> </w:t>
      </w:r>
      <w:r>
        <w:rPr>
          <w:rFonts w:eastAsia="Times New Roman" w:cs="Calibri"/>
          <w:sz w:val="24"/>
          <w:szCs w:val="24"/>
          <w:lang w:eastAsia="nb-NO"/>
        </w:rPr>
        <w:br/>
      </w:r>
      <w:r>
        <w:rPr>
          <w:rFonts w:eastAsia="Times New Roman" w:cs="Calibri"/>
          <w:sz w:val="24"/>
          <w:szCs w:val="24"/>
          <w:lang w:eastAsia="nb-NO"/>
        </w:rPr>
        <w:br/>
        <w:t>Til stede:</w:t>
      </w:r>
    </w:p>
    <w:p w14:paraId="45B14429" w14:textId="77777777" w:rsidR="0000642C" w:rsidRDefault="0000642C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3C90A672" w14:textId="77777777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32"/>
          <w:szCs w:val="32"/>
          <w:lang w:eastAsia="nb-NO"/>
        </w:rPr>
      </w:pPr>
      <w:r>
        <w:rPr>
          <w:rFonts w:eastAsia="Times New Roman" w:cs="Calibri"/>
          <w:b/>
          <w:bCs/>
          <w:sz w:val="32"/>
          <w:szCs w:val="32"/>
          <w:lang w:eastAsia="nb-NO"/>
        </w:rPr>
        <w:t xml:space="preserve">Saksliste </w:t>
      </w:r>
      <w:r>
        <w:rPr>
          <w:rFonts w:eastAsia="Times New Roman" w:cs="Calibri"/>
          <w:b/>
          <w:bCs/>
          <w:sz w:val="32"/>
          <w:szCs w:val="32"/>
          <w:lang w:eastAsia="nb-NO"/>
        </w:rPr>
        <w:br/>
      </w:r>
    </w:p>
    <w:p w14:paraId="144E3D2E" w14:textId="77777777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Vedtakssaker </w:t>
      </w:r>
    </w:p>
    <w:p w14:paraId="78242420" w14:textId="02E5B562" w:rsidR="004D55E8" w:rsidRDefault="001A2B3B" w:rsidP="00AC2108">
      <w:pPr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15</w:t>
      </w:r>
      <w:r w:rsidR="00966212" w:rsidRPr="2879C877">
        <w:rPr>
          <w:rFonts w:eastAsia="Times New Roman" w:cs="Calibri"/>
          <w:sz w:val="24"/>
          <w:szCs w:val="24"/>
          <w:lang w:eastAsia="nb-NO"/>
        </w:rPr>
        <w:t>/</w:t>
      </w:r>
      <w:r w:rsidR="007B6A78" w:rsidRPr="2879C877">
        <w:rPr>
          <w:rFonts w:eastAsia="Times New Roman" w:cs="Calibri"/>
          <w:sz w:val="24"/>
          <w:szCs w:val="24"/>
          <w:lang w:eastAsia="nb-NO"/>
        </w:rPr>
        <w:t>23</w:t>
      </w:r>
      <w:r w:rsidR="00242AFA" w:rsidRPr="2879C877">
        <w:rPr>
          <w:rFonts w:eastAsia="Times New Roman" w:cs="Calibri"/>
          <w:sz w:val="24"/>
          <w:szCs w:val="24"/>
          <w:lang w:eastAsia="nb-NO"/>
        </w:rPr>
        <w:t>-24</w:t>
      </w:r>
      <w:r w:rsidR="00966212" w:rsidRPr="2879C877">
        <w:rPr>
          <w:rFonts w:eastAsia="Times New Roman" w:cs="Calibri"/>
          <w:sz w:val="24"/>
          <w:szCs w:val="24"/>
          <w:lang w:eastAsia="nb-NO"/>
        </w:rPr>
        <w:t xml:space="preserve">: Godkjenning av innkalling </w:t>
      </w:r>
      <w:r w:rsidR="002F6EED">
        <w:rPr>
          <w:rFonts w:eastAsia="Times New Roman" w:cs="Calibri"/>
          <w:sz w:val="24"/>
          <w:szCs w:val="24"/>
          <w:lang w:eastAsia="nb-NO"/>
        </w:rPr>
        <w:t>og saksliste til møte 2</w:t>
      </w:r>
      <w:r w:rsidR="004D55E8">
        <w:rPr>
          <w:rFonts w:eastAsia="Times New Roman" w:cs="Calibri"/>
          <w:sz w:val="24"/>
          <w:szCs w:val="24"/>
          <w:lang w:eastAsia="nb-NO"/>
        </w:rPr>
        <w:t>5</w:t>
      </w:r>
      <w:r w:rsidR="002F6EED">
        <w:rPr>
          <w:rFonts w:eastAsia="Times New Roman" w:cs="Calibri"/>
          <w:sz w:val="24"/>
          <w:szCs w:val="24"/>
          <w:lang w:eastAsia="nb-NO"/>
        </w:rPr>
        <w:t xml:space="preserve">. </w:t>
      </w:r>
      <w:r w:rsidR="004D55E8">
        <w:rPr>
          <w:rFonts w:eastAsia="Times New Roman" w:cs="Calibri"/>
          <w:sz w:val="24"/>
          <w:szCs w:val="24"/>
          <w:lang w:eastAsia="nb-NO"/>
        </w:rPr>
        <w:t xml:space="preserve">oktober </w:t>
      </w:r>
    </w:p>
    <w:p w14:paraId="046D8E3E" w14:textId="022EB7F8" w:rsidR="00C20F21" w:rsidRDefault="00DF332D" w:rsidP="00AC2108">
      <w:pPr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 w:rsidRPr="2E2A244C">
        <w:rPr>
          <w:rFonts w:eastAsia="Times New Roman" w:cs="Calibri"/>
          <w:sz w:val="24"/>
          <w:szCs w:val="24"/>
          <w:lang w:eastAsia="nb-NO"/>
        </w:rPr>
        <w:t>16/23-24:</w:t>
      </w:r>
      <w:r w:rsidR="00C20F21" w:rsidRPr="2E2A244C">
        <w:rPr>
          <w:rFonts w:eastAsia="Times New Roman" w:cs="Calibri"/>
          <w:sz w:val="24"/>
          <w:szCs w:val="24"/>
          <w:lang w:eastAsia="nb-NO"/>
        </w:rPr>
        <w:t xml:space="preserve"> </w:t>
      </w:r>
      <w:r w:rsidR="00567466" w:rsidRPr="2E2A244C">
        <w:rPr>
          <w:rFonts w:eastAsia="Times New Roman" w:cs="Calibri"/>
          <w:sz w:val="24"/>
          <w:szCs w:val="24"/>
          <w:lang w:eastAsia="nb-NO"/>
        </w:rPr>
        <w:t>Studentting 3</w:t>
      </w:r>
      <w:r w:rsidR="6748709E" w:rsidRPr="2E2A244C">
        <w:rPr>
          <w:rFonts w:eastAsia="Times New Roman" w:cs="Calibri"/>
          <w:sz w:val="24"/>
          <w:szCs w:val="24"/>
          <w:lang w:eastAsia="nb-NO"/>
        </w:rPr>
        <w:t xml:space="preserve"> </w:t>
      </w:r>
    </w:p>
    <w:p w14:paraId="770D6EA8" w14:textId="126694F7" w:rsidR="00C73E9C" w:rsidRDefault="00D61703" w:rsidP="00AC2108">
      <w:pPr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 </w:t>
      </w:r>
    </w:p>
    <w:p w14:paraId="75509F7D" w14:textId="080985F6" w:rsidR="3BAB6DE7" w:rsidRDefault="3BAB6DE7" w:rsidP="2E2A244C">
      <w:pPr>
        <w:spacing w:after="0" w:line="240" w:lineRule="auto"/>
        <w:rPr>
          <w:rFonts w:eastAsia="Times New Roman" w:cs="Calibri"/>
          <w:sz w:val="24"/>
          <w:szCs w:val="24"/>
          <w:lang w:eastAsia="nb-NO"/>
        </w:rPr>
      </w:pPr>
      <w:r w:rsidRPr="2E2A244C">
        <w:rPr>
          <w:rFonts w:eastAsia="Times New Roman" w:cs="Calibri"/>
          <w:sz w:val="24"/>
          <w:szCs w:val="24"/>
          <w:lang w:eastAsia="nb-NO"/>
        </w:rPr>
        <w:t xml:space="preserve">        </w:t>
      </w:r>
    </w:p>
    <w:p w14:paraId="746008F0" w14:textId="14DCB7B3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>Orienteringssaker:</w:t>
      </w:r>
      <w:r w:rsidR="00B67E29">
        <w:rPr>
          <w:rFonts w:eastAsia="Times New Roman" w:cs="Calibri"/>
          <w:b/>
          <w:bCs/>
          <w:sz w:val="24"/>
          <w:szCs w:val="24"/>
          <w:lang w:eastAsia="nb-NO"/>
        </w:rPr>
        <w:t xml:space="preserve"> </w:t>
      </w:r>
    </w:p>
    <w:p w14:paraId="2343C47E" w14:textId="5E69E39D" w:rsidR="0000642C" w:rsidRDefault="005A2EB3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1</w:t>
      </w:r>
      <w:r w:rsidR="007137C5">
        <w:rPr>
          <w:rFonts w:eastAsia="Times New Roman" w:cs="Calibri"/>
          <w:sz w:val="24"/>
          <w:szCs w:val="24"/>
          <w:lang w:eastAsia="nb-NO"/>
        </w:rPr>
        <w:t>1</w:t>
      </w:r>
      <w:r w:rsidR="00966212">
        <w:rPr>
          <w:rFonts w:eastAsia="Times New Roman" w:cs="Calibri"/>
          <w:sz w:val="24"/>
          <w:szCs w:val="24"/>
          <w:lang w:eastAsia="nb-NO"/>
        </w:rPr>
        <w:t>/</w:t>
      </w:r>
      <w:r w:rsidR="007B6A78">
        <w:rPr>
          <w:rFonts w:eastAsia="Times New Roman" w:cs="Calibri"/>
          <w:sz w:val="24"/>
          <w:szCs w:val="24"/>
          <w:lang w:eastAsia="nb-NO"/>
        </w:rPr>
        <w:t>23</w:t>
      </w:r>
      <w:r w:rsidR="00242AFA">
        <w:rPr>
          <w:rFonts w:eastAsia="Times New Roman" w:cs="Calibri"/>
          <w:sz w:val="24"/>
          <w:szCs w:val="24"/>
          <w:lang w:eastAsia="nb-NO"/>
        </w:rPr>
        <w:t>-24</w:t>
      </w:r>
      <w:r w:rsidR="00966212">
        <w:rPr>
          <w:rFonts w:eastAsia="Times New Roman" w:cs="Calibri"/>
          <w:sz w:val="24"/>
          <w:szCs w:val="24"/>
          <w:lang w:eastAsia="nb-NO"/>
        </w:rPr>
        <w:t xml:space="preserve">: </w:t>
      </w:r>
      <w:r w:rsidR="009A44FF">
        <w:rPr>
          <w:rFonts w:eastAsia="Times New Roman" w:cs="Calibri"/>
          <w:sz w:val="24"/>
          <w:szCs w:val="24"/>
          <w:lang w:eastAsia="nb-NO"/>
        </w:rPr>
        <w:t>Status</w:t>
      </w:r>
      <w:r w:rsidR="00A3773D">
        <w:rPr>
          <w:rFonts w:eastAsia="Times New Roman" w:cs="Calibri"/>
          <w:sz w:val="24"/>
          <w:szCs w:val="24"/>
          <w:lang w:eastAsia="nb-NO"/>
        </w:rPr>
        <w:t xml:space="preserve"> i</w:t>
      </w:r>
      <w:r w:rsidR="009A44FF">
        <w:rPr>
          <w:rFonts w:eastAsia="Times New Roman" w:cs="Calibri"/>
          <w:sz w:val="24"/>
          <w:szCs w:val="24"/>
          <w:lang w:eastAsia="nb-NO"/>
        </w:rPr>
        <w:t xml:space="preserve"> SOB</w:t>
      </w:r>
    </w:p>
    <w:p w14:paraId="132AA64E" w14:textId="7B3EB1EF" w:rsidR="003B2E4B" w:rsidRDefault="003B2E4B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12/23-24: Status julebord</w:t>
      </w:r>
    </w:p>
    <w:p w14:paraId="428D2579" w14:textId="79B578EC" w:rsidR="007201B1" w:rsidRDefault="007201B1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 w:rsidRPr="2E2A244C">
        <w:rPr>
          <w:rFonts w:eastAsia="Times New Roman" w:cs="Calibri"/>
          <w:sz w:val="24"/>
          <w:szCs w:val="24"/>
          <w:lang w:eastAsia="nb-NO"/>
        </w:rPr>
        <w:t>13/23-24: Status rekrut</w:t>
      </w:r>
      <w:r w:rsidR="67E73A3E" w:rsidRPr="2E2A244C">
        <w:rPr>
          <w:rFonts w:eastAsia="Times New Roman" w:cs="Calibri"/>
          <w:sz w:val="24"/>
          <w:szCs w:val="24"/>
          <w:lang w:eastAsia="nb-NO"/>
        </w:rPr>
        <w:t>t</w:t>
      </w:r>
      <w:r w:rsidRPr="2E2A244C">
        <w:rPr>
          <w:rFonts w:eastAsia="Times New Roman" w:cs="Calibri"/>
          <w:sz w:val="24"/>
          <w:szCs w:val="24"/>
          <w:lang w:eastAsia="nb-NO"/>
        </w:rPr>
        <w:t xml:space="preserve">ering </w:t>
      </w:r>
    </w:p>
    <w:p w14:paraId="51E0CF72" w14:textId="5FDF6F5F" w:rsidR="007201B1" w:rsidRDefault="0055177A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14/23-24: </w:t>
      </w:r>
      <w:r w:rsidR="0072404F">
        <w:rPr>
          <w:rFonts w:eastAsia="Times New Roman" w:cs="Calibri"/>
          <w:sz w:val="24"/>
          <w:szCs w:val="24"/>
          <w:lang w:eastAsia="nb-NO"/>
        </w:rPr>
        <w:t>P</w:t>
      </w:r>
      <w:r>
        <w:rPr>
          <w:rFonts w:eastAsia="Times New Roman" w:cs="Calibri"/>
          <w:sz w:val="24"/>
          <w:szCs w:val="24"/>
          <w:lang w:eastAsia="nb-NO"/>
        </w:rPr>
        <w:t>rosjekt bod å sosialsone</w:t>
      </w:r>
    </w:p>
    <w:p w14:paraId="0CF27603" w14:textId="381FE569" w:rsidR="006826C7" w:rsidRDefault="00853AA7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>15/23-24: Blåtur</w:t>
      </w:r>
    </w:p>
    <w:p w14:paraId="56260AC1" w14:textId="77777777" w:rsidR="00CA3AE4" w:rsidRDefault="00CA3AE4" w:rsidP="00AC2108">
      <w:pPr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nb-NO"/>
        </w:rPr>
      </w:pPr>
    </w:p>
    <w:p w14:paraId="3C6E3FE9" w14:textId="67E73E8E" w:rsidR="0000642C" w:rsidRDefault="0000642C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</w:p>
    <w:p w14:paraId="6C96A59C" w14:textId="77777777" w:rsidR="0000642C" w:rsidRDefault="00966212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>
        <w:rPr>
          <w:rFonts w:eastAsia="Times New Roman" w:cs="Calibri"/>
          <w:b/>
          <w:bCs/>
          <w:sz w:val="24"/>
          <w:szCs w:val="24"/>
          <w:lang w:eastAsia="nb-NO"/>
        </w:rPr>
        <w:t>Eventuelt</w:t>
      </w:r>
    </w:p>
    <w:p w14:paraId="6A5C34F3" w14:textId="77777777" w:rsidR="0000642C" w:rsidRDefault="0000642C" w:rsidP="00AC2108">
      <w:pPr>
        <w:spacing w:line="240" w:lineRule="auto"/>
      </w:pPr>
    </w:p>
    <w:p w14:paraId="6E68420A" w14:textId="77777777" w:rsidR="0000642C" w:rsidRDefault="0000642C" w:rsidP="00AC2108">
      <w:pPr>
        <w:spacing w:line="240" w:lineRule="auto"/>
      </w:pPr>
    </w:p>
    <w:p w14:paraId="30BA6BD3" w14:textId="77777777" w:rsidR="0000642C" w:rsidRDefault="0000642C" w:rsidP="00AC2108">
      <w:pPr>
        <w:spacing w:line="240" w:lineRule="auto"/>
      </w:pPr>
    </w:p>
    <w:p w14:paraId="7AC75098" w14:textId="77777777" w:rsidR="0000642C" w:rsidRDefault="0000642C" w:rsidP="00AC2108">
      <w:pPr>
        <w:spacing w:line="240" w:lineRule="auto"/>
      </w:pPr>
    </w:p>
    <w:p w14:paraId="4B6BDA58" w14:textId="77777777" w:rsidR="0000642C" w:rsidRDefault="0000642C" w:rsidP="00AC2108">
      <w:pPr>
        <w:spacing w:line="240" w:lineRule="auto"/>
      </w:pPr>
    </w:p>
    <w:p w14:paraId="03A43704" w14:textId="77777777" w:rsidR="0000642C" w:rsidRDefault="0000642C" w:rsidP="00AC2108">
      <w:pPr>
        <w:spacing w:line="240" w:lineRule="auto"/>
      </w:pPr>
    </w:p>
    <w:p w14:paraId="4DDF4E26" w14:textId="77777777" w:rsidR="0000642C" w:rsidRDefault="0000642C" w:rsidP="00AC2108">
      <w:pPr>
        <w:spacing w:line="240" w:lineRule="auto"/>
      </w:pPr>
    </w:p>
    <w:p w14:paraId="0AC5DC67" w14:textId="77777777" w:rsidR="0000642C" w:rsidRDefault="0000642C" w:rsidP="00AC2108">
      <w:pPr>
        <w:spacing w:line="240" w:lineRule="auto"/>
      </w:pPr>
    </w:p>
    <w:p w14:paraId="63A511AA" w14:textId="3F24DC38" w:rsidR="0000642C" w:rsidRDefault="0000642C" w:rsidP="00AC2108">
      <w:pPr>
        <w:spacing w:line="240" w:lineRule="auto"/>
      </w:pPr>
    </w:p>
    <w:p w14:paraId="4EA39414" w14:textId="77777777" w:rsidR="0000642C" w:rsidRDefault="0000642C" w:rsidP="00AC2108">
      <w:pPr>
        <w:spacing w:line="240" w:lineRule="auto"/>
      </w:pPr>
    </w:p>
    <w:p w14:paraId="74749DA0" w14:textId="77777777" w:rsidR="0000642C" w:rsidRDefault="0000642C" w:rsidP="00AC2108">
      <w:pPr>
        <w:spacing w:line="240" w:lineRule="auto"/>
      </w:pPr>
    </w:p>
    <w:p w14:paraId="38D00593" w14:textId="77777777" w:rsidR="0000642C" w:rsidRDefault="0000642C" w:rsidP="00AC2108">
      <w:pPr>
        <w:spacing w:line="240" w:lineRule="auto"/>
        <w:rPr>
          <w:b/>
          <w:bCs/>
          <w:sz w:val="40"/>
          <w:szCs w:val="40"/>
        </w:rPr>
      </w:pPr>
    </w:p>
    <w:p w14:paraId="12467FF0" w14:textId="77777777" w:rsidR="00242AFA" w:rsidRDefault="00242AFA" w:rsidP="00AC2108">
      <w:pPr>
        <w:spacing w:line="240" w:lineRule="auto"/>
        <w:rPr>
          <w:b/>
          <w:bCs/>
          <w:sz w:val="40"/>
          <w:szCs w:val="40"/>
        </w:rPr>
      </w:pPr>
    </w:p>
    <w:p w14:paraId="5DDEA564" w14:textId="77777777" w:rsidR="00242AFA" w:rsidRDefault="00242AFA" w:rsidP="00AC2108">
      <w:pPr>
        <w:spacing w:line="240" w:lineRule="auto"/>
        <w:rPr>
          <w:b/>
          <w:bCs/>
          <w:sz w:val="40"/>
          <w:szCs w:val="40"/>
        </w:rPr>
      </w:pPr>
    </w:p>
    <w:p w14:paraId="45C54096" w14:textId="77777777" w:rsidR="00242AFA" w:rsidRDefault="00242AFA" w:rsidP="00AC2108">
      <w:pPr>
        <w:spacing w:line="240" w:lineRule="auto"/>
        <w:rPr>
          <w:b/>
          <w:bCs/>
          <w:sz w:val="40"/>
          <w:szCs w:val="40"/>
        </w:rPr>
      </w:pPr>
    </w:p>
    <w:p w14:paraId="1F72BB63" w14:textId="3B4B850C" w:rsidR="0000642C" w:rsidRDefault="00966212" w:rsidP="00AC2108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Vedtakssaker</w:t>
      </w:r>
    </w:p>
    <w:p w14:paraId="0F8B766C" w14:textId="77777777" w:rsidR="0000642C" w:rsidRDefault="0000642C" w:rsidP="00AC2108">
      <w:pPr>
        <w:spacing w:line="240" w:lineRule="auto"/>
      </w:pPr>
    </w:p>
    <w:p w14:paraId="744ABC36" w14:textId="249C96B6" w:rsidR="0000642C" w:rsidRDefault="00543B84" w:rsidP="00AC2108">
      <w:pPr>
        <w:spacing w:after="0" w:line="240" w:lineRule="auto"/>
        <w:textAlignment w:val="baseline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15</w:t>
      </w:r>
      <w:r w:rsidR="00966212">
        <w:rPr>
          <w:rFonts w:eastAsia="Times New Roman" w:cs="Calibri"/>
          <w:b/>
          <w:bCs/>
          <w:sz w:val="36"/>
          <w:szCs w:val="36"/>
          <w:lang w:eastAsia="nb-NO"/>
        </w:rPr>
        <w:t>/2</w:t>
      </w:r>
      <w:r w:rsidR="00242AFA">
        <w:rPr>
          <w:rFonts w:eastAsia="Times New Roman" w:cs="Calibri"/>
          <w:b/>
          <w:bCs/>
          <w:sz w:val="36"/>
          <w:szCs w:val="36"/>
          <w:lang w:eastAsia="nb-NO"/>
        </w:rPr>
        <w:t>3-24</w:t>
      </w:r>
      <w:r w:rsidR="00966212">
        <w:rPr>
          <w:rFonts w:eastAsia="Times New Roman" w:cs="Calibri"/>
          <w:b/>
          <w:bCs/>
          <w:sz w:val="36"/>
          <w:szCs w:val="36"/>
          <w:lang w:eastAsia="nb-NO"/>
        </w:rPr>
        <w:t>: Godkjenning av møteinnkalling</w:t>
      </w:r>
      <w:r w:rsidR="00C775CA">
        <w:rPr>
          <w:rFonts w:eastAsia="Times New Roman" w:cs="Calibri"/>
          <w:b/>
          <w:bCs/>
          <w:sz w:val="36"/>
          <w:szCs w:val="36"/>
          <w:lang w:eastAsia="nb-NO"/>
        </w:rPr>
        <w:t xml:space="preserve"> og saksliste til 2</w:t>
      </w:r>
      <w:r>
        <w:rPr>
          <w:rFonts w:eastAsia="Times New Roman" w:cs="Calibri"/>
          <w:b/>
          <w:bCs/>
          <w:sz w:val="36"/>
          <w:szCs w:val="36"/>
          <w:lang w:eastAsia="nb-NO"/>
        </w:rPr>
        <w:t>5</w:t>
      </w:r>
      <w:r w:rsidR="00C775CA">
        <w:rPr>
          <w:rFonts w:eastAsia="Times New Roman" w:cs="Calibri"/>
          <w:b/>
          <w:bCs/>
          <w:sz w:val="36"/>
          <w:szCs w:val="36"/>
          <w:lang w:eastAsia="nb-NO"/>
        </w:rPr>
        <w:t xml:space="preserve">. </w:t>
      </w:r>
      <w:r>
        <w:rPr>
          <w:rFonts w:eastAsia="Times New Roman" w:cs="Calibri"/>
          <w:b/>
          <w:bCs/>
          <w:sz w:val="36"/>
          <w:szCs w:val="36"/>
          <w:lang w:eastAsia="nb-NO"/>
        </w:rPr>
        <w:t xml:space="preserve">Oktober </w:t>
      </w:r>
    </w:p>
    <w:p w14:paraId="72235F8C" w14:textId="77777777" w:rsidR="0000642C" w:rsidRDefault="00966212" w:rsidP="00AC2108">
      <w:pPr>
        <w:spacing w:after="0" w:line="240" w:lineRule="auto"/>
        <w:textAlignment w:val="baseline"/>
      </w:pPr>
      <w:r>
        <w:rPr>
          <w:rFonts w:eastAsia="Times New Roman" w:cs="Calibri"/>
          <w:sz w:val="24"/>
          <w:szCs w:val="24"/>
          <w:lang w:eastAsia="nb-NO"/>
        </w:rPr>
        <w:br/>
      </w:r>
      <w:r>
        <w:rPr>
          <w:rFonts w:eastAsia="Times New Roman" w:cs="Calibri"/>
          <w:b/>
          <w:bCs/>
          <w:sz w:val="24"/>
          <w:szCs w:val="24"/>
          <w:lang w:eastAsia="nb-NO"/>
        </w:rPr>
        <w:t xml:space="preserve">Forslag til vedtak: </w:t>
      </w:r>
    </w:p>
    <w:p w14:paraId="5215687B" w14:textId="4D337339" w:rsidR="0000642C" w:rsidRDefault="00966212" w:rsidP="00AC2108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  <w:r>
        <w:rPr>
          <w:rFonts w:eastAsia="Times New Roman" w:cs="Calibri"/>
          <w:sz w:val="24"/>
          <w:szCs w:val="24"/>
          <w:lang w:eastAsia="nb-NO"/>
        </w:rPr>
        <w:t xml:space="preserve">Styret godkjenner møteinnkalling </w:t>
      </w:r>
      <w:r w:rsidR="00234E5A">
        <w:rPr>
          <w:rFonts w:eastAsia="Times New Roman" w:cs="Calibri"/>
          <w:sz w:val="24"/>
          <w:szCs w:val="24"/>
          <w:lang w:eastAsia="nb-NO"/>
        </w:rPr>
        <w:t xml:space="preserve">og saksliste til styremøte </w:t>
      </w:r>
      <w:r w:rsidR="000D3DC2">
        <w:rPr>
          <w:rFonts w:eastAsia="Times New Roman" w:cs="Calibri"/>
          <w:sz w:val="24"/>
          <w:szCs w:val="24"/>
          <w:lang w:eastAsia="nb-NO"/>
        </w:rPr>
        <w:t>2</w:t>
      </w:r>
      <w:r w:rsidR="00543B84">
        <w:rPr>
          <w:rFonts w:eastAsia="Times New Roman" w:cs="Calibri"/>
          <w:sz w:val="24"/>
          <w:szCs w:val="24"/>
          <w:lang w:eastAsia="nb-NO"/>
        </w:rPr>
        <w:t>5</w:t>
      </w:r>
      <w:r w:rsidR="000D3DC2">
        <w:rPr>
          <w:rFonts w:eastAsia="Times New Roman" w:cs="Calibri"/>
          <w:sz w:val="24"/>
          <w:szCs w:val="24"/>
          <w:lang w:eastAsia="nb-NO"/>
        </w:rPr>
        <w:t>.</w:t>
      </w:r>
      <w:r w:rsidR="00543B84">
        <w:rPr>
          <w:rFonts w:eastAsia="Times New Roman" w:cs="Calibri"/>
          <w:sz w:val="24"/>
          <w:szCs w:val="24"/>
          <w:lang w:eastAsia="nb-NO"/>
        </w:rPr>
        <w:t xml:space="preserve">Oktober </w:t>
      </w:r>
    </w:p>
    <w:p w14:paraId="1A5622CF" w14:textId="77777777" w:rsidR="0000642C" w:rsidRDefault="0000642C" w:rsidP="00AC2108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</w:p>
    <w:p w14:paraId="758216CB" w14:textId="34AF7A31" w:rsidR="0000642C" w:rsidRPr="00F0260E" w:rsidRDefault="00F0260E" w:rsidP="00AC2108">
      <w:pPr>
        <w:spacing w:line="24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 w:rsidRPr="2E2A244C">
        <w:rPr>
          <w:rFonts w:eastAsia="Times New Roman" w:cs="Calibri"/>
          <w:b/>
          <w:bCs/>
          <w:sz w:val="24"/>
          <w:szCs w:val="24"/>
          <w:lang w:eastAsia="nb-NO"/>
        </w:rPr>
        <w:t xml:space="preserve">Vedtak: </w:t>
      </w:r>
      <w:r w:rsidR="3CB8010C" w:rsidRPr="2E2A244C">
        <w:rPr>
          <w:rFonts w:eastAsia="Times New Roman" w:cs="Calibri"/>
          <w:sz w:val="24"/>
          <w:szCs w:val="24"/>
          <w:lang w:eastAsia="nb-NO"/>
        </w:rPr>
        <w:t>Vedtatt</w:t>
      </w:r>
    </w:p>
    <w:p w14:paraId="1AB16169" w14:textId="77777777" w:rsidR="0000642C" w:rsidRDefault="0000642C" w:rsidP="00AC2108">
      <w:pPr>
        <w:spacing w:line="240" w:lineRule="auto"/>
        <w:rPr>
          <w:rFonts w:eastAsia="Times New Roman" w:cs="Calibri"/>
          <w:sz w:val="24"/>
          <w:szCs w:val="24"/>
          <w:lang w:eastAsia="nb-NO"/>
        </w:rPr>
      </w:pPr>
    </w:p>
    <w:p w14:paraId="21F2AFC5" w14:textId="0CCA7EDE" w:rsidR="0000642C" w:rsidRDefault="00DF35A4" w:rsidP="00AC2108">
      <w:pPr>
        <w:spacing w:line="240" w:lineRule="auto"/>
        <w:rPr>
          <w:rFonts w:eastAsia="Times New Roman" w:cs="Calibri"/>
          <w:b/>
          <w:bCs/>
          <w:sz w:val="36"/>
          <w:szCs w:val="36"/>
          <w:lang w:eastAsia="nb-NO"/>
        </w:rPr>
      </w:pPr>
      <w:r>
        <w:rPr>
          <w:rFonts w:eastAsia="Times New Roman" w:cs="Calibri"/>
          <w:b/>
          <w:bCs/>
          <w:sz w:val="36"/>
          <w:szCs w:val="36"/>
          <w:lang w:eastAsia="nb-NO"/>
        </w:rPr>
        <w:t>1</w:t>
      </w:r>
      <w:r w:rsidR="00543B84">
        <w:rPr>
          <w:rFonts w:eastAsia="Times New Roman" w:cs="Calibri"/>
          <w:b/>
          <w:bCs/>
          <w:sz w:val="36"/>
          <w:szCs w:val="36"/>
          <w:lang w:eastAsia="nb-NO"/>
        </w:rPr>
        <w:t>6</w:t>
      </w:r>
      <w:r w:rsidR="00966212">
        <w:rPr>
          <w:rFonts w:eastAsia="Times New Roman" w:cs="Calibri"/>
          <w:b/>
          <w:bCs/>
          <w:sz w:val="36"/>
          <w:szCs w:val="36"/>
          <w:lang w:eastAsia="nb-NO"/>
        </w:rPr>
        <w:t>/2</w:t>
      </w:r>
      <w:r w:rsidR="00242AFA">
        <w:rPr>
          <w:rFonts w:eastAsia="Times New Roman" w:cs="Calibri"/>
          <w:b/>
          <w:bCs/>
          <w:sz w:val="36"/>
          <w:szCs w:val="36"/>
          <w:lang w:eastAsia="nb-NO"/>
        </w:rPr>
        <w:t>3-24</w:t>
      </w:r>
      <w:r w:rsidR="00966212">
        <w:rPr>
          <w:rFonts w:eastAsia="Times New Roman" w:cs="Calibri"/>
          <w:b/>
          <w:bCs/>
          <w:sz w:val="36"/>
          <w:szCs w:val="36"/>
          <w:lang w:eastAsia="nb-NO"/>
        </w:rPr>
        <w:t xml:space="preserve">: </w:t>
      </w:r>
      <w:r w:rsidR="00543B84">
        <w:rPr>
          <w:rFonts w:eastAsia="Times New Roman" w:cs="Calibri"/>
          <w:b/>
          <w:bCs/>
          <w:sz w:val="36"/>
          <w:szCs w:val="36"/>
          <w:lang w:eastAsia="nb-NO"/>
        </w:rPr>
        <w:t>Studentting 3</w:t>
      </w:r>
    </w:p>
    <w:p w14:paraId="41C4C9C4" w14:textId="77777777" w:rsidR="008A1A55" w:rsidRDefault="008A1A55" w:rsidP="00AC2108">
      <w:pPr>
        <w:spacing w:line="240" w:lineRule="auto"/>
      </w:pPr>
      <w:r>
        <w:t>Faste saker på Studenttinget er:</w:t>
      </w:r>
    </w:p>
    <w:p w14:paraId="5EC954BC" w14:textId="357D869C" w:rsidR="008A1A55" w:rsidRDefault="008A1A55" w:rsidP="00AC2108">
      <w:pPr>
        <w:spacing w:line="240" w:lineRule="auto"/>
      </w:pPr>
      <w:r>
        <w:t xml:space="preserve"> Konstituering, referater, orienteringer, spørretimen, rapporter og eventuelt.</w:t>
      </w:r>
    </w:p>
    <w:p w14:paraId="5A304EC8" w14:textId="77777777" w:rsidR="007606C2" w:rsidRDefault="007606C2" w:rsidP="007606C2">
      <w:pPr>
        <w:pStyle w:val="Listeavsnitt"/>
        <w:numPr>
          <w:ilvl w:val="0"/>
          <w:numId w:val="8"/>
        </w:numPr>
        <w:spacing w:line="240" w:lineRule="auto"/>
      </w:pPr>
      <w:r>
        <w:t xml:space="preserve">Konstituering </w:t>
      </w:r>
    </w:p>
    <w:p w14:paraId="0A4B334A" w14:textId="77777777" w:rsidR="007606C2" w:rsidRDefault="007606C2" w:rsidP="007606C2">
      <w:pPr>
        <w:pStyle w:val="Listeavsnitt"/>
        <w:numPr>
          <w:ilvl w:val="0"/>
          <w:numId w:val="10"/>
        </w:numPr>
        <w:spacing w:line="240" w:lineRule="auto"/>
      </w:pPr>
      <w:r>
        <w:t>Godkjenning av innkalling</w:t>
      </w:r>
    </w:p>
    <w:p w14:paraId="01FB4F31" w14:textId="77777777" w:rsidR="007606C2" w:rsidRDefault="007606C2" w:rsidP="007606C2">
      <w:pPr>
        <w:pStyle w:val="Listeavsnitt"/>
        <w:numPr>
          <w:ilvl w:val="0"/>
          <w:numId w:val="10"/>
        </w:numPr>
        <w:spacing w:line="240" w:lineRule="auto"/>
      </w:pPr>
      <w:r>
        <w:t xml:space="preserve">Valg av møteleder </w:t>
      </w:r>
    </w:p>
    <w:p w14:paraId="2119ABD9" w14:textId="77777777" w:rsidR="007606C2" w:rsidRDefault="007606C2" w:rsidP="007606C2">
      <w:pPr>
        <w:pStyle w:val="Listeavsnitt"/>
        <w:numPr>
          <w:ilvl w:val="0"/>
          <w:numId w:val="10"/>
        </w:numPr>
        <w:spacing w:line="240" w:lineRule="auto"/>
      </w:pPr>
      <w:r>
        <w:t xml:space="preserve">Valg av referent </w:t>
      </w:r>
    </w:p>
    <w:p w14:paraId="70E25B47" w14:textId="77777777" w:rsidR="007606C2" w:rsidRDefault="007606C2" w:rsidP="007606C2">
      <w:pPr>
        <w:pStyle w:val="Listeavsnitt"/>
        <w:numPr>
          <w:ilvl w:val="0"/>
          <w:numId w:val="10"/>
        </w:numPr>
        <w:spacing w:line="240" w:lineRule="auto"/>
      </w:pPr>
      <w:r>
        <w:t xml:space="preserve">Valg av tellekorps </w:t>
      </w:r>
    </w:p>
    <w:p w14:paraId="36D4B385" w14:textId="77777777" w:rsidR="007606C2" w:rsidRDefault="007606C2" w:rsidP="007606C2">
      <w:pPr>
        <w:pStyle w:val="Listeavsnitt"/>
        <w:numPr>
          <w:ilvl w:val="0"/>
          <w:numId w:val="10"/>
        </w:numPr>
        <w:spacing w:line="240" w:lineRule="auto"/>
      </w:pPr>
      <w:r>
        <w:t xml:space="preserve">Valg av protokollunderskrivere </w:t>
      </w:r>
    </w:p>
    <w:p w14:paraId="18F7D18E" w14:textId="77777777" w:rsidR="007606C2" w:rsidRDefault="007606C2" w:rsidP="007606C2">
      <w:pPr>
        <w:pStyle w:val="Listeavsnitt"/>
        <w:numPr>
          <w:ilvl w:val="0"/>
          <w:numId w:val="10"/>
        </w:numPr>
        <w:spacing w:line="240" w:lineRule="auto"/>
      </w:pPr>
      <w:r>
        <w:t xml:space="preserve">Godkjenning av saksliste </w:t>
      </w:r>
    </w:p>
    <w:p w14:paraId="762EFF10" w14:textId="77777777" w:rsidR="007606C2" w:rsidRDefault="007606C2" w:rsidP="007606C2">
      <w:pPr>
        <w:pStyle w:val="Listeavsnitt"/>
        <w:numPr>
          <w:ilvl w:val="0"/>
          <w:numId w:val="10"/>
        </w:numPr>
        <w:spacing w:line="240" w:lineRule="auto"/>
      </w:pPr>
      <w:r>
        <w:t xml:space="preserve">Godkjenning av forretningsorden </w:t>
      </w:r>
    </w:p>
    <w:p w14:paraId="03FBF7C9" w14:textId="77777777" w:rsidR="007606C2" w:rsidRDefault="007606C2" w:rsidP="007606C2">
      <w:pPr>
        <w:pStyle w:val="Listeavsnitt"/>
        <w:numPr>
          <w:ilvl w:val="0"/>
          <w:numId w:val="8"/>
        </w:numPr>
        <w:spacing w:line="240" w:lineRule="auto"/>
      </w:pPr>
      <w:r>
        <w:t xml:space="preserve">Åpningsdebatt </w:t>
      </w:r>
    </w:p>
    <w:p w14:paraId="26A3F892" w14:textId="5341E67F" w:rsidR="66F8537C" w:rsidRDefault="66F8537C" w:rsidP="2E2A244C">
      <w:pPr>
        <w:pStyle w:val="Listeavsnitt"/>
        <w:numPr>
          <w:ilvl w:val="0"/>
          <w:numId w:val="3"/>
        </w:numPr>
        <w:spacing w:line="240" w:lineRule="auto"/>
      </w:pPr>
      <w:r>
        <w:t>Back to School</w:t>
      </w:r>
    </w:p>
    <w:p w14:paraId="745D8DF1" w14:textId="7E115B86" w:rsidR="007606C2" w:rsidRDefault="5DDB877B" w:rsidP="007606C2">
      <w:pPr>
        <w:pStyle w:val="Listeavsnitt"/>
        <w:numPr>
          <w:ilvl w:val="0"/>
          <w:numId w:val="8"/>
        </w:numPr>
        <w:spacing w:line="240" w:lineRule="auto"/>
      </w:pPr>
      <w:r>
        <w:t>R</w:t>
      </w:r>
      <w:r w:rsidR="007606C2">
        <w:t xml:space="preserve">eferater </w:t>
      </w:r>
    </w:p>
    <w:p w14:paraId="441B5208" w14:textId="1FDE56CB" w:rsidR="007606C2" w:rsidRDefault="007606C2" w:rsidP="007606C2">
      <w:pPr>
        <w:pStyle w:val="Listeavsnitt"/>
        <w:numPr>
          <w:ilvl w:val="0"/>
          <w:numId w:val="10"/>
        </w:numPr>
        <w:spacing w:line="240" w:lineRule="auto"/>
      </w:pPr>
      <w:r>
        <w:t>Styremøte 4</w:t>
      </w:r>
    </w:p>
    <w:p w14:paraId="6726E3EE" w14:textId="77777777" w:rsidR="007606C2" w:rsidRDefault="007606C2" w:rsidP="007606C2">
      <w:pPr>
        <w:pStyle w:val="Listeavsnitt"/>
        <w:numPr>
          <w:ilvl w:val="0"/>
          <w:numId w:val="8"/>
        </w:numPr>
        <w:spacing w:line="240" w:lineRule="auto"/>
      </w:pPr>
      <w:r>
        <w:t xml:space="preserve">Orienteringer </w:t>
      </w:r>
    </w:p>
    <w:p w14:paraId="6998C904" w14:textId="2BC031B2" w:rsidR="007606C2" w:rsidRDefault="007606C2" w:rsidP="007606C2">
      <w:pPr>
        <w:pStyle w:val="Listeavsnitt"/>
        <w:numPr>
          <w:ilvl w:val="0"/>
          <w:numId w:val="10"/>
        </w:numPr>
        <w:spacing w:line="240" w:lineRule="auto"/>
      </w:pPr>
      <w:r>
        <w:t xml:space="preserve">Arbeid siden andre studentting og fremover. </w:t>
      </w:r>
    </w:p>
    <w:p w14:paraId="6976FD97" w14:textId="6914931C" w:rsidR="708B1885" w:rsidRDefault="708B1885" w:rsidP="2E2A244C">
      <w:pPr>
        <w:pStyle w:val="Listeavsnitt"/>
        <w:numPr>
          <w:ilvl w:val="0"/>
          <w:numId w:val="10"/>
        </w:numPr>
        <w:spacing w:line="240" w:lineRule="auto"/>
      </w:pPr>
      <w:r>
        <w:t>Frifond fra NSO</w:t>
      </w:r>
    </w:p>
    <w:p w14:paraId="2BF8CD83" w14:textId="28D9A0C3" w:rsidR="0033078D" w:rsidRDefault="00CB2732" w:rsidP="0033078D">
      <w:pPr>
        <w:pStyle w:val="Listeavsnitt"/>
        <w:numPr>
          <w:ilvl w:val="0"/>
          <w:numId w:val="8"/>
        </w:numPr>
        <w:spacing w:line="240" w:lineRule="auto"/>
      </w:pPr>
      <w:r>
        <w:t xml:space="preserve">Valg </w:t>
      </w:r>
    </w:p>
    <w:p w14:paraId="522BFC25" w14:textId="1193AF1E" w:rsidR="00CB2732" w:rsidRDefault="00CB2732" w:rsidP="00CB2732">
      <w:pPr>
        <w:pStyle w:val="Listeavsnitt"/>
        <w:numPr>
          <w:ilvl w:val="0"/>
          <w:numId w:val="10"/>
        </w:numPr>
        <w:spacing w:line="240" w:lineRule="auto"/>
      </w:pPr>
      <w:r>
        <w:t xml:space="preserve">Valg av </w:t>
      </w:r>
      <w:r w:rsidR="6AA8B443">
        <w:t xml:space="preserve">styret til </w:t>
      </w:r>
      <w:r w:rsidR="4D84566F">
        <w:t>F</w:t>
      </w:r>
      <w:r>
        <w:t xml:space="preserve">adderperioden </w:t>
      </w:r>
      <w:r w:rsidR="22EA9BB5">
        <w:t>i Bodø</w:t>
      </w:r>
    </w:p>
    <w:p w14:paraId="7E5AC917" w14:textId="712A6AD5" w:rsidR="00CB2732" w:rsidRDefault="00CB2732" w:rsidP="00CB2732">
      <w:pPr>
        <w:pStyle w:val="Listeavsnitt"/>
        <w:numPr>
          <w:ilvl w:val="0"/>
          <w:numId w:val="10"/>
        </w:numPr>
        <w:spacing w:line="240" w:lineRule="auto"/>
      </w:pPr>
      <w:r>
        <w:t xml:space="preserve">Valg av </w:t>
      </w:r>
      <w:r w:rsidR="61FBAB48">
        <w:t xml:space="preserve">styret til </w:t>
      </w:r>
      <w:r>
        <w:t>UKA</w:t>
      </w:r>
    </w:p>
    <w:p w14:paraId="25648A94" w14:textId="77777777" w:rsidR="007606C2" w:rsidRDefault="007606C2" w:rsidP="007606C2">
      <w:pPr>
        <w:pStyle w:val="Listeavsnitt"/>
        <w:numPr>
          <w:ilvl w:val="0"/>
          <w:numId w:val="8"/>
        </w:numPr>
        <w:spacing w:line="240" w:lineRule="auto"/>
      </w:pPr>
      <w:r>
        <w:t xml:space="preserve">Spørretimen </w:t>
      </w:r>
    </w:p>
    <w:p w14:paraId="1D25075D" w14:textId="77777777" w:rsidR="007606C2" w:rsidRDefault="007606C2" w:rsidP="007606C2">
      <w:pPr>
        <w:pStyle w:val="Listeavsnitt"/>
        <w:numPr>
          <w:ilvl w:val="0"/>
          <w:numId w:val="8"/>
        </w:numPr>
        <w:spacing w:line="240" w:lineRule="auto"/>
      </w:pPr>
      <w:r>
        <w:t xml:space="preserve">Eventuelt </w:t>
      </w:r>
    </w:p>
    <w:p w14:paraId="342713D3" w14:textId="77777777" w:rsidR="007606C2" w:rsidRDefault="007606C2" w:rsidP="00AC2108">
      <w:pPr>
        <w:spacing w:line="240" w:lineRule="auto"/>
        <w:rPr>
          <w:rFonts w:eastAsia="Times New Roman" w:cs="Calibri"/>
          <w:b/>
          <w:bCs/>
          <w:sz w:val="36"/>
          <w:szCs w:val="36"/>
          <w:lang w:eastAsia="nb-NO"/>
        </w:rPr>
      </w:pPr>
    </w:p>
    <w:p w14:paraId="5C58FB4C" w14:textId="77777777" w:rsidR="0000642C" w:rsidRDefault="00966212" w:rsidP="00AC2108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b/>
          <w:bCs/>
        </w:rPr>
        <w:t>Forslag til vedtak: </w:t>
      </w:r>
    </w:p>
    <w:p w14:paraId="03E9EC2B" w14:textId="4AC94413" w:rsidR="0000642C" w:rsidRDefault="00966212" w:rsidP="00AC2108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</w:rPr>
        <w:t> </w:t>
      </w:r>
      <w:r w:rsidR="0040280E">
        <w:t xml:space="preserve">Styret godkjenner sakslisten til Studentting 3. </w:t>
      </w:r>
    </w:p>
    <w:p w14:paraId="4015EA77" w14:textId="77777777" w:rsidR="0000642C" w:rsidRDefault="00966212" w:rsidP="00AC2108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</w:rPr>
        <w:lastRenderedPageBreak/>
        <w:t> </w:t>
      </w:r>
    </w:p>
    <w:p w14:paraId="23D09D97" w14:textId="7C04CDE4" w:rsidR="0000642C" w:rsidRDefault="00966212" w:rsidP="2E2A244C">
      <w:pPr>
        <w:pStyle w:val="paragraph"/>
        <w:spacing w:before="0" w:after="0"/>
        <w:textAlignment w:val="baseline"/>
        <w:rPr>
          <w:rStyle w:val="eop"/>
          <w:rFonts w:ascii="Calibri" w:hAnsi="Calibri" w:cs="Calibri"/>
        </w:rPr>
      </w:pPr>
      <w:r w:rsidRPr="2E2A244C">
        <w:rPr>
          <w:rStyle w:val="normaltextrun"/>
          <w:rFonts w:ascii="Calibri" w:hAnsi="Calibri" w:cs="Calibri"/>
          <w:b/>
          <w:bCs/>
        </w:rPr>
        <w:t>Vedtak: </w:t>
      </w:r>
      <w:r w:rsidR="0BAD09CA" w:rsidRPr="2E2A244C">
        <w:rPr>
          <w:rStyle w:val="normaltextrun"/>
          <w:rFonts w:ascii="Calibri" w:hAnsi="Calibri" w:cs="Calibri"/>
        </w:rPr>
        <w:t xml:space="preserve">Vedtatt </w:t>
      </w:r>
    </w:p>
    <w:p w14:paraId="6B824C75" w14:textId="77777777" w:rsidR="002E38DC" w:rsidRDefault="002E38DC" w:rsidP="00AC2108">
      <w:pPr>
        <w:spacing w:line="240" w:lineRule="auto"/>
        <w:rPr>
          <w:b/>
          <w:bCs/>
        </w:rPr>
      </w:pPr>
    </w:p>
    <w:p w14:paraId="35F1A753" w14:textId="77777777" w:rsidR="00CA3659" w:rsidRDefault="00CA3659" w:rsidP="00AC2108">
      <w:pPr>
        <w:spacing w:line="240" w:lineRule="auto"/>
        <w:rPr>
          <w:b/>
          <w:bCs/>
          <w:sz w:val="36"/>
          <w:szCs w:val="36"/>
        </w:rPr>
      </w:pPr>
    </w:p>
    <w:p w14:paraId="130183A8" w14:textId="77777777" w:rsidR="0040280E" w:rsidRDefault="0040280E" w:rsidP="00AC2108">
      <w:pPr>
        <w:spacing w:line="240" w:lineRule="auto"/>
        <w:rPr>
          <w:b/>
          <w:bCs/>
          <w:sz w:val="24"/>
          <w:szCs w:val="24"/>
        </w:rPr>
      </w:pPr>
    </w:p>
    <w:p w14:paraId="59EC86E7" w14:textId="1D0CE6DE" w:rsidR="00493AA7" w:rsidRPr="00493AA7" w:rsidRDefault="00493AA7" w:rsidP="00AC2108">
      <w:pPr>
        <w:spacing w:line="240" w:lineRule="auto"/>
        <w:rPr>
          <w:b/>
          <w:bCs/>
          <w:sz w:val="24"/>
          <w:szCs w:val="24"/>
        </w:rPr>
      </w:pPr>
      <w:r w:rsidRPr="00493AA7">
        <w:rPr>
          <w:b/>
          <w:bCs/>
          <w:sz w:val="24"/>
          <w:szCs w:val="24"/>
        </w:rPr>
        <w:t>Orienteringssaker:</w:t>
      </w:r>
    </w:p>
    <w:p w14:paraId="620032F1" w14:textId="6491D9E7" w:rsidR="00493AA7" w:rsidRDefault="009A44FF" w:rsidP="0072404F">
      <w:pPr>
        <w:spacing w:line="360" w:lineRule="auto"/>
        <w:rPr>
          <w:b/>
          <w:bCs/>
          <w:sz w:val="24"/>
          <w:szCs w:val="24"/>
        </w:rPr>
      </w:pPr>
      <w:r w:rsidRPr="2E2A244C">
        <w:rPr>
          <w:b/>
          <w:bCs/>
          <w:sz w:val="24"/>
          <w:szCs w:val="24"/>
        </w:rPr>
        <w:t>1</w:t>
      </w:r>
      <w:r w:rsidR="00FD7222" w:rsidRPr="2E2A244C">
        <w:rPr>
          <w:b/>
          <w:bCs/>
          <w:sz w:val="24"/>
          <w:szCs w:val="24"/>
        </w:rPr>
        <w:t>1</w:t>
      </w:r>
      <w:r w:rsidR="00493AA7" w:rsidRPr="2E2A244C">
        <w:rPr>
          <w:b/>
          <w:bCs/>
          <w:sz w:val="24"/>
          <w:szCs w:val="24"/>
        </w:rPr>
        <w:t>/2</w:t>
      </w:r>
      <w:r w:rsidR="004B3272" w:rsidRPr="2E2A244C">
        <w:rPr>
          <w:b/>
          <w:bCs/>
          <w:sz w:val="24"/>
          <w:szCs w:val="24"/>
        </w:rPr>
        <w:t>3-24</w:t>
      </w:r>
      <w:r w:rsidR="00493AA7" w:rsidRPr="2E2A244C">
        <w:rPr>
          <w:b/>
          <w:bCs/>
          <w:sz w:val="24"/>
          <w:szCs w:val="24"/>
        </w:rPr>
        <w:t xml:space="preserve">: </w:t>
      </w:r>
      <w:r w:rsidR="00346C84" w:rsidRPr="2E2A244C">
        <w:rPr>
          <w:b/>
          <w:bCs/>
          <w:sz w:val="24"/>
          <w:szCs w:val="24"/>
        </w:rPr>
        <w:t>Status SOB</w:t>
      </w:r>
    </w:p>
    <w:p w14:paraId="3839F7CE" w14:textId="08776F10" w:rsidR="49FB26DC" w:rsidRDefault="49FB26DC" w:rsidP="2E2A244C">
      <w:pPr>
        <w:spacing w:line="360" w:lineRule="auto"/>
        <w:rPr>
          <w:b/>
          <w:bCs/>
          <w:sz w:val="24"/>
          <w:szCs w:val="24"/>
        </w:rPr>
      </w:pPr>
      <w:r w:rsidRPr="2E2A244C">
        <w:rPr>
          <w:sz w:val="24"/>
          <w:szCs w:val="24"/>
        </w:rPr>
        <w:t>Styret orienterer om hva som skjer innenfor deres verv.</w:t>
      </w:r>
    </w:p>
    <w:p w14:paraId="1290D73A" w14:textId="2DB4F673" w:rsidR="00FD7222" w:rsidRDefault="00FD7222" w:rsidP="0072404F">
      <w:pPr>
        <w:spacing w:line="360" w:lineRule="auto"/>
        <w:rPr>
          <w:b/>
          <w:bCs/>
          <w:sz w:val="24"/>
          <w:szCs w:val="24"/>
        </w:rPr>
      </w:pPr>
      <w:r w:rsidRPr="2E2A244C">
        <w:rPr>
          <w:b/>
          <w:bCs/>
          <w:sz w:val="24"/>
          <w:szCs w:val="24"/>
        </w:rPr>
        <w:t xml:space="preserve">12/23-24: Status julebord </w:t>
      </w:r>
    </w:p>
    <w:p w14:paraId="686E3263" w14:textId="0340B9E9" w:rsidR="586C22C4" w:rsidRDefault="586C22C4" w:rsidP="2E2A244C">
      <w:p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 xml:space="preserve">Grillen er reservert 25. November. Det blir bestilt julebuffet fra </w:t>
      </w:r>
      <w:proofErr w:type="spellStart"/>
      <w:r w:rsidRPr="2E2A244C">
        <w:rPr>
          <w:sz w:val="24"/>
          <w:szCs w:val="24"/>
        </w:rPr>
        <w:t>Studentinord</w:t>
      </w:r>
      <w:proofErr w:type="spellEnd"/>
      <w:r w:rsidRPr="2E2A244C">
        <w:rPr>
          <w:sz w:val="24"/>
          <w:szCs w:val="24"/>
        </w:rPr>
        <w:t xml:space="preserve">. </w:t>
      </w:r>
    </w:p>
    <w:p w14:paraId="4B2C36E2" w14:textId="02A10113" w:rsidR="044430E8" w:rsidRDefault="044430E8" w:rsidP="2E2A244C">
      <w:p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>Invitasjon:</w:t>
      </w:r>
    </w:p>
    <w:p w14:paraId="79BFF860" w14:textId="7017BAE6" w:rsidR="044430E8" w:rsidRDefault="044430E8" w:rsidP="2E2A244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>Styrene til HHS, Inter, Eureka, Nugla og Puls</w:t>
      </w:r>
    </w:p>
    <w:p w14:paraId="5A71C8F4" w14:textId="11E0AC4D" w:rsidR="044430E8" w:rsidRDefault="044430E8" w:rsidP="2E2A244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>Styret til Samfunnet</w:t>
      </w:r>
      <w:r w:rsidR="04CAA986" w:rsidRPr="2E2A244C">
        <w:rPr>
          <w:sz w:val="24"/>
          <w:szCs w:val="24"/>
        </w:rPr>
        <w:t>, inkludert styreleder og daglig leder</w:t>
      </w:r>
    </w:p>
    <w:p w14:paraId="20494EBC" w14:textId="307B5689" w:rsidR="044430E8" w:rsidRDefault="044430E8" w:rsidP="2E2A244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>Styret til Fadderperioden i Bodø</w:t>
      </w:r>
    </w:p>
    <w:p w14:paraId="1D87E357" w14:textId="2DA74168" w:rsidR="044430E8" w:rsidRDefault="044430E8" w:rsidP="2E2A244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>Styret til UKA</w:t>
      </w:r>
    </w:p>
    <w:p w14:paraId="1ADBCFB1" w14:textId="52389501" w:rsidR="384800A5" w:rsidRDefault="384800A5" w:rsidP="2E2A244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>Styret til ISU</w:t>
      </w:r>
    </w:p>
    <w:p w14:paraId="235CAA3B" w14:textId="1879B75E" w:rsidR="384800A5" w:rsidRDefault="384800A5" w:rsidP="2E2A244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 xml:space="preserve">Styret til BOSI </w:t>
      </w:r>
    </w:p>
    <w:p w14:paraId="5D164E4E" w14:textId="088BF756" w:rsidR="699E5F1C" w:rsidRDefault="699E5F1C" w:rsidP="2E2A244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>Leder av SON</w:t>
      </w:r>
    </w:p>
    <w:p w14:paraId="06D2CFE8" w14:textId="1633885A" w:rsidR="044430E8" w:rsidRDefault="044430E8" w:rsidP="2E2A244C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>Valgkomité og kontrollkomite til FP og UKA</w:t>
      </w:r>
    </w:p>
    <w:p w14:paraId="440AD8D9" w14:textId="2AFDE5E8" w:rsidR="2889BBE4" w:rsidRDefault="2889BBE4" w:rsidP="2E2A244C">
      <w:p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 xml:space="preserve">Påmeldingskjema med navn, forening, </w:t>
      </w:r>
      <w:proofErr w:type="spellStart"/>
      <w:r w:rsidRPr="2E2A244C">
        <w:rPr>
          <w:sz w:val="24"/>
          <w:szCs w:val="24"/>
        </w:rPr>
        <w:t>funfact</w:t>
      </w:r>
      <w:proofErr w:type="spellEnd"/>
      <w:r w:rsidRPr="2E2A244C">
        <w:rPr>
          <w:sz w:val="24"/>
          <w:szCs w:val="24"/>
        </w:rPr>
        <w:t xml:space="preserve"> og stemme over kåringer. </w:t>
      </w:r>
    </w:p>
    <w:p w14:paraId="49B5D0B9" w14:textId="10E34A60" w:rsidR="50BA629E" w:rsidRDefault="50BA629E" w:rsidP="2E2A244C">
      <w:p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>Edward kan gi beskjed til kantina om anslag på antall. Emma ordner påmeldingsskjema.</w:t>
      </w:r>
    </w:p>
    <w:p w14:paraId="5841F35E" w14:textId="0AAB7358" w:rsidR="0072404F" w:rsidRPr="0072404F" w:rsidRDefault="0072404F" w:rsidP="0072404F">
      <w:pPr>
        <w:spacing w:after="0" w:line="36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 w:rsidRPr="2E2A244C">
        <w:rPr>
          <w:rFonts w:eastAsia="Times New Roman" w:cs="Calibri"/>
          <w:b/>
          <w:bCs/>
          <w:sz w:val="24"/>
          <w:szCs w:val="24"/>
          <w:lang w:eastAsia="nb-NO"/>
        </w:rPr>
        <w:t>13/23-24: Status rekrut</w:t>
      </w:r>
      <w:r w:rsidR="6A980638" w:rsidRPr="2E2A244C">
        <w:rPr>
          <w:rFonts w:eastAsia="Times New Roman" w:cs="Calibri"/>
          <w:b/>
          <w:bCs/>
          <w:sz w:val="24"/>
          <w:szCs w:val="24"/>
          <w:lang w:eastAsia="nb-NO"/>
        </w:rPr>
        <w:t>t</w:t>
      </w:r>
      <w:r w:rsidRPr="2E2A244C">
        <w:rPr>
          <w:rFonts w:eastAsia="Times New Roman" w:cs="Calibri"/>
          <w:b/>
          <w:bCs/>
          <w:sz w:val="24"/>
          <w:szCs w:val="24"/>
          <w:lang w:eastAsia="nb-NO"/>
        </w:rPr>
        <w:t xml:space="preserve">ering </w:t>
      </w:r>
    </w:p>
    <w:p w14:paraId="0270508B" w14:textId="77B5B7F6" w:rsidR="7004F580" w:rsidRDefault="7004F580" w:rsidP="2E2A244C">
      <w:pPr>
        <w:spacing w:after="0" w:line="360" w:lineRule="auto"/>
        <w:rPr>
          <w:rFonts w:eastAsia="Times New Roman" w:cs="Calibri"/>
          <w:sz w:val="24"/>
          <w:szCs w:val="24"/>
          <w:lang w:eastAsia="nb-NO"/>
        </w:rPr>
      </w:pPr>
      <w:r w:rsidRPr="2E2A244C">
        <w:rPr>
          <w:rFonts w:eastAsia="Times New Roman" w:cs="Calibri"/>
          <w:sz w:val="24"/>
          <w:szCs w:val="24"/>
          <w:lang w:eastAsia="nb-NO"/>
        </w:rPr>
        <w:t>Rekrutteringen til UKA og Fadderperioden i Bodø går bra. Stand</w:t>
      </w:r>
      <w:r w:rsidR="0795B6E7" w:rsidRPr="2E2A244C">
        <w:rPr>
          <w:rFonts w:eastAsia="Times New Roman" w:cs="Calibri"/>
          <w:sz w:val="24"/>
          <w:szCs w:val="24"/>
          <w:lang w:eastAsia="nb-NO"/>
        </w:rPr>
        <w:t xml:space="preserve"> 26. </w:t>
      </w:r>
      <w:r w:rsidR="5CB286CC" w:rsidRPr="2E2A244C">
        <w:rPr>
          <w:rFonts w:eastAsia="Times New Roman" w:cs="Calibri"/>
          <w:sz w:val="24"/>
          <w:szCs w:val="24"/>
          <w:lang w:eastAsia="nb-NO"/>
        </w:rPr>
        <w:t>o</w:t>
      </w:r>
      <w:r w:rsidR="0795B6E7" w:rsidRPr="2E2A244C">
        <w:rPr>
          <w:rFonts w:eastAsia="Times New Roman" w:cs="Calibri"/>
          <w:sz w:val="24"/>
          <w:szCs w:val="24"/>
          <w:lang w:eastAsia="nb-NO"/>
        </w:rPr>
        <w:t>ktober</w:t>
      </w:r>
      <w:r w:rsidR="628E253F" w:rsidRPr="2E2A244C">
        <w:rPr>
          <w:rFonts w:eastAsia="Times New Roman" w:cs="Calibri"/>
          <w:sz w:val="24"/>
          <w:szCs w:val="24"/>
          <w:lang w:eastAsia="nb-NO"/>
        </w:rPr>
        <w:t xml:space="preserve"> 10:00-14:00</w:t>
      </w:r>
      <w:r w:rsidRPr="2E2A244C">
        <w:rPr>
          <w:rFonts w:eastAsia="Times New Roman" w:cs="Calibri"/>
          <w:sz w:val="24"/>
          <w:szCs w:val="24"/>
          <w:lang w:eastAsia="nb-NO"/>
        </w:rPr>
        <w:t xml:space="preserve"> for å promotere</w:t>
      </w:r>
      <w:r w:rsidR="62DA60CB" w:rsidRPr="2E2A244C">
        <w:rPr>
          <w:rFonts w:eastAsia="Times New Roman" w:cs="Calibri"/>
          <w:sz w:val="24"/>
          <w:szCs w:val="24"/>
          <w:lang w:eastAsia="nb-NO"/>
        </w:rPr>
        <w:t xml:space="preserve"> søknadsfri</w:t>
      </w:r>
      <w:r w:rsidR="362EB8CC" w:rsidRPr="2E2A244C">
        <w:rPr>
          <w:rFonts w:eastAsia="Times New Roman" w:cs="Calibri"/>
          <w:sz w:val="24"/>
          <w:szCs w:val="24"/>
          <w:lang w:eastAsia="nb-NO"/>
        </w:rPr>
        <w:t xml:space="preserve">st. </w:t>
      </w:r>
    </w:p>
    <w:p w14:paraId="5BD3C1A9" w14:textId="2E0A9D66" w:rsidR="2E2A244C" w:rsidRDefault="2E2A244C" w:rsidP="2E2A244C">
      <w:pPr>
        <w:spacing w:after="0" w:line="360" w:lineRule="auto"/>
        <w:rPr>
          <w:rFonts w:eastAsia="Times New Roman" w:cs="Calibri"/>
          <w:sz w:val="24"/>
          <w:szCs w:val="24"/>
          <w:lang w:eastAsia="nb-NO"/>
        </w:rPr>
      </w:pPr>
    </w:p>
    <w:p w14:paraId="2193B896" w14:textId="4DB2BF67" w:rsidR="0072404F" w:rsidRDefault="0072404F" w:rsidP="2E2A244C">
      <w:pPr>
        <w:spacing w:after="0" w:line="360" w:lineRule="auto"/>
        <w:rPr>
          <w:rFonts w:eastAsia="Times New Roman" w:cs="Calibri"/>
          <w:b/>
          <w:bCs/>
          <w:sz w:val="24"/>
          <w:szCs w:val="24"/>
          <w:lang w:eastAsia="nb-NO"/>
        </w:rPr>
      </w:pPr>
      <w:r w:rsidRPr="2E2A244C">
        <w:rPr>
          <w:rFonts w:eastAsia="Times New Roman" w:cs="Calibri"/>
          <w:b/>
          <w:bCs/>
          <w:sz w:val="24"/>
          <w:szCs w:val="24"/>
          <w:lang w:eastAsia="nb-NO"/>
        </w:rPr>
        <w:t xml:space="preserve">14/23-24: Prosjekt </w:t>
      </w:r>
      <w:r w:rsidR="3C04F965" w:rsidRPr="2E2A244C">
        <w:rPr>
          <w:rFonts w:eastAsia="Times New Roman" w:cs="Calibri"/>
          <w:b/>
          <w:bCs/>
          <w:sz w:val="24"/>
          <w:szCs w:val="24"/>
          <w:lang w:eastAsia="nb-NO"/>
        </w:rPr>
        <w:t>b</w:t>
      </w:r>
      <w:r w:rsidRPr="2E2A244C">
        <w:rPr>
          <w:rFonts w:eastAsia="Times New Roman" w:cs="Calibri"/>
          <w:b/>
          <w:bCs/>
          <w:sz w:val="24"/>
          <w:szCs w:val="24"/>
          <w:lang w:eastAsia="nb-NO"/>
        </w:rPr>
        <w:t xml:space="preserve">od </w:t>
      </w:r>
      <w:r w:rsidR="00F6B343" w:rsidRPr="2E2A244C">
        <w:rPr>
          <w:rFonts w:eastAsia="Times New Roman" w:cs="Calibri"/>
          <w:b/>
          <w:bCs/>
          <w:sz w:val="24"/>
          <w:szCs w:val="24"/>
          <w:lang w:eastAsia="nb-NO"/>
        </w:rPr>
        <w:t>og</w:t>
      </w:r>
      <w:r w:rsidRPr="2E2A244C">
        <w:rPr>
          <w:rFonts w:eastAsia="Times New Roman" w:cs="Calibri"/>
          <w:b/>
          <w:bCs/>
          <w:sz w:val="24"/>
          <w:szCs w:val="24"/>
          <w:lang w:eastAsia="nb-NO"/>
        </w:rPr>
        <w:t xml:space="preserve"> sosialsone</w:t>
      </w:r>
    </w:p>
    <w:p w14:paraId="05D3F975" w14:textId="49708249" w:rsidR="25110637" w:rsidRDefault="25110637" w:rsidP="2E2A244C">
      <w:pPr>
        <w:spacing w:after="0" w:line="360" w:lineRule="auto"/>
        <w:rPr>
          <w:rFonts w:eastAsia="Times New Roman" w:cs="Calibri"/>
          <w:sz w:val="24"/>
          <w:szCs w:val="24"/>
          <w:lang w:eastAsia="nb-NO"/>
        </w:rPr>
      </w:pPr>
      <w:r w:rsidRPr="2E2A244C">
        <w:rPr>
          <w:rFonts w:eastAsia="Times New Roman" w:cs="Calibri"/>
          <w:sz w:val="24"/>
          <w:szCs w:val="24"/>
          <w:lang w:eastAsia="nb-NO"/>
        </w:rPr>
        <w:t>Magnus er i et prosjekt med seniorrådgiver Per-Stian og generell campusservice</w:t>
      </w:r>
      <w:r w:rsidR="06F2D93D" w:rsidRPr="2E2A244C">
        <w:rPr>
          <w:rFonts w:eastAsia="Times New Roman" w:cs="Calibri"/>
          <w:sz w:val="24"/>
          <w:szCs w:val="24"/>
          <w:lang w:eastAsia="nb-NO"/>
        </w:rPr>
        <w:t xml:space="preserve"> om opprydding av bodene nede i kjelleren. Det vil også være idémyldring for rommet nede i kjelleren. </w:t>
      </w:r>
    </w:p>
    <w:p w14:paraId="19CFCBE6" w14:textId="33A9D0AA" w:rsidR="2E2A244C" w:rsidRDefault="2E2A244C" w:rsidP="2E2A244C">
      <w:pPr>
        <w:spacing w:after="0" w:line="360" w:lineRule="auto"/>
        <w:rPr>
          <w:rFonts w:eastAsia="Times New Roman" w:cs="Calibri"/>
          <w:sz w:val="24"/>
          <w:szCs w:val="24"/>
          <w:lang w:eastAsia="nb-NO"/>
        </w:rPr>
      </w:pPr>
    </w:p>
    <w:p w14:paraId="40BAAA82" w14:textId="77777777" w:rsidR="0072404F" w:rsidRPr="0072404F" w:rsidRDefault="0072404F" w:rsidP="0072404F">
      <w:pPr>
        <w:spacing w:after="0" w:line="360" w:lineRule="auto"/>
        <w:textAlignment w:val="baseline"/>
        <w:rPr>
          <w:rFonts w:eastAsia="Times New Roman" w:cs="Calibri"/>
          <w:b/>
          <w:bCs/>
          <w:sz w:val="24"/>
          <w:szCs w:val="24"/>
          <w:lang w:eastAsia="nb-NO"/>
        </w:rPr>
      </w:pPr>
      <w:r w:rsidRPr="0072404F">
        <w:rPr>
          <w:rFonts w:eastAsia="Times New Roman" w:cs="Calibri"/>
          <w:b/>
          <w:bCs/>
          <w:sz w:val="24"/>
          <w:szCs w:val="24"/>
          <w:lang w:eastAsia="nb-NO"/>
        </w:rPr>
        <w:t>15/23-24: Blåtur</w:t>
      </w:r>
    </w:p>
    <w:p w14:paraId="180022C1" w14:textId="19325BC4" w:rsidR="0072404F" w:rsidRDefault="6C33130B" w:rsidP="2E2A244C">
      <w:pPr>
        <w:spacing w:line="360" w:lineRule="auto"/>
        <w:rPr>
          <w:sz w:val="24"/>
          <w:szCs w:val="24"/>
        </w:rPr>
      </w:pPr>
      <w:r w:rsidRPr="2E2A244C">
        <w:rPr>
          <w:sz w:val="24"/>
          <w:szCs w:val="24"/>
        </w:rPr>
        <w:t xml:space="preserve">Vilde, Hilde og Krister planlegger blåturen. Blåtur blir i uke 4. </w:t>
      </w:r>
    </w:p>
    <w:p w14:paraId="28EB98F2" w14:textId="77777777" w:rsidR="00853AA7" w:rsidRPr="00FD7222" w:rsidRDefault="00853AA7" w:rsidP="00FD7222">
      <w:pPr>
        <w:spacing w:line="240" w:lineRule="auto"/>
        <w:rPr>
          <w:b/>
          <w:bCs/>
          <w:sz w:val="24"/>
          <w:szCs w:val="24"/>
        </w:rPr>
      </w:pPr>
    </w:p>
    <w:p w14:paraId="688E8826" w14:textId="77777777" w:rsidR="00493AA7" w:rsidRPr="00493AA7" w:rsidRDefault="00493AA7" w:rsidP="00AC2108">
      <w:pPr>
        <w:spacing w:line="240" w:lineRule="auto"/>
        <w:rPr>
          <w:b/>
          <w:bCs/>
          <w:sz w:val="24"/>
          <w:szCs w:val="24"/>
        </w:rPr>
      </w:pPr>
      <w:r w:rsidRPr="00493AA7">
        <w:rPr>
          <w:b/>
          <w:bCs/>
          <w:sz w:val="24"/>
          <w:szCs w:val="24"/>
        </w:rPr>
        <w:t>Eventuelt</w:t>
      </w:r>
    </w:p>
    <w:p w14:paraId="26C1A190" w14:textId="361C881D" w:rsidR="0000642C" w:rsidRDefault="0000642C" w:rsidP="00493AA7">
      <w:pPr>
        <w:rPr>
          <w:b/>
          <w:bCs/>
          <w:sz w:val="24"/>
          <w:szCs w:val="24"/>
        </w:rPr>
      </w:pPr>
    </w:p>
    <w:sectPr w:rsidR="000064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1A1B" w14:textId="77777777" w:rsidR="00F56CE9" w:rsidRDefault="00966212">
      <w:pPr>
        <w:spacing w:after="0" w:line="240" w:lineRule="auto"/>
      </w:pPr>
      <w:r>
        <w:separator/>
      </w:r>
    </w:p>
  </w:endnote>
  <w:endnote w:type="continuationSeparator" w:id="0">
    <w:p w14:paraId="3C8AB7D8" w14:textId="77777777" w:rsidR="00F56CE9" w:rsidRDefault="009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D652" w14:textId="77777777" w:rsidR="00F56CE9" w:rsidRDefault="009662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61FBE3" w14:textId="77777777" w:rsidR="00F56CE9" w:rsidRDefault="0096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11D5"/>
    <w:multiLevelType w:val="hybridMultilevel"/>
    <w:tmpl w:val="7BAAC7BA"/>
    <w:lvl w:ilvl="0" w:tplc="D87A43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923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A0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ED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03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E0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C8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C2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A7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4EA7"/>
    <w:multiLevelType w:val="hybridMultilevel"/>
    <w:tmpl w:val="AEBAA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5B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EC66E9"/>
    <w:multiLevelType w:val="hybridMultilevel"/>
    <w:tmpl w:val="8B8AB112"/>
    <w:lvl w:ilvl="0" w:tplc="968023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D43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A9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8B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AC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46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66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23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66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77F3C"/>
    <w:multiLevelType w:val="hybridMultilevel"/>
    <w:tmpl w:val="8A707F9E"/>
    <w:lvl w:ilvl="0" w:tplc="DE62F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E3B96"/>
    <w:multiLevelType w:val="hybridMultilevel"/>
    <w:tmpl w:val="54887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245D1"/>
    <w:multiLevelType w:val="hybridMultilevel"/>
    <w:tmpl w:val="05CA8A3C"/>
    <w:lvl w:ilvl="0" w:tplc="4D08AF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C462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A25E81"/>
    <w:multiLevelType w:val="hybridMultilevel"/>
    <w:tmpl w:val="B030C196"/>
    <w:lvl w:ilvl="0" w:tplc="0E9E0B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C25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C8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6C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CF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8F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0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6E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E0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567B"/>
    <w:multiLevelType w:val="hybridMultilevel"/>
    <w:tmpl w:val="62861986"/>
    <w:lvl w:ilvl="0" w:tplc="966AE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943850">
    <w:abstractNumId w:val="8"/>
  </w:num>
  <w:num w:numId="2" w16cid:durableId="1053576626">
    <w:abstractNumId w:val="0"/>
  </w:num>
  <w:num w:numId="3" w16cid:durableId="1337613586">
    <w:abstractNumId w:val="3"/>
  </w:num>
  <w:num w:numId="4" w16cid:durableId="1511486429">
    <w:abstractNumId w:val="6"/>
  </w:num>
  <w:num w:numId="5" w16cid:durableId="340208813">
    <w:abstractNumId w:val="1"/>
  </w:num>
  <w:num w:numId="6" w16cid:durableId="1881631287">
    <w:abstractNumId w:val="5"/>
  </w:num>
  <w:num w:numId="7" w16cid:durableId="92634295">
    <w:abstractNumId w:val="9"/>
  </w:num>
  <w:num w:numId="8" w16cid:durableId="205921862">
    <w:abstractNumId w:val="2"/>
  </w:num>
  <w:num w:numId="9" w16cid:durableId="286396653">
    <w:abstractNumId w:val="7"/>
  </w:num>
  <w:num w:numId="10" w16cid:durableId="1159149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2C"/>
    <w:rsid w:val="0000642C"/>
    <w:rsid w:val="00046C2D"/>
    <w:rsid w:val="00080A2E"/>
    <w:rsid w:val="00093B02"/>
    <w:rsid w:val="000A0A78"/>
    <w:rsid w:val="000C4C43"/>
    <w:rsid w:val="000D3DC2"/>
    <w:rsid w:val="000F0F83"/>
    <w:rsid w:val="0013113C"/>
    <w:rsid w:val="00137AA4"/>
    <w:rsid w:val="00137B81"/>
    <w:rsid w:val="00187E4E"/>
    <w:rsid w:val="00194683"/>
    <w:rsid w:val="001A2B3B"/>
    <w:rsid w:val="001F77F2"/>
    <w:rsid w:val="00234E5A"/>
    <w:rsid w:val="00242AFA"/>
    <w:rsid w:val="002949BF"/>
    <w:rsid w:val="002A2FDA"/>
    <w:rsid w:val="002C52C8"/>
    <w:rsid w:val="002C661D"/>
    <w:rsid w:val="002D2F08"/>
    <w:rsid w:val="002D734B"/>
    <w:rsid w:val="002E38DC"/>
    <w:rsid w:val="002E3F6D"/>
    <w:rsid w:val="002F6EED"/>
    <w:rsid w:val="00328824"/>
    <w:rsid w:val="0033078D"/>
    <w:rsid w:val="003375F7"/>
    <w:rsid w:val="00346C84"/>
    <w:rsid w:val="00350D66"/>
    <w:rsid w:val="00387C2C"/>
    <w:rsid w:val="003B2E4B"/>
    <w:rsid w:val="0040280E"/>
    <w:rsid w:val="00440054"/>
    <w:rsid w:val="00447D29"/>
    <w:rsid w:val="00493AA7"/>
    <w:rsid w:val="004B3272"/>
    <w:rsid w:val="004B746A"/>
    <w:rsid w:val="004D2989"/>
    <w:rsid w:val="004D55E8"/>
    <w:rsid w:val="004E20A2"/>
    <w:rsid w:val="004F5D12"/>
    <w:rsid w:val="00543B84"/>
    <w:rsid w:val="0055177A"/>
    <w:rsid w:val="0055548F"/>
    <w:rsid w:val="00567466"/>
    <w:rsid w:val="005A0E9C"/>
    <w:rsid w:val="005A2EB3"/>
    <w:rsid w:val="005F09DF"/>
    <w:rsid w:val="0060645E"/>
    <w:rsid w:val="006578DE"/>
    <w:rsid w:val="006805C2"/>
    <w:rsid w:val="006826C7"/>
    <w:rsid w:val="00685E33"/>
    <w:rsid w:val="006C6780"/>
    <w:rsid w:val="007137C5"/>
    <w:rsid w:val="007201B1"/>
    <w:rsid w:val="007223AB"/>
    <w:rsid w:val="0072404F"/>
    <w:rsid w:val="00735A31"/>
    <w:rsid w:val="007606C2"/>
    <w:rsid w:val="00781C07"/>
    <w:rsid w:val="00793E88"/>
    <w:rsid w:val="007B6A78"/>
    <w:rsid w:val="007D3EBD"/>
    <w:rsid w:val="007E72D4"/>
    <w:rsid w:val="00853AA7"/>
    <w:rsid w:val="008627A0"/>
    <w:rsid w:val="008A1A55"/>
    <w:rsid w:val="008D3BBD"/>
    <w:rsid w:val="008E47F3"/>
    <w:rsid w:val="008E5A84"/>
    <w:rsid w:val="008E6BD3"/>
    <w:rsid w:val="00935BFD"/>
    <w:rsid w:val="00966212"/>
    <w:rsid w:val="00985AD6"/>
    <w:rsid w:val="00987619"/>
    <w:rsid w:val="009A44FF"/>
    <w:rsid w:val="009F094C"/>
    <w:rsid w:val="009F3925"/>
    <w:rsid w:val="00A01014"/>
    <w:rsid w:val="00A23EEE"/>
    <w:rsid w:val="00A3156C"/>
    <w:rsid w:val="00A3773D"/>
    <w:rsid w:val="00A4001E"/>
    <w:rsid w:val="00AC2108"/>
    <w:rsid w:val="00AC249F"/>
    <w:rsid w:val="00B67E29"/>
    <w:rsid w:val="00B933AC"/>
    <w:rsid w:val="00BB2450"/>
    <w:rsid w:val="00BF1A91"/>
    <w:rsid w:val="00C068C8"/>
    <w:rsid w:val="00C20F21"/>
    <w:rsid w:val="00C54FC1"/>
    <w:rsid w:val="00C73E9C"/>
    <w:rsid w:val="00C775CA"/>
    <w:rsid w:val="00C86BFC"/>
    <w:rsid w:val="00CA3659"/>
    <w:rsid w:val="00CA3AE4"/>
    <w:rsid w:val="00CB2732"/>
    <w:rsid w:val="00CD393D"/>
    <w:rsid w:val="00D26B2C"/>
    <w:rsid w:val="00D61703"/>
    <w:rsid w:val="00D769CD"/>
    <w:rsid w:val="00DD4B0F"/>
    <w:rsid w:val="00DF332D"/>
    <w:rsid w:val="00DF35A4"/>
    <w:rsid w:val="00E42340"/>
    <w:rsid w:val="00E468D3"/>
    <w:rsid w:val="00EF4824"/>
    <w:rsid w:val="00EF7E2E"/>
    <w:rsid w:val="00F0260E"/>
    <w:rsid w:val="00F02E1C"/>
    <w:rsid w:val="00F30937"/>
    <w:rsid w:val="00F34309"/>
    <w:rsid w:val="00F4439D"/>
    <w:rsid w:val="00F56CE9"/>
    <w:rsid w:val="00F6B343"/>
    <w:rsid w:val="00F731AB"/>
    <w:rsid w:val="00FA555A"/>
    <w:rsid w:val="00FC065B"/>
    <w:rsid w:val="00FD7222"/>
    <w:rsid w:val="00FE004D"/>
    <w:rsid w:val="044430E8"/>
    <w:rsid w:val="04CAA986"/>
    <w:rsid w:val="06F2D93D"/>
    <w:rsid w:val="0795B6E7"/>
    <w:rsid w:val="0A404BB6"/>
    <w:rsid w:val="0B1A4E40"/>
    <w:rsid w:val="0BAD09CA"/>
    <w:rsid w:val="0C07ACAC"/>
    <w:rsid w:val="0E1AD9E6"/>
    <w:rsid w:val="10DB1DCF"/>
    <w:rsid w:val="139283A6"/>
    <w:rsid w:val="149CE9D8"/>
    <w:rsid w:val="1B501A99"/>
    <w:rsid w:val="1DA6DD01"/>
    <w:rsid w:val="22129112"/>
    <w:rsid w:val="22EA9BB5"/>
    <w:rsid w:val="25110637"/>
    <w:rsid w:val="2842D868"/>
    <w:rsid w:val="2879C877"/>
    <w:rsid w:val="2889BBE4"/>
    <w:rsid w:val="29DEA8C9"/>
    <w:rsid w:val="2A856009"/>
    <w:rsid w:val="2E2A244C"/>
    <w:rsid w:val="3611C464"/>
    <w:rsid w:val="362EB8CC"/>
    <w:rsid w:val="384800A5"/>
    <w:rsid w:val="3AC190E9"/>
    <w:rsid w:val="3BAB6DE7"/>
    <w:rsid w:val="3C04F965"/>
    <w:rsid w:val="3CB8010C"/>
    <w:rsid w:val="3D2CA026"/>
    <w:rsid w:val="3D4ABFB6"/>
    <w:rsid w:val="3DDB121B"/>
    <w:rsid w:val="49FB26DC"/>
    <w:rsid w:val="4C5BE5B6"/>
    <w:rsid w:val="4D84566F"/>
    <w:rsid w:val="50A9650A"/>
    <w:rsid w:val="50BA629E"/>
    <w:rsid w:val="586C22C4"/>
    <w:rsid w:val="59A70AF2"/>
    <w:rsid w:val="5CB286CC"/>
    <w:rsid w:val="5DDB877B"/>
    <w:rsid w:val="5E15C767"/>
    <w:rsid w:val="5FB197C8"/>
    <w:rsid w:val="5FB62A54"/>
    <w:rsid w:val="609D6D35"/>
    <w:rsid w:val="60C7765A"/>
    <w:rsid w:val="61FBAB48"/>
    <w:rsid w:val="624CAE14"/>
    <w:rsid w:val="626346BB"/>
    <w:rsid w:val="628E253F"/>
    <w:rsid w:val="62DA60CB"/>
    <w:rsid w:val="65380D6C"/>
    <w:rsid w:val="66D3DDCD"/>
    <w:rsid w:val="66F8537C"/>
    <w:rsid w:val="6748709E"/>
    <w:rsid w:val="67E73A3E"/>
    <w:rsid w:val="699E5F1C"/>
    <w:rsid w:val="6A2B271E"/>
    <w:rsid w:val="6A980638"/>
    <w:rsid w:val="6AA8B443"/>
    <w:rsid w:val="6C33130B"/>
    <w:rsid w:val="6D4B0CD7"/>
    <w:rsid w:val="7004F580"/>
    <w:rsid w:val="7082AD99"/>
    <w:rsid w:val="708B1885"/>
    <w:rsid w:val="73EEC929"/>
    <w:rsid w:val="75E0E338"/>
    <w:rsid w:val="75F783BF"/>
    <w:rsid w:val="7826474E"/>
    <w:rsid w:val="78F4DCDF"/>
    <w:rsid w:val="7B5CE63D"/>
    <w:rsid w:val="7BE508CF"/>
    <w:rsid w:val="7D046B56"/>
    <w:rsid w:val="7D9CD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B5B5"/>
  <w15:docId w15:val="{2F0F6010-AF8D-4093-BB61-0855F3C8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  <w:contextualSpacing/>
    </w:p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</w:style>
  <w:style w:type="character" w:customStyle="1" w:styleId="eop">
    <w:name w:val="eop"/>
    <w:basedOn w:val="Standardskriftforavsnitt"/>
  </w:style>
  <w:style w:type="character" w:customStyle="1" w:styleId="scxw107492241">
    <w:name w:val="scxw107492241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0B1A11E4A9944F8A90542765B081A1" ma:contentTypeVersion="3" ma:contentTypeDescription="Opprett et nytt dokument." ma:contentTypeScope="" ma:versionID="a03c9b4e8c468ac1e594c3a5c41aa199">
  <xsd:schema xmlns:xsd="http://www.w3.org/2001/XMLSchema" xmlns:xs="http://www.w3.org/2001/XMLSchema" xmlns:p="http://schemas.microsoft.com/office/2006/metadata/properties" xmlns:ns2="a4c4e7e0-e8f1-40ab-a75b-8c9a2671b12a" targetNamespace="http://schemas.microsoft.com/office/2006/metadata/properties" ma:root="true" ma:fieldsID="cfb1bbec7e7a851d7e8056b88c77fc67" ns2:_="">
    <xsd:import namespace="a4c4e7e0-e8f1-40ab-a75b-8c9a2671b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e7e0-e8f1-40ab-a75b-8c9a2671b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70497-493B-42D3-8306-1C6F305F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4e7e0-e8f1-40ab-a75b-8c9a2671b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BD4AB-9C56-47D4-AC13-6C5D57E1391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a4c4e7e0-e8f1-40ab-a75b-8c9a2671b12a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2C3EA4-2B16-445A-A1C1-BD47C0F293B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Referat%20-%20styremøte%2025.10.23</Template>
  <TotalTime>1</TotalTime>
  <Pages>4</Pages>
  <Words>388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Apalvik</dc:creator>
  <dc:description/>
  <cp:lastModifiedBy>Leder sob</cp:lastModifiedBy>
  <cp:revision>2</cp:revision>
  <dcterms:created xsi:type="dcterms:W3CDTF">2023-11-13T12:49:00Z</dcterms:created>
  <dcterms:modified xsi:type="dcterms:W3CDTF">2023-11-13T12:49:00Z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0x010100A30B1A11E4A9944F8A90542765B081A1</vt:lpwstr>
  </property>
  <property fmtid="{D5CDD505-2E9C-101B-9397-08002B2CF9AE}" pid="3" name="Order">
    <vt:r8>27300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